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61" w:rsidRPr="00BB2714" w:rsidRDefault="00850B61" w:rsidP="00855B3F">
      <w:pPr>
        <w:jc w:val="center"/>
      </w:pPr>
      <w:r w:rsidRPr="00197ED1">
        <w:rPr>
          <w:sz w:val="28"/>
          <w:szCs w:val="28"/>
        </w:rPr>
        <w:t xml:space="preserve"> </w:t>
      </w:r>
      <w:r w:rsidRPr="00BB2714">
        <w:t xml:space="preserve">Отчет о деятельности комплексного центра социального обслуживания населения </w:t>
      </w:r>
    </w:p>
    <w:p w:rsidR="00850B61" w:rsidRPr="00BB2714" w:rsidRDefault="00850B61" w:rsidP="003C2773">
      <w:pPr>
        <w:jc w:val="center"/>
      </w:pPr>
      <w:r w:rsidRPr="00BB2714">
        <w:t>Копейского городского округа _за 2022 год</w:t>
      </w:r>
    </w:p>
    <w:p w:rsidR="00850B61" w:rsidRPr="00BB2714" w:rsidRDefault="00850B61" w:rsidP="00697CA4">
      <w:pPr>
        <w:numPr>
          <w:ilvl w:val="0"/>
          <w:numId w:val="3"/>
        </w:numPr>
        <w:jc w:val="center"/>
        <w:rPr>
          <w:sz w:val="22"/>
          <w:szCs w:val="22"/>
        </w:rPr>
      </w:pPr>
      <w:r w:rsidRPr="00BB2714">
        <w:rPr>
          <w:sz w:val="22"/>
          <w:szCs w:val="22"/>
        </w:rPr>
        <w:t>Сводная информация о работе</w:t>
      </w:r>
    </w:p>
    <w:p w:rsidR="00850B61" w:rsidRPr="00643823" w:rsidRDefault="00850B61" w:rsidP="00E17366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№ 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1"/>
        <w:gridCol w:w="590"/>
        <w:gridCol w:w="573"/>
        <w:gridCol w:w="581"/>
        <w:gridCol w:w="581"/>
        <w:gridCol w:w="569"/>
        <w:gridCol w:w="567"/>
        <w:gridCol w:w="709"/>
        <w:gridCol w:w="508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448"/>
        <w:gridCol w:w="544"/>
        <w:gridCol w:w="567"/>
        <w:gridCol w:w="709"/>
      </w:tblGrid>
      <w:tr w:rsidR="00850B61" w:rsidRPr="00763B16" w:rsidTr="00B44399">
        <w:tc>
          <w:tcPr>
            <w:tcW w:w="1242" w:type="dxa"/>
            <w:vMerge w:val="restart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Коли-чество</w:t>
            </w:r>
          </w:p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отделе-ний</w:t>
            </w:r>
          </w:p>
        </w:tc>
        <w:tc>
          <w:tcPr>
            <w:tcW w:w="8647" w:type="dxa"/>
            <w:gridSpan w:val="15"/>
            <w:vAlign w:val="center"/>
          </w:tcPr>
          <w:p w:rsidR="00850B61" w:rsidRPr="00763B16" w:rsidRDefault="00850B61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850B61" w:rsidRPr="00763B16" w:rsidRDefault="00850B61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43" w:type="dxa"/>
            <w:gridSpan w:val="6"/>
            <w:vAlign w:val="center"/>
          </w:tcPr>
          <w:p w:rsidR="00850B61" w:rsidRPr="00763B16" w:rsidRDefault="00850B61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276" w:type="dxa"/>
            <w:gridSpan w:val="2"/>
            <w:vAlign w:val="center"/>
          </w:tcPr>
          <w:p w:rsidR="00850B61" w:rsidRPr="00763B16" w:rsidRDefault="00850B61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850B61" w:rsidRPr="00763B16" w:rsidRDefault="00850B61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>социальных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850B61" w:rsidRPr="00763B16" w:rsidTr="00B44399">
        <w:trPr>
          <w:cantSplit/>
          <w:trHeight w:val="818"/>
        </w:trPr>
        <w:tc>
          <w:tcPr>
            <w:tcW w:w="1242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903" w:type="dxa"/>
            <w:gridSpan w:val="12"/>
            <w:vAlign w:val="center"/>
          </w:tcPr>
          <w:p w:rsidR="00850B61" w:rsidRPr="00763B16" w:rsidRDefault="00850B61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50B61" w:rsidRPr="00B345E7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2268" w:type="dxa"/>
            <w:gridSpan w:val="4"/>
            <w:vAlign w:val="center"/>
          </w:tcPr>
          <w:p w:rsidR="00850B61" w:rsidRPr="00763B16" w:rsidRDefault="00850B61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567" w:type="dxa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  <w:textDirection w:val="btL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850B61" w:rsidRPr="00763B16" w:rsidTr="00B44399">
        <w:trPr>
          <w:cantSplit/>
          <w:trHeight w:val="1553"/>
        </w:trPr>
        <w:tc>
          <w:tcPr>
            <w:tcW w:w="1242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vMerge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850B61" w:rsidRPr="00763B16" w:rsidRDefault="00850B61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заведующие отделениями</w:t>
            </w:r>
          </w:p>
        </w:tc>
        <w:tc>
          <w:tcPr>
            <w:tcW w:w="1784" w:type="dxa"/>
            <w:gridSpan w:val="3"/>
            <w:textDirection w:val="btLr"/>
            <w:vAlign w:val="center"/>
          </w:tcPr>
          <w:p w:rsidR="00850B61" w:rsidRPr="00763B16" w:rsidRDefault="00850B61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850B61" w:rsidRPr="00763B16" w:rsidRDefault="00850B61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850B61" w:rsidRPr="00763B16" w:rsidRDefault="00850B61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850B61" w:rsidRPr="00763B16" w:rsidRDefault="00850B61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850B61" w:rsidRPr="00763B16" w:rsidRDefault="00850B61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работники</w:t>
            </w:r>
          </w:p>
        </w:tc>
        <w:tc>
          <w:tcPr>
            <w:tcW w:w="567" w:type="dxa"/>
            <w:vMerge/>
            <w:textDirection w:val="btLr"/>
          </w:tcPr>
          <w:p w:rsidR="00850B61" w:rsidRPr="00763B16" w:rsidRDefault="00850B61" w:rsidP="00855B3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850B61" w:rsidRPr="00763B16" w:rsidRDefault="00850B61" w:rsidP="00855B3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0B61" w:rsidRPr="00763B16" w:rsidRDefault="00850B61" w:rsidP="00B251ED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  <w:r>
              <w:rPr>
                <w:sz w:val="20"/>
                <w:szCs w:val="20"/>
              </w:rPr>
              <w:t xml:space="preserve"> ****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погибших защитников отечества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</w:t>
            </w:r>
          </w:p>
        </w:tc>
        <w:tc>
          <w:tcPr>
            <w:tcW w:w="567" w:type="dxa"/>
            <w:vMerge w:val="restart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50B61" w:rsidRPr="00763B16" w:rsidRDefault="00850B61" w:rsidP="00855B3F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850B61" w:rsidRPr="00763B16" w:rsidTr="00B44399">
        <w:trPr>
          <w:cantSplit/>
          <w:trHeight w:val="1134"/>
        </w:trPr>
        <w:tc>
          <w:tcPr>
            <w:tcW w:w="1242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73" w:type="dxa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81" w:type="dxa"/>
            <w:textDirection w:val="btL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08" w:type="dxa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0B61" w:rsidRPr="00763B16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850B61" w:rsidRPr="00763B16" w:rsidTr="00B44399">
        <w:tc>
          <w:tcPr>
            <w:tcW w:w="1242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763B16" w:rsidRDefault="00850B61" w:rsidP="0085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надомное</w:t>
            </w:r>
          </w:p>
        </w:tc>
        <w:tc>
          <w:tcPr>
            <w:tcW w:w="85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73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8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8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0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544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176888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850B61" w:rsidRPr="00763B16" w:rsidTr="00B44399">
        <w:tc>
          <w:tcPr>
            <w:tcW w:w="1242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</w:t>
            </w:r>
          </w:p>
        </w:tc>
        <w:tc>
          <w:tcPr>
            <w:tcW w:w="85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573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58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0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44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21018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850B61" w:rsidRPr="00763B16" w:rsidTr="00B44399">
        <w:tc>
          <w:tcPr>
            <w:tcW w:w="1242" w:type="dxa"/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ОВП</w:t>
            </w:r>
          </w:p>
        </w:tc>
        <w:tc>
          <w:tcPr>
            <w:tcW w:w="85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573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58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4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186751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850B61" w:rsidRPr="00763B16" w:rsidTr="00B44399">
        <w:tc>
          <w:tcPr>
            <w:tcW w:w="1242" w:type="dxa"/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СО</w:t>
            </w:r>
          </w:p>
        </w:tc>
        <w:tc>
          <w:tcPr>
            <w:tcW w:w="85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3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12485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</w:t>
            </w:r>
          </w:p>
        </w:tc>
        <w:tc>
          <w:tcPr>
            <w:tcW w:w="544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7963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10853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</w:tc>
      </w:tr>
      <w:tr w:rsidR="00850B61" w:rsidRPr="00763B16" w:rsidTr="00B44399">
        <w:tc>
          <w:tcPr>
            <w:tcW w:w="1242" w:type="dxa"/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85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573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58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0B61" w:rsidRPr="00763B16" w:rsidTr="00B44399">
        <w:trPr>
          <w:trHeight w:val="478"/>
        </w:trPr>
        <w:tc>
          <w:tcPr>
            <w:tcW w:w="1242" w:type="dxa"/>
            <w:vAlign w:val="center"/>
          </w:tcPr>
          <w:p w:rsidR="00850B61" w:rsidRPr="00763B16" w:rsidRDefault="00850B61" w:rsidP="000F0248">
            <w:pPr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573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58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81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0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  <w:tc>
          <w:tcPr>
            <w:tcW w:w="70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13090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8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</w:t>
            </w:r>
          </w:p>
        </w:tc>
        <w:tc>
          <w:tcPr>
            <w:tcW w:w="544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9028</w:t>
            </w:r>
          </w:p>
        </w:tc>
        <w:tc>
          <w:tcPr>
            <w:tcW w:w="567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395510</w:t>
            </w:r>
          </w:p>
        </w:tc>
        <w:tc>
          <w:tcPr>
            <w:tcW w:w="709" w:type="dxa"/>
          </w:tcPr>
          <w:p w:rsidR="00850B61" w:rsidRPr="00763B16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</w:tr>
    </w:tbl>
    <w:p w:rsidR="00850B61" w:rsidRPr="00AB03F0" w:rsidRDefault="00850B61" w:rsidP="00855B3F">
      <w:pPr>
        <w:jc w:val="both"/>
        <w:rPr>
          <w:sz w:val="18"/>
          <w:szCs w:val="18"/>
        </w:rPr>
      </w:pPr>
      <w:r w:rsidRPr="00AB03F0">
        <w:rPr>
          <w:sz w:val="18"/>
          <w:szCs w:val="18"/>
        </w:rPr>
        <w:t>*Отделение срочного социального обслуживания, отделение социального обслуживания на дому, отделение социально-медицинского обслуживания на дому,  отделение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850B61" w:rsidRPr="00AB03F0" w:rsidRDefault="00850B61" w:rsidP="00855B3F">
      <w:pPr>
        <w:jc w:val="both"/>
        <w:rPr>
          <w:sz w:val="18"/>
          <w:szCs w:val="18"/>
        </w:rPr>
      </w:pPr>
      <w:r w:rsidRPr="00AB03F0">
        <w:rPr>
          <w:sz w:val="18"/>
          <w:szCs w:val="18"/>
        </w:rPr>
        <w:t>** плановые показатели предусмотрены для отделения социального обслуживания на дому, отделения социально-медицинского обслуживания на дому,  отделения дневного пребывания, отделения временного пребывания</w:t>
      </w:r>
    </w:p>
    <w:p w:rsidR="00850B61" w:rsidRPr="00AB03F0" w:rsidRDefault="00850B61" w:rsidP="00855B3F">
      <w:pPr>
        <w:jc w:val="both"/>
        <w:rPr>
          <w:sz w:val="18"/>
          <w:szCs w:val="18"/>
        </w:rPr>
      </w:pPr>
      <w:r w:rsidRPr="00AB03F0">
        <w:rPr>
          <w:sz w:val="18"/>
          <w:szCs w:val="18"/>
        </w:rPr>
        <w:t xml:space="preserve">*** предоставлены социальные услуги в соответствии с Порядками предоставления социальных услуг по формам социального обслуживания </w:t>
      </w:r>
    </w:p>
    <w:p w:rsidR="00850B61" w:rsidRPr="00AB03F0" w:rsidRDefault="00850B61" w:rsidP="00697CA4">
      <w:pPr>
        <w:pStyle w:val="Heading1"/>
        <w:shd w:val="clear" w:color="auto" w:fill="FFFFFF"/>
        <w:spacing w:before="0" w:after="144" w:line="263" w:lineRule="atLeast"/>
        <w:rPr>
          <w:rFonts w:ascii="Times New Roman" w:hAnsi="Times New Roman"/>
          <w:b w:val="0"/>
          <w:color w:val="000000"/>
          <w:kern w:val="36"/>
          <w:sz w:val="18"/>
          <w:szCs w:val="18"/>
          <w:lang w:eastAsia="ru-RU"/>
        </w:rPr>
      </w:pPr>
      <w:r w:rsidRPr="00AB03F0">
        <w:rPr>
          <w:rFonts w:ascii="Times New Roman" w:hAnsi="Times New Roman"/>
          <w:b w:val="0"/>
          <w:sz w:val="18"/>
          <w:szCs w:val="18"/>
        </w:rPr>
        <w:t xml:space="preserve">**** в соответствии с </w:t>
      </w:r>
      <w:r w:rsidRPr="00AB03F0">
        <w:rPr>
          <w:rFonts w:ascii="Times New Roman" w:hAnsi="Times New Roman"/>
          <w:b w:val="0"/>
          <w:color w:val="000000"/>
          <w:kern w:val="36"/>
          <w:sz w:val="18"/>
          <w:szCs w:val="18"/>
          <w:lang w:eastAsia="ru-RU"/>
        </w:rPr>
        <w:t>Федеральным законом "О ветеранах" от 12.01.1995 N 5-ФЗ</w:t>
      </w:r>
    </w:p>
    <w:p w:rsidR="00850B61" w:rsidRDefault="00850B61" w:rsidP="00855B3F">
      <w:pPr>
        <w:jc w:val="both"/>
        <w:rPr>
          <w:sz w:val="18"/>
          <w:szCs w:val="18"/>
        </w:rPr>
      </w:pPr>
    </w:p>
    <w:p w:rsidR="00850B61" w:rsidRPr="00AB03F0" w:rsidRDefault="00850B61" w:rsidP="00AB03F0">
      <w:pPr>
        <w:jc w:val="right"/>
        <w:rPr>
          <w:sz w:val="22"/>
          <w:szCs w:val="22"/>
        </w:rPr>
      </w:pPr>
      <w:r w:rsidRPr="00AB03F0">
        <w:rPr>
          <w:sz w:val="22"/>
          <w:szCs w:val="22"/>
        </w:rPr>
        <w:t>Директор ___________________ / В.Г. Бисеров</w:t>
      </w:r>
    </w:p>
    <w:p w:rsidR="00850B61" w:rsidRDefault="00850B61" w:rsidP="00855B3F">
      <w:pPr>
        <w:jc w:val="both"/>
        <w:rPr>
          <w:sz w:val="18"/>
          <w:szCs w:val="18"/>
        </w:rPr>
      </w:pPr>
    </w:p>
    <w:p w:rsidR="00850B61" w:rsidRPr="00AB03F0" w:rsidRDefault="00850B61" w:rsidP="00855B3F">
      <w:pPr>
        <w:jc w:val="both"/>
        <w:rPr>
          <w:sz w:val="16"/>
          <w:szCs w:val="16"/>
        </w:rPr>
      </w:pPr>
      <w:r w:rsidRPr="00AB03F0">
        <w:rPr>
          <w:sz w:val="16"/>
          <w:szCs w:val="16"/>
        </w:rPr>
        <w:t>Алмазова И.Ю.</w:t>
      </w:r>
    </w:p>
    <w:p w:rsidR="00850B61" w:rsidRDefault="00850B61" w:rsidP="00855B3F">
      <w:pPr>
        <w:jc w:val="both"/>
        <w:rPr>
          <w:sz w:val="18"/>
          <w:szCs w:val="18"/>
        </w:rPr>
      </w:pPr>
      <w:r>
        <w:rPr>
          <w:sz w:val="18"/>
          <w:szCs w:val="18"/>
        </w:rPr>
        <w:t>8 (35139) 4-13-93</w:t>
      </w:r>
    </w:p>
    <w:p w:rsidR="00850B61" w:rsidRDefault="00850B61" w:rsidP="00855B3F">
      <w:pPr>
        <w:jc w:val="both"/>
        <w:rPr>
          <w:sz w:val="18"/>
          <w:szCs w:val="18"/>
        </w:rPr>
      </w:pPr>
    </w:p>
    <w:p w:rsidR="00850B61" w:rsidRDefault="00850B61" w:rsidP="00855B3F">
      <w:pPr>
        <w:jc w:val="both"/>
        <w:rPr>
          <w:sz w:val="18"/>
          <w:szCs w:val="18"/>
        </w:rPr>
      </w:pPr>
    </w:p>
    <w:p w:rsidR="00850B61" w:rsidRPr="00855B3F" w:rsidRDefault="00850B61" w:rsidP="00855B3F">
      <w:pPr>
        <w:numPr>
          <w:ilvl w:val="0"/>
          <w:numId w:val="3"/>
        </w:numPr>
        <w:jc w:val="center"/>
      </w:pPr>
      <w:r w:rsidRPr="00855B3F">
        <w:t>Предоставление срочных социальных услуг</w:t>
      </w:r>
    </w:p>
    <w:p w:rsidR="00850B61" w:rsidRDefault="00850B6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</w:t>
      </w:r>
    </w:p>
    <w:p w:rsidR="00850B61" w:rsidRPr="00D820C0" w:rsidRDefault="00850B61" w:rsidP="00855B3F">
      <w:pPr>
        <w:jc w:val="right"/>
        <w:rPr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000"/>
      </w:tblPr>
      <w:tblGrid>
        <w:gridCol w:w="587"/>
        <w:gridCol w:w="567"/>
        <w:gridCol w:w="690"/>
        <w:gridCol w:w="728"/>
        <w:gridCol w:w="850"/>
        <w:gridCol w:w="851"/>
        <w:gridCol w:w="709"/>
        <w:gridCol w:w="850"/>
        <w:gridCol w:w="690"/>
        <w:gridCol w:w="708"/>
        <w:gridCol w:w="709"/>
        <w:gridCol w:w="709"/>
        <w:gridCol w:w="567"/>
        <w:gridCol w:w="709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</w:tblGrid>
      <w:tr w:rsidR="00850B61" w:rsidRPr="00D820C0" w:rsidTr="000F0248">
        <w:trPr>
          <w:trHeight w:val="398"/>
        </w:trPr>
        <w:tc>
          <w:tcPr>
            <w:tcW w:w="1601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Предоставлено срочных социальных услуг</w:t>
            </w:r>
            <w:r w:rsidRPr="00D820C0">
              <w:rPr>
                <w:sz w:val="20"/>
                <w:szCs w:val="20"/>
              </w:rPr>
              <w:t xml:space="preserve"> за отчетный период</w:t>
            </w:r>
          </w:p>
        </w:tc>
      </w:tr>
      <w:tr w:rsidR="00850B61" w:rsidRPr="00D820C0" w:rsidTr="000F0248"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  <w:r w:rsidRPr="000F0248">
              <w:t>Всего</w:t>
            </w:r>
          </w:p>
        </w:tc>
        <w:tc>
          <w:tcPr>
            <w:tcW w:w="148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850B61" w:rsidRPr="00D820C0" w:rsidTr="000F0248">
        <w:trPr>
          <w:cantSplit/>
          <w:trHeight w:val="762"/>
        </w:trPr>
        <w:tc>
          <w:tcPr>
            <w:tcW w:w="1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B61" w:rsidRPr="0049257C" w:rsidRDefault="00850B61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0B61" w:rsidRPr="0049257C" w:rsidRDefault="00850B61" w:rsidP="000F02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 обеспечено</w:t>
            </w:r>
            <w:r w:rsidRPr="0049257C">
              <w:rPr>
                <w:sz w:val="20"/>
                <w:szCs w:val="20"/>
                <w:lang w:eastAsia="en-US"/>
              </w:rPr>
              <w:t xml:space="preserve"> технически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49257C">
              <w:rPr>
                <w:sz w:val="20"/>
                <w:szCs w:val="20"/>
                <w:lang w:eastAsia="en-US"/>
              </w:rPr>
              <w:t>ми средствами ухода, реабилитации и адаптаци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«Социальное такси»</w:t>
            </w:r>
          </w:p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0B61" w:rsidRDefault="00850B61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</w:t>
            </w:r>
            <w:r w:rsidRPr="00D820C0">
              <w:rPr>
                <w:sz w:val="20"/>
                <w:szCs w:val="20"/>
              </w:rPr>
              <w:t>ены услуги</w:t>
            </w:r>
          </w:p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«Тревожная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кнопка»</w:t>
            </w:r>
          </w:p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B61" w:rsidRPr="00445BC4" w:rsidRDefault="00850B61" w:rsidP="000F0248">
            <w:pPr>
              <w:pStyle w:val="a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  <w:p w:rsidR="00850B61" w:rsidRPr="00AA4188" w:rsidRDefault="00850B61" w:rsidP="000F0248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B61" w:rsidRPr="00445BC4" w:rsidRDefault="00850B61" w:rsidP="000F0248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но</w:t>
            </w:r>
            <w:r w:rsidRPr="00445BC4">
              <w:rPr>
                <w:sz w:val="20"/>
                <w:szCs w:val="20"/>
              </w:rPr>
              <w:t xml:space="preserve"> бесплатным горячим питанием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B61" w:rsidRDefault="00850B61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850B61" w:rsidRDefault="00850B61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психоло-гической</w:t>
            </w:r>
          </w:p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B61" w:rsidRPr="00623CA5" w:rsidRDefault="00850B61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850B61" w:rsidRDefault="00850B61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го жилого 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0B61" w:rsidRDefault="00850B61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заявок, поступивших на телефон «горячей линии», от граждан, не являющи-мися </w:t>
            </w:r>
          </w:p>
          <w:p w:rsidR="00850B61" w:rsidRDefault="00850B61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ПСУ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50B61" w:rsidRDefault="00850B61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850B61" w:rsidRPr="00D820C0" w:rsidTr="000F0248">
        <w:trPr>
          <w:cantSplit/>
          <w:trHeight w:val="1054"/>
        </w:trPr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Default="00850B61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областного бюджета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FC3DAE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0B61" w:rsidRPr="00D820C0" w:rsidRDefault="00850B61" w:rsidP="000F0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D820C0" w:rsidRDefault="00850B61" w:rsidP="000F0248">
            <w:pPr>
              <w:jc w:val="center"/>
              <w:rPr>
                <w:sz w:val="20"/>
                <w:szCs w:val="20"/>
              </w:rPr>
            </w:pPr>
          </w:p>
        </w:tc>
      </w:tr>
      <w:tr w:rsidR="00850B61" w:rsidRPr="00D820C0" w:rsidTr="000F024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8616C2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8616C2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10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8616C2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8616C2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8616C2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8616C2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8616C2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8616C2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8616C2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8616C2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36040A">
            <w:pPr>
              <w:jc w:val="center"/>
              <w:rPr>
                <w:sz w:val="20"/>
                <w:szCs w:val="20"/>
              </w:rPr>
            </w:pPr>
          </w:p>
          <w:p w:rsidR="00850B61" w:rsidRPr="008616C2" w:rsidRDefault="00850B61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Default="00850B61" w:rsidP="0036040A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Default="00850B61" w:rsidP="0036040A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B61" w:rsidRDefault="00850B61" w:rsidP="0036040A">
            <w:pPr>
              <w:jc w:val="center"/>
              <w:rPr>
                <w:sz w:val="20"/>
                <w:szCs w:val="20"/>
              </w:rPr>
            </w:pPr>
          </w:p>
          <w:p w:rsidR="00850B61" w:rsidRPr="00D820C0" w:rsidRDefault="00850B61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</w:tr>
      <w:tr w:rsidR="00850B61" w:rsidRPr="00D820C0" w:rsidTr="000F024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10843</w:t>
            </w:r>
          </w:p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D820C0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7941</w:t>
            </w:r>
          </w:p>
        </w:tc>
      </w:tr>
    </w:tbl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both"/>
      </w:pPr>
      <w:r w:rsidRPr="00855B3F">
        <w:t>Количество автомобилей в службе «Социальное такси»  -  __</w:t>
      </w:r>
      <w:r>
        <w:t>1</w:t>
      </w:r>
      <w:r w:rsidRPr="00855B3F">
        <w:t>_____.</w:t>
      </w:r>
    </w:p>
    <w:p w:rsidR="00850B61" w:rsidRPr="00855B3F" w:rsidRDefault="00850B61" w:rsidP="00855B3F">
      <w:pPr>
        <w:jc w:val="both"/>
      </w:pPr>
      <w:r>
        <w:t>Наличие пункта проката технических средств реабилитации (да/нет)</w:t>
      </w:r>
    </w:p>
    <w:p w:rsidR="00850B61" w:rsidRPr="00855B3F" w:rsidRDefault="00850B61" w:rsidP="00855B3F">
      <w:pPr>
        <w:jc w:val="both"/>
      </w:pPr>
    </w:p>
    <w:p w:rsidR="00850B61" w:rsidRDefault="00850B61" w:rsidP="00855B3F">
      <w:pPr>
        <w:jc w:val="both"/>
        <w:rPr>
          <w:b/>
          <w:i/>
        </w:rPr>
      </w:pPr>
    </w:p>
    <w:p w:rsidR="00850B61" w:rsidRPr="00855B3F" w:rsidRDefault="00850B61" w:rsidP="00855B3F">
      <w:pPr>
        <w:jc w:val="both"/>
        <w:rPr>
          <w:b/>
          <w:i/>
        </w:rPr>
      </w:pPr>
      <w:r w:rsidRPr="00855B3F">
        <w:rPr>
          <w:b/>
          <w:i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850B61" w:rsidRPr="0049257C" w:rsidRDefault="00850B61" w:rsidP="0049257C">
      <w:pPr>
        <w:autoSpaceDE w:val="0"/>
        <w:jc w:val="both"/>
        <w:rPr>
          <w:b/>
          <w:i/>
        </w:rPr>
      </w:pPr>
      <w:r w:rsidRPr="00855B3F"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850B61" w:rsidRDefault="00850B61" w:rsidP="00855B3F">
      <w:pPr>
        <w:autoSpaceDE w:val="0"/>
        <w:jc w:val="center"/>
      </w:pPr>
    </w:p>
    <w:p w:rsidR="00850B61" w:rsidRDefault="00850B61" w:rsidP="00855B3F">
      <w:pPr>
        <w:autoSpaceDE w:val="0"/>
        <w:jc w:val="center"/>
      </w:pPr>
    </w:p>
    <w:p w:rsidR="00850B61" w:rsidRDefault="00850B61" w:rsidP="00855B3F">
      <w:pPr>
        <w:autoSpaceDE w:val="0"/>
        <w:jc w:val="center"/>
      </w:pPr>
    </w:p>
    <w:p w:rsidR="00850B61" w:rsidRDefault="00850B61" w:rsidP="00855B3F">
      <w:pPr>
        <w:autoSpaceDE w:val="0"/>
        <w:jc w:val="center"/>
      </w:pPr>
    </w:p>
    <w:p w:rsidR="00850B61" w:rsidRDefault="00850B61" w:rsidP="00855B3F">
      <w:pPr>
        <w:autoSpaceDE w:val="0"/>
        <w:jc w:val="center"/>
      </w:pPr>
      <w:r w:rsidRPr="00855B3F">
        <w:t>Предоставление социальных услуг</w:t>
      </w:r>
      <w:r>
        <w:t xml:space="preserve">, дополнительных мер социальной поддержки за счет средств местного бюджета </w:t>
      </w:r>
      <w:r w:rsidRPr="00855B3F">
        <w:t xml:space="preserve"> </w:t>
      </w:r>
    </w:p>
    <w:p w:rsidR="00850B61" w:rsidRPr="00855B3F" w:rsidRDefault="00850B61" w:rsidP="00855B3F">
      <w:pPr>
        <w:autoSpaceDE w:val="0"/>
        <w:jc w:val="center"/>
      </w:pPr>
      <w:r w:rsidRPr="00855B3F">
        <w:t>в соответствии с муниципальными программами (при наличии)</w:t>
      </w:r>
    </w:p>
    <w:p w:rsidR="00850B61" w:rsidRPr="00855B3F" w:rsidRDefault="00850B61" w:rsidP="00855B3F">
      <w:pPr>
        <w:autoSpaceDE w:val="0"/>
        <w:jc w:val="both"/>
      </w:pPr>
    </w:p>
    <w:p w:rsidR="00850B61" w:rsidRPr="00855B3F" w:rsidRDefault="00850B61" w:rsidP="00290D21">
      <w:pPr>
        <w:ind w:left="11328" w:firstLine="708"/>
        <w:jc w:val="center"/>
      </w:pPr>
      <w:r w:rsidRPr="00855B3F">
        <w:t xml:space="preserve">Форма </w:t>
      </w:r>
      <w:r>
        <w:t>№ 3</w:t>
      </w:r>
    </w:p>
    <w:p w:rsidR="00850B61" w:rsidRPr="00855B3F" w:rsidRDefault="00850B61" w:rsidP="00855B3F">
      <w:pPr>
        <w:jc w:val="right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0"/>
        <w:gridCol w:w="5339"/>
        <w:gridCol w:w="4111"/>
      </w:tblGrid>
      <w:tr w:rsidR="00850B61" w:rsidRPr="00855B3F" w:rsidTr="007768FE">
        <w:trPr>
          <w:trHeight w:val="592"/>
        </w:trPr>
        <w:tc>
          <w:tcPr>
            <w:tcW w:w="4300" w:type="dxa"/>
            <w:vAlign w:val="center"/>
          </w:tcPr>
          <w:p w:rsidR="00850B61" w:rsidRPr="00855B3F" w:rsidRDefault="00850B61" w:rsidP="000F0248">
            <w:pPr>
              <w:autoSpaceDE w:val="0"/>
              <w:jc w:val="center"/>
            </w:pPr>
            <w:r w:rsidRPr="00855B3F">
              <w:t>Мероприятие (услуга)</w:t>
            </w:r>
          </w:p>
        </w:tc>
        <w:tc>
          <w:tcPr>
            <w:tcW w:w="5339" w:type="dxa"/>
            <w:vAlign w:val="center"/>
          </w:tcPr>
          <w:p w:rsidR="00850B61" w:rsidRPr="00855B3F" w:rsidRDefault="00850B61" w:rsidP="000F0248">
            <w:pPr>
              <w:autoSpaceDE w:val="0"/>
              <w:jc w:val="center"/>
            </w:pPr>
            <w:r w:rsidRPr="00855B3F">
              <w:t>Количество человек</w:t>
            </w:r>
          </w:p>
        </w:tc>
        <w:tc>
          <w:tcPr>
            <w:tcW w:w="4111" w:type="dxa"/>
            <w:vAlign w:val="center"/>
          </w:tcPr>
          <w:p w:rsidR="00850B61" w:rsidRPr="00855B3F" w:rsidRDefault="00850B61" w:rsidP="000F0248">
            <w:pPr>
              <w:autoSpaceDE w:val="0"/>
              <w:jc w:val="center"/>
            </w:pPr>
            <w:r w:rsidRPr="00855B3F">
              <w:t>Сумма</w:t>
            </w:r>
          </w:p>
        </w:tc>
      </w:tr>
      <w:tr w:rsidR="00850B61" w:rsidRPr="00855B3F" w:rsidTr="007768FE">
        <w:tc>
          <w:tcPr>
            <w:tcW w:w="4300" w:type="dxa"/>
          </w:tcPr>
          <w:p w:rsidR="00850B61" w:rsidRPr="00855B3F" w:rsidRDefault="00850B61" w:rsidP="00855B3F">
            <w:pPr>
              <w:autoSpaceDE w:val="0"/>
              <w:jc w:val="center"/>
            </w:pPr>
          </w:p>
          <w:p w:rsidR="00850B61" w:rsidRPr="00855B3F" w:rsidRDefault="00850B61" w:rsidP="00855B3F">
            <w:pPr>
              <w:autoSpaceDE w:val="0"/>
              <w:jc w:val="center"/>
            </w:pPr>
            <w:r>
              <w:t xml:space="preserve">Пподуктовые наборы </w:t>
            </w:r>
          </w:p>
          <w:p w:rsidR="00850B61" w:rsidRPr="00855B3F" w:rsidRDefault="00850B61" w:rsidP="00855B3F">
            <w:pPr>
              <w:autoSpaceDE w:val="0"/>
              <w:jc w:val="center"/>
            </w:pPr>
          </w:p>
        </w:tc>
        <w:tc>
          <w:tcPr>
            <w:tcW w:w="5339" w:type="dxa"/>
          </w:tcPr>
          <w:p w:rsidR="00850B61" w:rsidRPr="00855B3F" w:rsidRDefault="00850B61" w:rsidP="00855B3F">
            <w:pPr>
              <w:autoSpaceDE w:val="0"/>
              <w:jc w:val="center"/>
            </w:pPr>
            <w:r>
              <w:t>360</w:t>
            </w:r>
          </w:p>
        </w:tc>
        <w:tc>
          <w:tcPr>
            <w:tcW w:w="4111" w:type="dxa"/>
          </w:tcPr>
          <w:p w:rsidR="00850B61" w:rsidRPr="00855B3F" w:rsidRDefault="00850B61" w:rsidP="00855B3F">
            <w:pPr>
              <w:autoSpaceDE w:val="0"/>
              <w:jc w:val="center"/>
            </w:pPr>
            <w:r>
              <w:t>204 332</w:t>
            </w:r>
          </w:p>
        </w:tc>
      </w:tr>
      <w:tr w:rsidR="00850B61" w:rsidRPr="00855B3F" w:rsidTr="007768FE">
        <w:tc>
          <w:tcPr>
            <w:tcW w:w="4300" w:type="dxa"/>
          </w:tcPr>
          <w:p w:rsidR="00850B61" w:rsidRPr="00855B3F" w:rsidRDefault="00850B61" w:rsidP="00855B3F">
            <w:pPr>
              <w:autoSpaceDE w:val="0"/>
              <w:jc w:val="center"/>
            </w:pPr>
            <w:r>
              <w:t>Санитарно- гигиенические наборы</w:t>
            </w:r>
          </w:p>
        </w:tc>
        <w:tc>
          <w:tcPr>
            <w:tcW w:w="5339" w:type="dxa"/>
          </w:tcPr>
          <w:p w:rsidR="00850B61" w:rsidRDefault="00850B61" w:rsidP="00855B3F">
            <w:pPr>
              <w:autoSpaceDE w:val="0"/>
              <w:jc w:val="center"/>
            </w:pPr>
            <w:r>
              <w:t>200</w:t>
            </w:r>
          </w:p>
        </w:tc>
        <w:tc>
          <w:tcPr>
            <w:tcW w:w="4111" w:type="dxa"/>
          </w:tcPr>
          <w:p w:rsidR="00850B61" w:rsidRDefault="00850B61" w:rsidP="00855B3F">
            <w:pPr>
              <w:autoSpaceDE w:val="0"/>
              <w:jc w:val="center"/>
            </w:pPr>
            <w:r>
              <w:t>72 394,75</w:t>
            </w:r>
          </w:p>
        </w:tc>
      </w:tr>
      <w:tr w:rsidR="00850B61" w:rsidRPr="00855B3F" w:rsidTr="007768FE">
        <w:tc>
          <w:tcPr>
            <w:tcW w:w="4300" w:type="dxa"/>
          </w:tcPr>
          <w:p w:rsidR="00850B61" w:rsidRDefault="00850B61" w:rsidP="00855B3F">
            <w:pPr>
              <w:autoSpaceDE w:val="0"/>
              <w:jc w:val="center"/>
            </w:pPr>
            <w:r>
              <w:t xml:space="preserve">Школьные наборы </w:t>
            </w:r>
          </w:p>
        </w:tc>
        <w:tc>
          <w:tcPr>
            <w:tcW w:w="5339" w:type="dxa"/>
          </w:tcPr>
          <w:p w:rsidR="00850B61" w:rsidRDefault="00850B61" w:rsidP="00855B3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4111" w:type="dxa"/>
          </w:tcPr>
          <w:p w:rsidR="00850B61" w:rsidRDefault="00850B61" w:rsidP="00855B3F">
            <w:pPr>
              <w:autoSpaceDE w:val="0"/>
              <w:jc w:val="center"/>
            </w:pPr>
            <w:r>
              <w:t>31 561</w:t>
            </w:r>
          </w:p>
        </w:tc>
      </w:tr>
      <w:tr w:rsidR="00850B61" w:rsidRPr="00855B3F" w:rsidTr="007768FE">
        <w:tc>
          <w:tcPr>
            <w:tcW w:w="4300" w:type="dxa"/>
          </w:tcPr>
          <w:p w:rsidR="00850B61" w:rsidRDefault="00850B61" w:rsidP="00855B3F">
            <w:pPr>
              <w:autoSpaceDE w:val="0"/>
              <w:jc w:val="center"/>
            </w:pPr>
            <w:r>
              <w:t>Итого</w:t>
            </w:r>
          </w:p>
        </w:tc>
        <w:tc>
          <w:tcPr>
            <w:tcW w:w="5339" w:type="dxa"/>
          </w:tcPr>
          <w:p w:rsidR="00850B61" w:rsidRDefault="00850B61" w:rsidP="00855B3F">
            <w:pPr>
              <w:autoSpaceDE w:val="0"/>
              <w:jc w:val="center"/>
            </w:pPr>
            <w:r>
              <w:t>660</w:t>
            </w:r>
          </w:p>
        </w:tc>
        <w:tc>
          <w:tcPr>
            <w:tcW w:w="4111" w:type="dxa"/>
          </w:tcPr>
          <w:p w:rsidR="00850B61" w:rsidRDefault="00850B61" w:rsidP="00855B3F">
            <w:pPr>
              <w:autoSpaceDE w:val="0"/>
              <w:jc w:val="center"/>
            </w:pPr>
            <w:r>
              <w:t>308 287,75</w:t>
            </w:r>
          </w:p>
        </w:tc>
      </w:tr>
    </w:tbl>
    <w:p w:rsidR="00850B61" w:rsidRPr="00855B3F" w:rsidRDefault="00850B61" w:rsidP="00855B3F">
      <w:pPr>
        <w:jc w:val="right"/>
      </w:pPr>
    </w:p>
    <w:p w:rsidR="00850B61" w:rsidRPr="00855B3F" w:rsidRDefault="00850B61" w:rsidP="00855B3F">
      <w:pPr>
        <w:jc w:val="right"/>
        <w:sectPr w:rsidR="00850B61" w:rsidRPr="00855B3F" w:rsidSect="00697CA4">
          <w:headerReference w:type="default" r:id="rId7"/>
          <w:pgSz w:w="16838" w:h="11906" w:orient="landscape"/>
          <w:pgMar w:top="568" w:right="851" w:bottom="568" w:left="851" w:header="720" w:footer="720" w:gutter="0"/>
          <w:cols w:space="720"/>
          <w:titlePg/>
          <w:docGrid w:linePitch="360"/>
        </w:sectPr>
      </w:pPr>
    </w:p>
    <w:p w:rsidR="00850B61" w:rsidRPr="00F248F6" w:rsidRDefault="00850B61" w:rsidP="00855B3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</w:t>
      </w:r>
      <w:r>
        <w:rPr>
          <w:sz w:val="20"/>
          <w:szCs w:val="20"/>
        </w:rPr>
        <w:t>№ 4</w:t>
      </w:r>
    </w:p>
    <w:p w:rsidR="00850B61" w:rsidRPr="009873D8" w:rsidRDefault="00850B61" w:rsidP="00855B3F">
      <w:pPr>
        <w:rPr>
          <w:sz w:val="28"/>
          <w:szCs w:val="28"/>
        </w:rPr>
      </w:pPr>
    </w:p>
    <w:p w:rsidR="00850B61" w:rsidRPr="00855B3F" w:rsidRDefault="00850B61" w:rsidP="00855B3F">
      <w:pPr>
        <w:jc w:val="center"/>
      </w:pPr>
      <w:r w:rsidRPr="00855B3F">
        <w:t>Информация о предоставлении услуги</w:t>
      </w:r>
    </w:p>
    <w:p w:rsidR="00850B61" w:rsidRPr="00855B3F" w:rsidRDefault="00850B61" w:rsidP="00855B3F">
      <w:pPr>
        <w:jc w:val="center"/>
      </w:pPr>
      <w:r w:rsidRPr="00855B3F">
        <w:t>«Тревожная кнопка»</w:t>
      </w:r>
    </w:p>
    <w:p w:rsidR="00850B61" w:rsidRPr="00855B3F" w:rsidRDefault="00850B61" w:rsidP="0049257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662"/>
        <w:gridCol w:w="2126"/>
      </w:tblGrid>
      <w:tr w:rsidR="00850B61" w:rsidRPr="00855B3F" w:rsidTr="00855B3F">
        <w:tc>
          <w:tcPr>
            <w:tcW w:w="959" w:type="dxa"/>
          </w:tcPr>
          <w:p w:rsidR="00850B61" w:rsidRPr="00855B3F" w:rsidRDefault="00850B61" w:rsidP="000B5E01">
            <w:pPr>
              <w:jc w:val="center"/>
            </w:pPr>
            <w:r w:rsidRPr="00855B3F">
              <w:t>№ п/п</w:t>
            </w:r>
          </w:p>
        </w:tc>
        <w:tc>
          <w:tcPr>
            <w:tcW w:w="6662" w:type="dxa"/>
          </w:tcPr>
          <w:p w:rsidR="00850B61" w:rsidRPr="00855B3F" w:rsidRDefault="00850B61" w:rsidP="00855B3F">
            <w:pPr>
              <w:jc w:val="center"/>
            </w:pPr>
            <w:r w:rsidRPr="00855B3F">
              <w:t>Наименование показателя</w:t>
            </w:r>
          </w:p>
        </w:tc>
        <w:tc>
          <w:tcPr>
            <w:tcW w:w="2126" w:type="dxa"/>
          </w:tcPr>
          <w:p w:rsidR="00850B61" w:rsidRPr="00855B3F" w:rsidRDefault="00850B61" w:rsidP="00855B3F">
            <w:pPr>
              <w:jc w:val="center"/>
            </w:pPr>
            <w:r w:rsidRPr="00855B3F">
              <w:t>Количество</w:t>
            </w:r>
          </w:p>
        </w:tc>
      </w:tr>
      <w:tr w:rsidR="00850B61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0B61" w:rsidRPr="00855B3F" w:rsidRDefault="00850B61" w:rsidP="000B5E01">
            <w:pPr>
              <w:jc w:val="center"/>
            </w:pPr>
            <w:r w:rsidRPr="00855B3F">
              <w:t>1</w:t>
            </w:r>
          </w:p>
        </w:tc>
        <w:tc>
          <w:tcPr>
            <w:tcW w:w="6662" w:type="dxa"/>
            <w:vAlign w:val="center"/>
          </w:tcPr>
          <w:p w:rsidR="00850B61" w:rsidRPr="00855B3F" w:rsidRDefault="00850B61" w:rsidP="000B5E01"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850B61" w:rsidRPr="00855B3F" w:rsidRDefault="00850B61" w:rsidP="00855B3F">
            <w:pPr>
              <w:jc w:val="center"/>
            </w:pPr>
            <w:r>
              <w:t>119</w:t>
            </w:r>
          </w:p>
        </w:tc>
      </w:tr>
      <w:tr w:rsidR="00850B61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0B61" w:rsidRPr="00855B3F" w:rsidRDefault="00850B61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0B61" w:rsidRPr="00855B3F" w:rsidRDefault="00850B61" w:rsidP="000B5E01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850B61" w:rsidRPr="00855B3F" w:rsidRDefault="00850B61" w:rsidP="00855B3F">
            <w:pPr>
              <w:jc w:val="center"/>
            </w:pPr>
            <w:r>
              <w:t>0</w:t>
            </w:r>
          </w:p>
        </w:tc>
      </w:tr>
      <w:tr w:rsidR="00850B61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0B61" w:rsidRPr="00855B3F" w:rsidRDefault="00850B61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0B61" w:rsidRPr="00855B3F" w:rsidRDefault="00850B61" w:rsidP="000B5E01">
            <w:r w:rsidRPr="00855B3F">
              <w:t>Труженики тыла</w:t>
            </w:r>
          </w:p>
        </w:tc>
        <w:tc>
          <w:tcPr>
            <w:tcW w:w="2126" w:type="dxa"/>
          </w:tcPr>
          <w:p w:rsidR="00850B61" w:rsidRPr="00855B3F" w:rsidRDefault="00850B61" w:rsidP="00855B3F">
            <w:pPr>
              <w:jc w:val="center"/>
            </w:pPr>
            <w:r>
              <w:t>0</w:t>
            </w:r>
          </w:p>
        </w:tc>
      </w:tr>
      <w:tr w:rsidR="00850B61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0B61" w:rsidRPr="00855B3F" w:rsidRDefault="00850B61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0B61" w:rsidRPr="00855B3F" w:rsidRDefault="00850B61" w:rsidP="000B5E01">
            <w:r w:rsidRPr="00855B3F">
              <w:t>Другие  (указать категорию)</w:t>
            </w:r>
          </w:p>
        </w:tc>
        <w:tc>
          <w:tcPr>
            <w:tcW w:w="2126" w:type="dxa"/>
          </w:tcPr>
          <w:p w:rsidR="00850B61" w:rsidRPr="00855B3F" w:rsidRDefault="00850B61" w:rsidP="00855B3F">
            <w:pPr>
              <w:jc w:val="center"/>
            </w:pPr>
            <w:r>
              <w:t>119</w:t>
            </w:r>
          </w:p>
        </w:tc>
      </w:tr>
      <w:tr w:rsidR="00850B61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0B61" w:rsidRPr="00855B3F" w:rsidRDefault="00850B61" w:rsidP="000B5E01">
            <w:pPr>
              <w:jc w:val="center"/>
            </w:pPr>
            <w:r w:rsidRPr="00855B3F">
              <w:t>2</w:t>
            </w:r>
          </w:p>
        </w:tc>
        <w:tc>
          <w:tcPr>
            <w:tcW w:w="6662" w:type="dxa"/>
            <w:vAlign w:val="center"/>
          </w:tcPr>
          <w:p w:rsidR="00850B61" w:rsidRPr="00855B3F" w:rsidRDefault="00850B61" w:rsidP="000B5E01"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850B61" w:rsidRPr="00855B3F" w:rsidRDefault="00850B61" w:rsidP="00855B3F">
            <w:pPr>
              <w:jc w:val="center"/>
            </w:pPr>
            <w:r>
              <w:t>119</w:t>
            </w:r>
          </w:p>
        </w:tc>
      </w:tr>
      <w:tr w:rsidR="00850B61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0B61" w:rsidRPr="00855B3F" w:rsidRDefault="00850B61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0B61" w:rsidRPr="00855B3F" w:rsidRDefault="00850B61" w:rsidP="000B5E01">
            <w:r w:rsidRPr="00855B3F">
              <w:t>УСЗН, МУ КЦСОН</w:t>
            </w:r>
          </w:p>
        </w:tc>
        <w:tc>
          <w:tcPr>
            <w:tcW w:w="2126" w:type="dxa"/>
          </w:tcPr>
          <w:p w:rsidR="00850B61" w:rsidRPr="00855B3F" w:rsidRDefault="00850B61" w:rsidP="00855B3F">
            <w:pPr>
              <w:jc w:val="center"/>
            </w:pPr>
            <w:r>
              <w:t>83</w:t>
            </w:r>
          </w:p>
        </w:tc>
      </w:tr>
      <w:tr w:rsidR="00850B61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0B61" w:rsidRPr="00855B3F" w:rsidRDefault="00850B61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0B61" w:rsidRPr="00855B3F" w:rsidRDefault="00850B61" w:rsidP="000B5E01"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850B61" w:rsidRPr="00855B3F" w:rsidRDefault="00850B61" w:rsidP="00855B3F">
            <w:pPr>
              <w:jc w:val="center"/>
            </w:pPr>
            <w:r>
              <w:t>0</w:t>
            </w:r>
          </w:p>
        </w:tc>
      </w:tr>
      <w:tr w:rsidR="00850B61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0B61" w:rsidRPr="00855B3F" w:rsidRDefault="00850B61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0B61" w:rsidRPr="00855B3F" w:rsidRDefault="00850B61" w:rsidP="000B5E01"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850B61" w:rsidRPr="00855B3F" w:rsidRDefault="00850B61" w:rsidP="00855B3F">
            <w:pPr>
              <w:jc w:val="center"/>
            </w:pPr>
            <w:r>
              <w:t>0</w:t>
            </w:r>
          </w:p>
        </w:tc>
      </w:tr>
      <w:tr w:rsidR="00850B61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0B61" w:rsidRPr="00855B3F" w:rsidRDefault="00850B61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0B61" w:rsidRPr="00855B3F" w:rsidRDefault="00850B61" w:rsidP="000B5E01"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850B61" w:rsidRPr="00855B3F" w:rsidRDefault="00850B61" w:rsidP="00855B3F">
            <w:pPr>
              <w:jc w:val="center"/>
            </w:pPr>
            <w:r>
              <w:t>0</w:t>
            </w:r>
          </w:p>
        </w:tc>
      </w:tr>
      <w:tr w:rsidR="00850B61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0B61" w:rsidRPr="00855B3F" w:rsidRDefault="00850B61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0B61" w:rsidRPr="00855B3F" w:rsidRDefault="00850B61" w:rsidP="000B5E01"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850B61" w:rsidRPr="00855B3F" w:rsidRDefault="00850B61" w:rsidP="00855B3F">
            <w:pPr>
              <w:jc w:val="center"/>
            </w:pPr>
            <w:r>
              <w:t>36</w:t>
            </w:r>
          </w:p>
        </w:tc>
      </w:tr>
    </w:tbl>
    <w:p w:rsidR="00850B61" w:rsidRPr="00855B3F" w:rsidRDefault="00850B61" w:rsidP="00855B3F">
      <w:pPr>
        <w:jc w:val="center"/>
        <w:rPr>
          <w:color w:val="FF0000"/>
        </w:rPr>
      </w:pPr>
    </w:p>
    <w:p w:rsidR="00850B61" w:rsidRPr="00855B3F" w:rsidRDefault="00850B61" w:rsidP="00855B3F">
      <w:pPr>
        <w:jc w:val="center"/>
        <w:rPr>
          <w:color w:val="FF0000"/>
        </w:rPr>
      </w:pPr>
    </w:p>
    <w:p w:rsidR="00850B61" w:rsidRPr="009873D8" w:rsidRDefault="00850B61" w:rsidP="00855B3F">
      <w:pPr>
        <w:jc w:val="center"/>
        <w:rPr>
          <w:sz w:val="28"/>
          <w:szCs w:val="28"/>
        </w:rPr>
      </w:pPr>
    </w:p>
    <w:p w:rsidR="00850B61" w:rsidRPr="009873D8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197ED1">
      <w:pPr>
        <w:rPr>
          <w:sz w:val="28"/>
          <w:szCs w:val="28"/>
        </w:rPr>
      </w:pPr>
    </w:p>
    <w:p w:rsidR="00850B61" w:rsidRPr="004567C3" w:rsidRDefault="00850B61" w:rsidP="00197ED1">
      <w:pPr>
        <w:rPr>
          <w:sz w:val="16"/>
          <w:szCs w:val="16"/>
        </w:rPr>
      </w:pPr>
    </w:p>
    <w:p w:rsidR="00850B61" w:rsidRPr="00206AEE" w:rsidRDefault="00850B61" w:rsidP="00104FD4">
      <w:pPr>
        <w:jc w:val="center"/>
      </w:pPr>
      <w:r w:rsidRPr="00206AEE">
        <w:t>Отчет о работе мобильных бригад</w:t>
      </w:r>
    </w:p>
    <w:p w:rsidR="00850B61" w:rsidRPr="00206AEE" w:rsidRDefault="00850B61" w:rsidP="009D5D80">
      <w:pPr>
        <w:jc w:val="both"/>
      </w:pPr>
      <w:r w:rsidRPr="00206AEE">
        <w:t xml:space="preserve">                                                                                                                     </w:t>
      </w:r>
      <w:r w:rsidRPr="00206AEE">
        <w:tab/>
      </w:r>
      <w:r w:rsidRPr="00206AEE">
        <w:tab/>
        <w:t>Форма № 5</w:t>
      </w:r>
    </w:p>
    <w:p w:rsidR="00850B61" w:rsidRPr="00206AEE" w:rsidRDefault="00850B61" w:rsidP="00104FD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417"/>
        <w:gridCol w:w="1276"/>
        <w:gridCol w:w="1276"/>
        <w:gridCol w:w="1417"/>
      </w:tblGrid>
      <w:tr w:rsidR="00850B61" w:rsidRPr="00206AEE" w:rsidTr="009B58B6">
        <w:tc>
          <w:tcPr>
            <w:tcW w:w="4361" w:type="dxa"/>
          </w:tcPr>
          <w:p w:rsidR="00850B61" w:rsidRPr="00206AEE" w:rsidRDefault="00850B61" w:rsidP="009B58B6">
            <w:pPr>
              <w:jc w:val="center"/>
            </w:pPr>
            <w:r w:rsidRPr="00206AEE">
              <w:t>Цель выезда мобильной бригады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</w:pPr>
            <w:r w:rsidRPr="00206AEE">
              <w:t>Количество выездов мобильных бригад за отчетный период (ед.)</w:t>
            </w: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</w:pPr>
            <w:r w:rsidRPr="00206AEE">
              <w:t>Кол-во малых и отдален-ных населенных пунктов (ед.)</w:t>
            </w: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</w:pPr>
            <w:r w:rsidRPr="00206AEE">
              <w:t>Количество граждан, получив-ших услуги (чел.)</w:t>
            </w:r>
          </w:p>
          <w:p w:rsidR="00850B61" w:rsidRPr="00206AEE" w:rsidRDefault="00850B61" w:rsidP="009B58B6">
            <w:pPr>
              <w:jc w:val="center"/>
            </w:pP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</w:pPr>
            <w:r w:rsidRPr="00206AEE">
              <w:rPr>
                <w:color w:val="2D2D2D"/>
                <w:lang w:eastAsia="ru-RU"/>
              </w:rPr>
              <w:t>Количество услуг, предостав-ленных специалис-тами мобильных бригад (ед.)</w:t>
            </w:r>
          </w:p>
        </w:tc>
      </w:tr>
      <w:tr w:rsidR="00850B61" w:rsidRPr="00206AEE" w:rsidTr="009B58B6">
        <w:tc>
          <w:tcPr>
            <w:tcW w:w="4361" w:type="dxa"/>
          </w:tcPr>
          <w:p w:rsidR="00850B61" w:rsidRPr="00206AEE" w:rsidRDefault="00850B61" w:rsidP="002A092F">
            <w:r w:rsidRPr="00206AEE">
              <w:rPr>
                <w:sz w:val="22"/>
                <w:szCs w:val="22"/>
              </w:rPr>
              <w:t>Оказание социальных услуг, социальной помощи, мер социальной поддержки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both"/>
            </w:pPr>
            <w:r>
              <w:t>597</w:t>
            </w: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</w:pPr>
            <w:r>
              <w:t>1482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</w:pPr>
            <w:r>
              <w:t>1482</w:t>
            </w:r>
          </w:p>
        </w:tc>
      </w:tr>
      <w:tr w:rsidR="00850B61" w:rsidRPr="00206AEE" w:rsidTr="009B58B6">
        <w:tc>
          <w:tcPr>
            <w:tcW w:w="4361" w:type="dxa"/>
          </w:tcPr>
          <w:p w:rsidR="00850B61" w:rsidRPr="00206AEE" w:rsidRDefault="00850B61" w:rsidP="002A092F">
            <w:r w:rsidRPr="00206AEE">
              <w:rPr>
                <w:sz w:val="22"/>
                <w:szCs w:val="22"/>
              </w:rPr>
              <w:t>Доставка лиц старше 65 лет, проживающих в сельской местности, в медицинские организации на диспансеризацию и профилактические медицинские осмотры взрослых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50B61" w:rsidRPr="00206AEE" w:rsidTr="009B58B6">
        <w:tc>
          <w:tcPr>
            <w:tcW w:w="4361" w:type="dxa"/>
          </w:tcPr>
          <w:p w:rsidR="00850B61" w:rsidRPr="00206AEE" w:rsidRDefault="00850B61" w:rsidP="002A092F">
            <w:r w:rsidRPr="00206AEE">
              <w:rPr>
                <w:sz w:val="22"/>
                <w:szCs w:val="22"/>
              </w:rPr>
              <w:t xml:space="preserve">Доставка медицинских работников из медицинских организаций к гражданам пожилого возраста старше 65 лет, проживающих в сельской местности, с целью оказания им медицинской помощи 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</w:p>
        </w:tc>
      </w:tr>
      <w:tr w:rsidR="00850B61" w:rsidRPr="00206AEE" w:rsidTr="009B58B6">
        <w:tc>
          <w:tcPr>
            <w:tcW w:w="4361" w:type="dxa"/>
          </w:tcPr>
          <w:p w:rsidR="00850B61" w:rsidRPr="00206AEE" w:rsidRDefault="00850B61" w:rsidP="002A092F">
            <w:r w:rsidRPr="00206AEE">
              <w:rPr>
                <w:sz w:val="22"/>
                <w:szCs w:val="22"/>
              </w:rPr>
              <w:t>Доставка граждан старше 65 лет из отдаленных сельских территорий на вакцинацию против новой коронавирусной инфекции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50B61" w:rsidRPr="00206AEE" w:rsidTr="009B58B6">
        <w:tc>
          <w:tcPr>
            <w:tcW w:w="4361" w:type="dxa"/>
          </w:tcPr>
          <w:p w:rsidR="00850B61" w:rsidRPr="00206AEE" w:rsidRDefault="00850B61" w:rsidP="002A092F">
            <w:r w:rsidRPr="00206AEE">
              <w:rPr>
                <w:sz w:val="22"/>
                <w:szCs w:val="22"/>
              </w:rPr>
              <w:t>Covid-19, пневмококковой инфекции, гриппа и других инфекционных заболеваний в медицинские организации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</w:p>
        </w:tc>
      </w:tr>
      <w:tr w:rsidR="00850B61" w:rsidRPr="00206AEE" w:rsidTr="009B58B6">
        <w:tc>
          <w:tcPr>
            <w:tcW w:w="4361" w:type="dxa"/>
          </w:tcPr>
          <w:p w:rsidR="00850B61" w:rsidRPr="00206AEE" w:rsidRDefault="00850B61" w:rsidP="002A092F">
            <w:r w:rsidRPr="00206AEE">
              <w:rPr>
                <w:sz w:val="22"/>
                <w:szCs w:val="22"/>
              </w:rPr>
              <w:t>Доставка в медицинские организации мобильных паллиативных пациентов старше 65 лет, проживающих в сельской местности, не требующих медицинского сопровождения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  <w:rPr>
                <w:b/>
              </w:rPr>
            </w:pPr>
          </w:p>
        </w:tc>
      </w:tr>
      <w:tr w:rsidR="00850B61" w:rsidRPr="00206AEE" w:rsidTr="009B58B6">
        <w:tc>
          <w:tcPr>
            <w:tcW w:w="4361" w:type="dxa"/>
          </w:tcPr>
          <w:p w:rsidR="00850B61" w:rsidRPr="00206AEE" w:rsidRDefault="00850B61" w:rsidP="002A092F">
            <w:r w:rsidRPr="00206AEE">
              <w:rPr>
                <w:sz w:val="22"/>
                <w:szCs w:val="22"/>
              </w:rPr>
              <w:t>Доставка в медицинские организации пациентов старше 65 лет, проживающих в сельской местности, нуждающихся в проведении гемодиализа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both"/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</w:pP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</w:pPr>
          </w:p>
        </w:tc>
      </w:tr>
      <w:tr w:rsidR="00850B61" w:rsidRPr="00206AEE" w:rsidTr="009B58B6">
        <w:tc>
          <w:tcPr>
            <w:tcW w:w="4361" w:type="dxa"/>
          </w:tcPr>
          <w:p w:rsidR="00850B61" w:rsidRPr="00206AEE" w:rsidRDefault="00850B61" w:rsidP="002A092F">
            <w:r w:rsidRPr="00206AEE">
              <w:rPr>
                <w:sz w:val="22"/>
                <w:szCs w:val="22"/>
              </w:rPr>
              <w:t>Доставка в медицинские организации пациентов старше 65 лет, проживающих в сельской местности, для прохождения реабилитационных программ после перенесенного COVID-19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both"/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</w:pP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</w:pPr>
          </w:p>
        </w:tc>
      </w:tr>
      <w:tr w:rsidR="00850B61" w:rsidRPr="00206AEE" w:rsidTr="009B58B6">
        <w:tc>
          <w:tcPr>
            <w:tcW w:w="4361" w:type="dxa"/>
          </w:tcPr>
          <w:p w:rsidR="00850B61" w:rsidRPr="00206AEE" w:rsidRDefault="00850B61" w:rsidP="009B58B6">
            <w:pPr>
              <w:jc w:val="both"/>
              <w:rPr>
                <w:color w:val="000000"/>
              </w:rPr>
            </w:pPr>
            <w:r w:rsidRPr="00206AEE">
              <w:rPr>
                <w:color w:val="000000"/>
                <w:sz w:val="22"/>
                <w:szCs w:val="22"/>
              </w:rPr>
              <w:t>Иное (указать цель выезда)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</w:pP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</w:pPr>
          </w:p>
        </w:tc>
      </w:tr>
      <w:tr w:rsidR="00850B61" w:rsidRPr="00206AEE" w:rsidTr="009B58B6">
        <w:tc>
          <w:tcPr>
            <w:tcW w:w="4361" w:type="dxa"/>
          </w:tcPr>
          <w:p w:rsidR="00850B61" w:rsidRPr="00206AEE" w:rsidRDefault="00850B61" w:rsidP="009B58B6">
            <w:pPr>
              <w:jc w:val="both"/>
              <w:rPr>
                <w:color w:val="000000"/>
              </w:rPr>
            </w:pPr>
            <w:r w:rsidRPr="00206AE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</w:pPr>
            <w:r>
              <w:t>606</w:t>
            </w: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</w:pPr>
          </w:p>
        </w:tc>
        <w:tc>
          <w:tcPr>
            <w:tcW w:w="1276" w:type="dxa"/>
          </w:tcPr>
          <w:p w:rsidR="00850B61" w:rsidRPr="00206AEE" w:rsidRDefault="00850B61" w:rsidP="009B58B6">
            <w:pPr>
              <w:jc w:val="center"/>
            </w:pPr>
          </w:p>
        </w:tc>
        <w:tc>
          <w:tcPr>
            <w:tcW w:w="1417" w:type="dxa"/>
          </w:tcPr>
          <w:p w:rsidR="00850B61" w:rsidRPr="00206AEE" w:rsidRDefault="00850B61" w:rsidP="009B58B6">
            <w:pPr>
              <w:jc w:val="center"/>
            </w:pPr>
            <w:r>
              <w:t>1532</w:t>
            </w:r>
          </w:p>
        </w:tc>
      </w:tr>
    </w:tbl>
    <w:p w:rsidR="00850B61" w:rsidRPr="00206AEE" w:rsidRDefault="00850B61" w:rsidP="00E73028"/>
    <w:p w:rsidR="00850B61" w:rsidRDefault="00850B61" w:rsidP="00E73028">
      <w:r w:rsidRPr="00206AEE">
        <w:t>Количество мобильных бригад __________.</w:t>
      </w:r>
    </w:p>
    <w:p w:rsidR="00850B61" w:rsidRPr="00F26DEA" w:rsidRDefault="00850B61" w:rsidP="00E73028"/>
    <w:p w:rsidR="00850B61" w:rsidRDefault="00850B61" w:rsidP="00E73028">
      <w:r w:rsidRPr="00F26DEA">
        <w:t>Количество автомобилей в  «Мобильной социальной службе»  -  _________.</w:t>
      </w:r>
    </w:p>
    <w:p w:rsidR="00850B61" w:rsidRPr="00F26DEA" w:rsidRDefault="00850B61" w:rsidP="00E73028"/>
    <w:p w:rsidR="00850B61" w:rsidRDefault="00850B61" w:rsidP="00D50322">
      <w:r w:rsidRPr="00F26DEA">
        <w:t>Кол-во малых и отдаленных населенных пунктов в муниципальном образовании всего __</w:t>
      </w:r>
      <w:r>
        <w:t>__</w:t>
      </w:r>
    </w:p>
    <w:p w:rsidR="00850B61" w:rsidRDefault="00850B61" w:rsidP="00D50322"/>
    <w:p w:rsidR="00850B61" w:rsidRDefault="00850B61" w:rsidP="00D50322"/>
    <w:p w:rsidR="00850B61" w:rsidRPr="004567C3" w:rsidRDefault="00850B61" w:rsidP="00D50322">
      <w:pPr>
        <w:rPr>
          <w:sz w:val="16"/>
          <w:szCs w:val="16"/>
        </w:rPr>
      </w:pPr>
    </w:p>
    <w:p w:rsidR="00850B61" w:rsidRPr="00855B3F" w:rsidRDefault="00850B61" w:rsidP="00F85044">
      <w:pPr>
        <w:numPr>
          <w:ilvl w:val="0"/>
          <w:numId w:val="3"/>
        </w:numPr>
        <w:jc w:val="center"/>
      </w:pPr>
      <w:r w:rsidRPr="00855B3F">
        <w:t>Предоставление социальных услуг в форме</w:t>
      </w:r>
    </w:p>
    <w:p w:rsidR="00850B61" w:rsidRPr="00746A8B" w:rsidRDefault="00850B61" w:rsidP="00746A8B">
      <w:pPr>
        <w:jc w:val="center"/>
      </w:pPr>
      <w:r>
        <w:t xml:space="preserve">         </w:t>
      </w:r>
      <w:r w:rsidRPr="00855B3F">
        <w:t xml:space="preserve"> социального обслуживания на дому</w:t>
      </w:r>
    </w:p>
    <w:p w:rsidR="00850B61" w:rsidRPr="00746A8B" w:rsidRDefault="00850B61" w:rsidP="00F85044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</w:t>
      </w:r>
      <w:r>
        <w:rPr>
          <w:sz w:val="20"/>
          <w:szCs w:val="20"/>
        </w:rPr>
        <w:t>№ 6</w:t>
      </w:r>
    </w:p>
    <w:tbl>
      <w:tblPr>
        <w:tblW w:w="10349" w:type="dxa"/>
        <w:tblInd w:w="-318" w:type="dxa"/>
        <w:tblLayout w:type="fixed"/>
        <w:tblLook w:val="0000"/>
      </w:tblPr>
      <w:tblGrid>
        <w:gridCol w:w="4536"/>
        <w:gridCol w:w="1560"/>
        <w:gridCol w:w="1701"/>
        <w:gridCol w:w="1335"/>
        <w:gridCol w:w="1217"/>
      </w:tblGrid>
      <w:tr w:rsidR="00850B61" w:rsidRPr="00746A8B" w:rsidTr="00F85044">
        <w:trPr>
          <w:trHeight w:val="49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pStyle w:val="Heading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61" w:rsidRPr="00F85044" w:rsidRDefault="00850B61" w:rsidP="0005473D">
            <w:pPr>
              <w:jc w:val="center"/>
            </w:pPr>
            <w:r w:rsidRPr="00F85044">
              <w:t>Отделение социального обслуживания на дому</w:t>
            </w:r>
          </w:p>
          <w:p w:rsidR="00850B61" w:rsidRPr="00F85044" w:rsidRDefault="00850B61" w:rsidP="0005473D">
            <w:pPr>
              <w:jc w:val="center"/>
            </w:pPr>
            <w:r w:rsidRPr="00F85044">
              <w:t>(чел)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61" w:rsidRPr="00F85044" w:rsidRDefault="00850B61" w:rsidP="0005473D">
            <w:pPr>
              <w:jc w:val="center"/>
            </w:pPr>
            <w:r w:rsidRPr="00F85044">
              <w:t>Отделение социально-медицинского обслуживания на дому</w:t>
            </w:r>
          </w:p>
          <w:p w:rsidR="00850B61" w:rsidRPr="00F85044" w:rsidRDefault="00850B61" w:rsidP="0005473D">
            <w:pPr>
              <w:jc w:val="center"/>
            </w:pPr>
            <w:r w:rsidRPr="00F85044">
              <w:t>(чел)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F85044" w:rsidRDefault="00850B61" w:rsidP="0005473D">
            <w:pPr>
              <w:jc w:val="center"/>
            </w:pPr>
            <w:r w:rsidRPr="00F85044">
              <w:t>Всего (чел)</w:t>
            </w:r>
          </w:p>
        </w:tc>
      </w:tr>
      <w:tr w:rsidR="00850B61" w:rsidRPr="00746A8B" w:rsidTr="00F85044">
        <w:trPr>
          <w:trHeight w:val="385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pStyle w:val="Heading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F85044" w:rsidRDefault="00850B61" w:rsidP="000547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F85044" w:rsidRDefault="00850B61" w:rsidP="0005473D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F85044" w:rsidRDefault="00850B61" w:rsidP="0005473D">
            <w:pPr>
              <w:jc w:val="center"/>
            </w:pPr>
            <w:r w:rsidRPr="00F85044"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F85044" w:rsidRDefault="00850B61" w:rsidP="0005473D">
            <w:pPr>
              <w:jc w:val="center"/>
            </w:pPr>
            <w:r>
              <w:t>в</w:t>
            </w:r>
            <w:r w:rsidRPr="00F85044">
              <w:t xml:space="preserve"> том числе сельских жителей</w:t>
            </w:r>
          </w:p>
        </w:tc>
      </w:tr>
      <w:tr w:rsidR="00850B61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  <w:r>
              <w:t>1000</w:t>
            </w:r>
          </w:p>
        </w:tc>
      </w:tr>
      <w:tr w:rsidR="00850B61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534CE8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>
              <w:rPr>
                <w:b w:val="0"/>
                <w:sz w:val="22"/>
                <w:szCs w:val="22"/>
              </w:rPr>
              <w:t>служивания на дому на 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  <w:r>
              <w:t>1009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  <w:r>
              <w:t>1009</w:t>
            </w:r>
          </w:p>
        </w:tc>
      </w:tr>
      <w:tr w:rsidR="00850B61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  <w:r>
              <w:t>1014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  <w:r>
              <w:t>1014</w:t>
            </w:r>
          </w:p>
        </w:tc>
      </w:tr>
      <w:tr w:rsidR="00850B61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pStyle w:val="Heading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  <w:r>
              <w:t>1268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  <w:r>
              <w:t>1268</w:t>
            </w:r>
          </w:p>
        </w:tc>
      </w:tr>
      <w:tr w:rsidR="00850B61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850B61" w:rsidRPr="00746A8B" w:rsidRDefault="00850B61" w:rsidP="002A6693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  <w: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jc w:val="both"/>
            </w:pPr>
            <w:r>
              <w:t>251</w:t>
            </w:r>
          </w:p>
        </w:tc>
      </w:tr>
      <w:tr w:rsidR="00850B61" w:rsidRPr="00746A8B" w:rsidTr="00F8504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850B61" w:rsidRPr="00746A8B" w:rsidRDefault="00850B61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850B61" w:rsidRPr="00746A8B" w:rsidRDefault="00850B61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850B61" w:rsidRPr="00746A8B" w:rsidRDefault="00850B61" w:rsidP="00855B3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850B61" w:rsidRPr="00746A8B" w:rsidRDefault="00850B61" w:rsidP="00855B3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850B61" w:rsidRPr="00746A8B" w:rsidRDefault="00850B61" w:rsidP="00855B3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850B61" w:rsidRPr="00746A8B" w:rsidRDefault="00850B61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850B61" w:rsidRPr="00746A8B" w:rsidRDefault="00850B61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850B61" w:rsidRPr="00746A8B" w:rsidRDefault="00850B61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850B61" w:rsidRPr="00746A8B" w:rsidRDefault="00850B61" w:rsidP="00855B3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850B61" w:rsidRPr="00746A8B" w:rsidRDefault="00850B61" w:rsidP="00855B3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850B61" w:rsidRPr="00746A8B" w:rsidRDefault="00850B61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snapToGrid w:val="0"/>
              <w:jc w:val="both"/>
            </w:pPr>
          </w:p>
          <w:p w:rsidR="00850B61" w:rsidRPr="00746A8B" w:rsidRDefault="00850B61" w:rsidP="00855B3F">
            <w:pPr>
              <w:snapToGrid w:val="0"/>
              <w:jc w:val="both"/>
            </w:pPr>
            <w:r>
              <w:t>246</w:t>
            </w:r>
          </w:p>
          <w:p w:rsidR="00850B61" w:rsidRDefault="00850B61" w:rsidP="00855B3F">
            <w:pPr>
              <w:snapToGrid w:val="0"/>
              <w:jc w:val="both"/>
            </w:pPr>
          </w:p>
          <w:p w:rsidR="00850B61" w:rsidRDefault="00850B61" w:rsidP="00855B3F">
            <w:pPr>
              <w:snapToGrid w:val="0"/>
              <w:jc w:val="both"/>
            </w:pPr>
            <w:r>
              <w:t>105</w:t>
            </w:r>
          </w:p>
          <w:p w:rsidR="00850B61" w:rsidRDefault="00850B61" w:rsidP="00855B3F">
            <w:pPr>
              <w:snapToGrid w:val="0"/>
              <w:jc w:val="both"/>
            </w:pPr>
          </w:p>
          <w:p w:rsidR="00850B61" w:rsidRPr="00746A8B" w:rsidRDefault="00850B61" w:rsidP="00855B3F">
            <w:pPr>
              <w:snapToGrid w:val="0"/>
              <w:jc w:val="both"/>
            </w:pPr>
            <w:r>
              <w:t>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snapToGrid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snapToGrid w:val="0"/>
              <w:jc w:val="both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Default="00850B61" w:rsidP="00855B3F">
            <w:pPr>
              <w:snapToGrid w:val="0"/>
              <w:jc w:val="both"/>
            </w:pPr>
            <w:r>
              <w:t>246</w:t>
            </w:r>
          </w:p>
          <w:p w:rsidR="00850B61" w:rsidRDefault="00850B61" w:rsidP="00855B3F">
            <w:pPr>
              <w:snapToGrid w:val="0"/>
              <w:jc w:val="both"/>
            </w:pPr>
          </w:p>
          <w:p w:rsidR="00850B61" w:rsidRDefault="00850B61" w:rsidP="00855B3F">
            <w:pPr>
              <w:snapToGrid w:val="0"/>
              <w:jc w:val="both"/>
            </w:pPr>
            <w:r>
              <w:t>105</w:t>
            </w:r>
          </w:p>
          <w:p w:rsidR="00850B61" w:rsidRDefault="00850B61" w:rsidP="00855B3F">
            <w:pPr>
              <w:snapToGrid w:val="0"/>
              <w:jc w:val="both"/>
            </w:pPr>
          </w:p>
          <w:p w:rsidR="00850B61" w:rsidRDefault="00850B61" w:rsidP="00855B3F">
            <w:pPr>
              <w:snapToGrid w:val="0"/>
              <w:jc w:val="both"/>
            </w:pPr>
          </w:p>
          <w:p w:rsidR="00850B61" w:rsidRPr="00746A8B" w:rsidRDefault="00850B61" w:rsidP="00855B3F">
            <w:pPr>
              <w:snapToGrid w:val="0"/>
              <w:jc w:val="both"/>
            </w:pPr>
            <w:r>
              <w:t>141</w:t>
            </w:r>
          </w:p>
        </w:tc>
      </w:tr>
      <w:tr w:rsidR="00850B61" w:rsidRPr="00746A8B" w:rsidTr="00F8504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746A8B">
            <w:pPr>
              <w:pStyle w:val="Heading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snapToGrid w:val="0"/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snapToGrid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snapToGrid w:val="0"/>
              <w:jc w:val="both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855B3F">
            <w:pPr>
              <w:snapToGrid w:val="0"/>
              <w:jc w:val="both"/>
            </w:pPr>
            <w:r>
              <w:t>0</w:t>
            </w:r>
          </w:p>
        </w:tc>
      </w:tr>
    </w:tbl>
    <w:p w:rsidR="00850B61" w:rsidRPr="00214EBA" w:rsidRDefault="00850B61" w:rsidP="00855B3F">
      <w:pPr>
        <w:jc w:val="both"/>
        <w:rPr>
          <w:sz w:val="26"/>
          <w:szCs w:val="26"/>
        </w:rPr>
      </w:pPr>
    </w:p>
    <w:p w:rsidR="00850B61" w:rsidRDefault="00850B61" w:rsidP="00F85044">
      <w:pPr>
        <w:tabs>
          <w:tab w:val="left" w:pos="6795"/>
        </w:tabs>
        <w:rPr>
          <w:sz w:val="26"/>
          <w:szCs w:val="26"/>
        </w:rPr>
      </w:pPr>
    </w:p>
    <w:p w:rsidR="00850B61" w:rsidRPr="00746A8B" w:rsidRDefault="00850B61" w:rsidP="00075F54">
      <w:pPr>
        <w:jc w:val="center"/>
      </w:pPr>
      <w:r w:rsidRPr="00746A8B">
        <w:t>Обстоятельства, при которых гражданину предоставляются социальные услуги в форме социального обслуживания на дому</w:t>
      </w:r>
    </w:p>
    <w:p w:rsidR="00850B61" w:rsidRDefault="00850B61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>
        <w:rPr>
          <w:sz w:val="20"/>
          <w:szCs w:val="20"/>
        </w:rPr>
        <w:t>№ 7</w:t>
      </w:r>
    </w:p>
    <w:p w:rsidR="00850B61" w:rsidRPr="00A50318" w:rsidRDefault="00850B61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933"/>
        <w:gridCol w:w="2410"/>
        <w:gridCol w:w="2551"/>
      </w:tblGrid>
      <w:tr w:rsidR="00850B61" w:rsidRPr="00746A8B" w:rsidTr="005038A4"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0B61" w:rsidRPr="00746A8B" w:rsidRDefault="00850B61" w:rsidP="005038A4">
            <w:pPr>
              <w:jc w:val="center"/>
            </w:pPr>
            <w:r w:rsidRPr="00746A8B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746A8B" w:rsidRDefault="00850B61" w:rsidP="005038A4">
            <w:pPr>
              <w:jc w:val="center"/>
            </w:pPr>
            <w:r w:rsidRPr="00746A8B">
              <w:t>Количество граждан,</w:t>
            </w:r>
          </w:p>
          <w:p w:rsidR="00850B61" w:rsidRPr="00746A8B" w:rsidRDefault="00850B61" w:rsidP="005038A4">
            <w:pPr>
              <w:jc w:val="center"/>
            </w:pPr>
            <w:r w:rsidRPr="00746A8B">
              <w:t>получивших социальные услуги в форме социального обслуживания на дому</w:t>
            </w:r>
            <w:r>
              <w:t xml:space="preserve"> </w:t>
            </w:r>
            <w:r w:rsidRPr="00746A8B">
              <w:t>(человек)</w:t>
            </w:r>
          </w:p>
        </w:tc>
      </w:tr>
      <w:tr w:rsidR="00850B61" w:rsidRPr="00746A8B" w:rsidTr="005038A4">
        <w:tc>
          <w:tcPr>
            <w:tcW w:w="49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746A8B" w:rsidRDefault="00850B61" w:rsidP="005038A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746A8B" w:rsidRDefault="00850B61" w:rsidP="005038A4">
            <w:pPr>
              <w:jc w:val="center"/>
            </w:pPr>
            <w:r w:rsidRPr="00746A8B">
              <w:t>Отделение социального обслуживания на дому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746A8B" w:rsidRDefault="00850B61" w:rsidP="005038A4">
            <w:pPr>
              <w:jc w:val="center"/>
            </w:pPr>
            <w:r w:rsidRPr="00746A8B">
              <w:t>Отделение социально-медицинского обслуживания на дому</w:t>
            </w:r>
          </w:p>
        </w:tc>
      </w:tr>
      <w:tr w:rsidR="00850B61" w:rsidRPr="00746A8B" w:rsidTr="005038A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855B3F">
            <w:pPr>
              <w:pStyle w:val="Heading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1262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</w:p>
        </w:tc>
      </w:tr>
      <w:tr w:rsidR="00850B61" w:rsidRPr="00746A8B" w:rsidTr="005038A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855B3F">
            <w:pPr>
              <w:pStyle w:val="Heading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</w:p>
        </w:tc>
      </w:tr>
      <w:tr w:rsidR="00850B61" w:rsidRPr="00746A8B" w:rsidTr="005038A4">
        <w:trPr>
          <w:trHeight w:val="33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746A8B">
            <w:r w:rsidRPr="00746A8B">
              <w:t>Всего*: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1268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</w:p>
        </w:tc>
      </w:tr>
    </w:tbl>
    <w:p w:rsidR="00850B61" w:rsidRDefault="00850B61" w:rsidP="00855B3F">
      <w:pPr>
        <w:autoSpaceDE w:val="0"/>
        <w:jc w:val="both"/>
        <w:rPr>
          <w:color w:val="000000"/>
        </w:rPr>
      </w:pPr>
    </w:p>
    <w:p w:rsidR="00850B61" w:rsidRPr="00746A8B" w:rsidRDefault="00850B61" w:rsidP="00855B3F">
      <w:pPr>
        <w:autoSpaceDE w:val="0"/>
        <w:jc w:val="both"/>
        <w:rPr>
          <w:b/>
          <w:color w:val="000000"/>
        </w:rPr>
      </w:pPr>
      <w:r w:rsidRPr="00746A8B">
        <w:rPr>
          <w:b/>
          <w:color w:val="000000"/>
        </w:rPr>
        <w:t>*одинаковые значения</w:t>
      </w:r>
    </w:p>
    <w:p w:rsidR="00850B61" w:rsidRDefault="00850B61" w:rsidP="00855B3F">
      <w:pPr>
        <w:rPr>
          <w:sz w:val="26"/>
          <w:szCs w:val="26"/>
        </w:rPr>
      </w:pPr>
    </w:p>
    <w:p w:rsidR="00850B61" w:rsidRPr="00746A8B" w:rsidRDefault="00850B61" w:rsidP="00746A8B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46A8B">
        <w:rPr>
          <w:b w:val="0"/>
          <w:sz w:val="24"/>
          <w:szCs w:val="24"/>
        </w:rPr>
        <w:t xml:space="preserve">Информация о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850B61" w:rsidRPr="00746A8B" w:rsidRDefault="00850B61" w:rsidP="00746A8B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</w:t>
      </w:r>
      <w:r>
        <w:rPr>
          <w:sz w:val="20"/>
          <w:szCs w:val="20"/>
        </w:rPr>
        <w:t>№ 8</w:t>
      </w:r>
    </w:p>
    <w:tbl>
      <w:tblPr>
        <w:tblW w:w="9894" w:type="dxa"/>
        <w:tblInd w:w="-5" w:type="dxa"/>
        <w:tblLayout w:type="fixed"/>
        <w:tblLook w:val="0000"/>
      </w:tblPr>
      <w:tblGrid>
        <w:gridCol w:w="5358"/>
        <w:gridCol w:w="1134"/>
        <w:gridCol w:w="992"/>
        <w:gridCol w:w="1276"/>
        <w:gridCol w:w="1134"/>
      </w:tblGrid>
      <w:tr w:rsidR="00850B61" w:rsidTr="00D50322"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>Виды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>Коли-чество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>Коли-чество</w:t>
            </w:r>
          </w:p>
          <w:p w:rsidR="00850B61" w:rsidRDefault="00850B61" w:rsidP="00855B3F">
            <w:pPr>
              <w:jc w:val="center"/>
            </w:pPr>
            <w:r>
              <w:t xml:space="preserve"> услуг</w:t>
            </w:r>
          </w:p>
        </w:tc>
      </w:tr>
      <w:tr w:rsidR="00850B61" w:rsidTr="00D50322"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 xml:space="preserve">План*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>Факт*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</w:pPr>
          </w:p>
        </w:tc>
      </w:tr>
      <w:tr w:rsidR="00850B61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1029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</w:p>
          <w:p w:rsidR="00850B61" w:rsidRPr="00746A8B" w:rsidRDefault="00850B61" w:rsidP="00855B3F">
            <w:pPr>
              <w:snapToGrid w:val="0"/>
              <w:jc w:val="center"/>
            </w:pPr>
            <w:r>
              <w:t>156372</w:t>
            </w:r>
          </w:p>
        </w:tc>
      </w:tr>
      <w:tr w:rsidR="00850B61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</w:p>
          <w:p w:rsidR="00850B61" w:rsidRPr="00746A8B" w:rsidRDefault="00850B61" w:rsidP="00855B3F">
            <w:pPr>
              <w:snapToGrid w:val="0"/>
              <w:jc w:val="center"/>
            </w:pPr>
            <w:r>
              <w:t>18753</w:t>
            </w:r>
          </w:p>
        </w:tc>
      </w:tr>
      <w:tr w:rsidR="00850B61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855B3F">
            <w:pPr>
              <w:jc w:val="both"/>
            </w:pPr>
            <w:r w:rsidRPr="00746A8B">
              <w:t>3.Социально-психологические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0</w:t>
            </w:r>
          </w:p>
          <w:p w:rsidR="00850B61" w:rsidRPr="00746A8B" w:rsidRDefault="00850B61" w:rsidP="00855B3F">
            <w:pPr>
              <w:snapToGrid w:val="0"/>
              <w:jc w:val="center"/>
            </w:pPr>
          </w:p>
        </w:tc>
      </w:tr>
      <w:tr w:rsidR="00850B61" w:rsidRPr="00746A8B" w:rsidTr="00075F54">
        <w:trPr>
          <w:trHeight w:val="37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075F54">
            <w:pPr>
              <w:pStyle w:val="Heading5"/>
              <w:numPr>
                <w:ilvl w:val="0"/>
                <w:numId w:val="0"/>
              </w:numPr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1447</w:t>
            </w:r>
          </w:p>
        </w:tc>
      </w:tr>
      <w:tr w:rsidR="00850B61" w:rsidRPr="00746A8B" w:rsidTr="00075F54">
        <w:trPr>
          <w:trHeight w:val="496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316</w:t>
            </w:r>
          </w:p>
        </w:tc>
      </w:tr>
      <w:tr w:rsidR="00850B61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746A8B">
            <w:pPr>
              <w:pStyle w:val="Heading5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1268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855B3F">
            <w:pPr>
              <w:snapToGrid w:val="0"/>
              <w:jc w:val="center"/>
            </w:pPr>
            <w:r>
              <w:t>176888</w:t>
            </w:r>
          </w:p>
        </w:tc>
      </w:tr>
    </w:tbl>
    <w:p w:rsidR="00850B61" w:rsidRDefault="00850B61" w:rsidP="00855B3F">
      <w:pPr>
        <w:rPr>
          <w:sz w:val="28"/>
          <w:szCs w:val="28"/>
        </w:rPr>
      </w:pPr>
    </w:p>
    <w:p w:rsidR="00850B61" w:rsidRDefault="00850B61" w:rsidP="00855B3F">
      <w:pPr>
        <w:jc w:val="both"/>
        <w:rPr>
          <w:b/>
        </w:rPr>
      </w:pPr>
      <w:r w:rsidRPr="00746A8B">
        <w:rPr>
          <w:b/>
        </w:rPr>
        <w:t xml:space="preserve">*в соответствии  со стандартом  предоставления социальных услуг </w:t>
      </w:r>
      <w:r>
        <w:rPr>
          <w:b/>
        </w:rPr>
        <w:t>в форме</w:t>
      </w:r>
      <w:r w:rsidRPr="00746A8B">
        <w:rPr>
          <w:b/>
        </w:rPr>
        <w:t xml:space="preserve"> социального обслуживания на дом</w:t>
      </w:r>
      <w:r>
        <w:rPr>
          <w:b/>
        </w:rPr>
        <w:t>у</w:t>
      </w:r>
    </w:p>
    <w:p w:rsidR="00850B61" w:rsidRDefault="00850B61" w:rsidP="00855B3F">
      <w:pPr>
        <w:jc w:val="both"/>
        <w:rPr>
          <w:b/>
        </w:rPr>
      </w:pPr>
    </w:p>
    <w:p w:rsidR="00850B61" w:rsidRDefault="00850B61" w:rsidP="00855B3F">
      <w:pPr>
        <w:jc w:val="both"/>
        <w:rPr>
          <w:b/>
        </w:rPr>
      </w:pPr>
    </w:p>
    <w:p w:rsidR="00850B61" w:rsidRDefault="00850B61" w:rsidP="00855B3F">
      <w:pPr>
        <w:jc w:val="both"/>
        <w:rPr>
          <w:b/>
        </w:rPr>
      </w:pPr>
    </w:p>
    <w:p w:rsidR="00850B61" w:rsidRDefault="00850B61" w:rsidP="00855B3F">
      <w:pPr>
        <w:jc w:val="both"/>
        <w:rPr>
          <w:b/>
        </w:rPr>
      </w:pPr>
    </w:p>
    <w:p w:rsidR="00850B61" w:rsidRPr="00B44399" w:rsidRDefault="00850B61" w:rsidP="00B44399">
      <w:pPr>
        <w:numPr>
          <w:ilvl w:val="0"/>
          <w:numId w:val="3"/>
        </w:numPr>
        <w:jc w:val="center"/>
      </w:pPr>
      <w:r w:rsidRPr="00746A8B"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850B61" w:rsidRDefault="00850B61" w:rsidP="001D4C38">
      <w:pPr>
        <w:rPr>
          <w:sz w:val="20"/>
          <w:szCs w:val="20"/>
        </w:rPr>
      </w:pPr>
    </w:p>
    <w:p w:rsidR="00850B61" w:rsidRDefault="00850B61" w:rsidP="001D4C38">
      <w:pPr>
        <w:contextualSpacing/>
        <w:rPr>
          <w:sz w:val="22"/>
          <w:szCs w:val="22"/>
        </w:rPr>
      </w:pPr>
      <w:r w:rsidRPr="00746A8B">
        <w:rPr>
          <w:sz w:val="22"/>
          <w:szCs w:val="22"/>
        </w:rPr>
        <w:t>Плановая мощность отделения</w:t>
      </w:r>
      <w:r>
        <w:rPr>
          <w:sz w:val="22"/>
          <w:szCs w:val="22"/>
        </w:rPr>
        <w:t xml:space="preserve"> ___35_____(чел.)</w:t>
      </w:r>
    </w:p>
    <w:p w:rsidR="00850B61" w:rsidRDefault="00850B61" w:rsidP="001D4C38">
      <w:pPr>
        <w:contextualSpacing/>
        <w:rPr>
          <w:sz w:val="22"/>
          <w:szCs w:val="22"/>
        </w:rPr>
      </w:pPr>
      <w:r>
        <w:rPr>
          <w:sz w:val="22"/>
          <w:szCs w:val="22"/>
        </w:rPr>
        <w:t>Плановое количество заездов _____12____</w:t>
      </w:r>
    </w:p>
    <w:p w:rsidR="00850B61" w:rsidRDefault="00850B61" w:rsidP="001D4C38">
      <w:pPr>
        <w:contextualSpacing/>
      </w:pPr>
      <w:r>
        <w:rPr>
          <w:sz w:val="22"/>
          <w:szCs w:val="22"/>
        </w:rPr>
        <w:t>Фактическое количество заездов______12___</w:t>
      </w:r>
    </w:p>
    <w:p w:rsidR="00850B61" w:rsidRDefault="00850B61" w:rsidP="001D4C38">
      <w:pPr>
        <w:contextualSpacing/>
        <w:jc w:val="both"/>
      </w:pPr>
      <w:r>
        <w:t>Средняя продолжительность заезда __15____ (дней)</w:t>
      </w:r>
    </w:p>
    <w:p w:rsidR="00850B61" w:rsidRDefault="00850B61" w:rsidP="001D4C38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>
        <w:rPr>
          <w:sz w:val="20"/>
          <w:szCs w:val="20"/>
        </w:rPr>
        <w:t>№ 9</w:t>
      </w:r>
    </w:p>
    <w:p w:rsidR="00850B61" w:rsidRPr="009873D8" w:rsidRDefault="00850B61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851"/>
        <w:gridCol w:w="851"/>
        <w:gridCol w:w="850"/>
        <w:gridCol w:w="851"/>
        <w:gridCol w:w="850"/>
        <w:gridCol w:w="851"/>
        <w:gridCol w:w="992"/>
        <w:gridCol w:w="851"/>
        <w:gridCol w:w="992"/>
        <w:gridCol w:w="992"/>
        <w:gridCol w:w="1133"/>
      </w:tblGrid>
      <w:tr w:rsidR="00850B61" w:rsidRPr="00746A8B" w:rsidTr="00370999">
        <w:trPr>
          <w:trHeight w:val="2380"/>
        </w:trPr>
        <w:tc>
          <w:tcPr>
            <w:tcW w:w="7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B61" w:rsidRPr="00746A8B" w:rsidRDefault="00850B61" w:rsidP="001C05D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850B61" w:rsidRPr="00746A8B" w:rsidRDefault="00850B61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850B61" w:rsidRPr="00746A8B" w:rsidRDefault="00850B61" w:rsidP="00855B3F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0B61" w:rsidRPr="00746A8B" w:rsidRDefault="00850B61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850B61" w:rsidRPr="00746A8B" w:rsidRDefault="00850B61" w:rsidP="00197ED1">
            <w:pPr>
              <w:jc w:val="center"/>
            </w:pPr>
            <w:r w:rsidRPr="00746A8B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</w:t>
            </w:r>
            <w:r>
              <w:rPr>
                <w:sz w:val="22"/>
                <w:szCs w:val="22"/>
              </w:rPr>
              <w:t>ловиях дневного пребывания</w:t>
            </w:r>
            <w:r w:rsidRPr="00746A8B">
              <w:rPr>
                <w:sz w:val="22"/>
                <w:szCs w:val="22"/>
              </w:rPr>
              <w:t xml:space="preserve"> </w:t>
            </w:r>
          </w:p>
        </w:tc>
      </w:tr>
      <w:tr w:rsidR="00850B61" w:rsidRPr="00746A8B" w:rsidTr="00370999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B61" w:rsidRPr="00746A8B" w:rsidRDefault="00850B61" w:rsidP="001C05D1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746A8B" w:rsidRDefault="00850B61" w:rsidP="001C05D1">
            <w:pPr>
              <w:jc w:val="center"/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61" w:rsidRPr="00746A8B" w:rsidRDefault="00850B61" w:rsidP="001C05D1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61" w:rsidRPr="00746A8B" w:rsidRDefault="00850B61" w:rsidP="001C05D1">
            <w:pPr>
              <w:jc w:val="center"/>
            </w:pPr>
            <w:r w:rsidRPr="00746A8B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850B61" w:rsidRPr="00746A8B" w:rsidTr="00930ADC">
        <w:trPr>
          <w:trHeight w:val="10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0B61" w:rsidRPr="00746A8B" w:rsidRDefault="00850B61" w:rsidP="001C05D1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50B61" w:rsidRPr="00746A8B" w:rsidRDefault="00850B61" w:rsidP="004451F0">
            <w:pPr>
              <w:snapToGrid w:val="0"/>
              <w:ind w:left="113" w:right="113"/>
              <w:jc w:val="center"/>
            </w:pPr>
            <w:r>
              <w:t>граждане с ментальными нарушениями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850B61" w:rsidRPr="00746A8B" w:rsidRDefault="00850B61" w:rsidP="004451F0">
            <w:pPr>
              <w:snapToGrid w:val="0"/>
              <w:ind w:left="113" w:right="113"/>
              <w:jc w:val="center"/>
            </w:pPr>
            <w:r>
              <w:t>граждане, страдающие деменцией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B61" w:rsidRPr="00746A8B" w:rsidRDefault="00850B61" w:rsidP="00C959AD">
            <w:pPr>
              <w:snapToGrid w:val="0"/>
              <w:jc w:val="center"/>
            </w:pPr>
            <w:r>
              <w:rPr>
                <w:sz w:val="22"/>
                <w:szCs w:val="22"/>
              </w:rPr>
              <w:t>граждане пожилого воз</w:t>
            </w:r>
            <w:r w:rsidRPr="00746A8B">
              <w:rPr>
                <w:sz w:val="22"/>
                <w:szCs w:val="22"/>
              </w:rPr>
              <w:t>раста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B61" w:rsidRPr="00746A8B" w:rsidRDefault="00850B61" w:rsidP="00C959AD">
            <w:pPr>
              <w:snapToGrid w:val="0"/>
              <w:jc w:val="center"/>
            </w:pPr>
            <w:r>
              <w:rPr>
                <w:sz w:val="22"/>
                <w:szCs w:val="22"/>
              </w:rPr>
              <w:t>инва</w:t>
            </w:r>
            <w:r w:rsidRPr="00746A8B">
              <w:rPr>
                <w:sz w:val="22"/>
                <w:szCs w:val="22"/>
              </w:rPr>
              <w:t>лиды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850B61" w:rsidRDefault="00850B61" w:rsidP="0059273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д</w:t>
            </w:r>
            <w:r w:rsidRPr="00746A8B">
              <w:rPr>
                <w:sz w:val="22"/>
                <w:szCs w:val="22"/>
              </w:rPr>
              <w:t>ети-</w:t>
            </w:r>
          </w:p>
          <w:p w:rsidR="00850B61" w:rsidRPr="00746A8B" w:rsidRDefault="00850B61" w:rsidP="00592738">
            <w:pPr>
              <w:snapToGrid w:val="0"/>
              <w:ind w:left="113" w:right="113"/>
              <w:jc w:val="center"/>
            </w:pPr>
            <w:r w:rsidRPr="00746A8B">
              <w:rPr>
                <w:sz w:val="22"/>
                <w:szCs w:val="22"/>
              </w:rPr>
              <w:t>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0B61" w:rsidRPr="00746A8B" w:rsidRDefault="00850B61" w:rsidP="00592738">
            <w:pPr>
              <w:suppressAutoHyphens w:val="0"/>
              <w:spacing w:after="200"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иные категории граждан (при наличии внутрисемейного  конфликта)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61" w:rsidRPr="00746A8B" w:rsidRDefault="00850B61" w:rsidP="001C05D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61" w:rsidRPr="00746A8B" w:rsidRDefault="00850B61" w:rsidP="001C05D1">
            <w:pPr>
              <w:snapToGrid w:val="0"/>
              <w:jc w:val="center"/>
            </w:pPr>
          </w:p>
        </w:tc>
      </w:tr>
      <w:tr w:rsidR="00850B61" w:rsidRPr="00746A8B" w:rsidTr="00592738">
        <w:trPr>
          <w:cantSplit/>
          <w:trHeight w:val="281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B61" w:rsidRPr="00746A8B" w:rsidRDefault="00850B61" w:rsidP="001C05D1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0B61" w:rsidRDefault="00850B61" w:rsidP="00C959AD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0B61" w:rsidRDefault="00850B61" w:rsidP="00C959A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Default="00850B61" w:rsidP="00C959AD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0B61" w:rsidRPr="00AA04C8" w:rsidRDefault="00850B61" w:rsidP="004451F0">
            <w:pPr>
              <w:snapToGrid w:val="0"/>
              <w:ind w:left="113" w:right="113"/>
              <w:jc w:val="center"/>
              <w:rPr>
                <w:highlight w:val="yellow"/>
              </w:rPr>
            </w:pPr>
            <w:r w:rsidRPr="00AA04C8">
              <w:rPr>
                <w:sz w:val="22"/>
                <w:szCs w:val="22"/>
                <w:highlight w:val="yellow"/>
              </w:rPr>
              <w:t>в т. ч. граждане, частично утратившие спос-ть к самообслуживанию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B61" w:rsidRDefault="00850B61" w:rsidP="00C959AD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850B61" w:rsidRPr="00AA04C8" w:rsidRDefault="00850B61" w:rsidP="004451F0">
            <w:pPr>
              <w:snapToGrid w:val="0"/>
              <w:ind w:left="113" w:right="113"/>
              <w:jc w:val="center"/>
              <w:rPr>
                <w:highlight w:val="yellow"/>
              </w:rPr>
            </w:pPr>
            <w:r w:rsidRPr="00AA04C8">
              <w:rPr>
                <w:sz w:val="22"/>
                <w:szCs w:val="22"/>
                <w:highlight w:val="yellow"/>
              </w:rPr>
              <w:t>в т. ч. граждане, частично утратившие спос-ть к самообслуживанию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B61" w:rsidRDefault="00850B61" w:rsidP="00C959AD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Default="00850B61" w:rsidP="00C959AD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746A8B" w:rsidRDefault="00850B61" w:rsidP="001C05D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746A8B" w:rsidRDefault="00850B61" w:rsidP="001C05D1">
            <w:pPr>
              <w:snapToGrid w:val="0"/>
              <w:jc w:val="center"/>
            </w:pPr>
          </w:p>
        </w:tc>
      </w:tr>
      <w:tr w:rsidR="00850B61" w:rsidRPr="00746A8B" w:rsidTr="004451F0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61" w:rsidRPr="00B44399" w:rsidRDefault="00850B61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B61" w:rsidRPr="00B44399" w:rsidRDefault="00850B61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B61" w:rsidRPr="00B44399" w:rsidRDefault="00850B61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B61" w:rsidRPr="00B44399" w:rsidRDefault="00850B61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0B61" w:rsidRPr="00AA04C8" w:rsidRDefault="00850B61" w:rsidP="00370999">
            <w:pPr>
              <w:snapToGrid w:val="0"/>
              <w:jc w:val="center"/>
              <w:rPr>
                <w:i/>
                <w:sz w:val="16"/>
                <w:szCs w:val="16"/>
                <w:highlight w:val="yellow"/>
              </w:rPr>
            </w:pPr>
            <w:r w:rsidRPr="00AA04C8">
              <w:rPr>
                <w:i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B61" w:rsidRPr="00B44399" w:rsidRDefault="00850B61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0B61" w:rsidRPr="00AA04C8" w:rsidRDefault="00850B61" w:rsidP="00370999">
            <w:pPr>
              <w:snapToGrid w:val="0"/>
              <w:jc w:val="center"/>
              <w:rPr>
                <w:i/>
                <w:sz w:val="16"/>
                <w:szCs w:val="16"/>
                <w:highlight w:val="yellow"/>
              </w:rPr>
            </w:pPr>
            <w:r w:rsidRPr="00AA04C8">
              <w:rPr>
                <w:i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B61" w:rsidRPr="00B44399" w:rsidRDefault="00850B61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0B61" w:rsidRPr="00B44399" w:rsidRDefault="00850B61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B61" w:rsidRPr="00B44399" w:rsidRDefault="00850B61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B61" w:rsidRPr="00B44399" w:rsidRDefault="00850B61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</w:tr>
      <w:tr w:rsidR="00850B61" w:rsidRPr="00746A8B" w:rsidTr="00592738">
        <w:trPr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61" w:rsidRPr="00746A8B" w:rsidRDefault="00850B61" w:rsidP="00370999">
            <w:pPr>
              <w:snapToGrid w:val="0"/>
              <w:jc w:val="center"/>
            </w:pPr>
            <w: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370999">
            <w:pPr>
              <w:snapToGrid w:val="0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0B61" w:rsidRPr="00746A8B" w:rsidRDefault="00850B61" w:rsidP="00370999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370999">
            <w:pPr>
              <w:snapToGrid w:val="0"/>
              <w:jc w:val="center"/>
            </w:pPr>
            <w: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370999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Pr="00746A8B" w:rsidRDefault="00850B61" w:rsidP="00370999">
            <w:pPr>
              <w:snapToGrid w:val="0"/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370999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B61" w:rsidRDefault="00850B61" w:rsidP="00370999">
            <w:pPr>
              <w:snapToGrid w:val="0"/>
              <w:jc w:val="center"/>
            </w:pPr>
            <w:r>
              <w:t>-</w:t>
            </w:r>
          </w:p>
          <w:p w:rsidR="00850B61" w:rsidRDefault="00850B61" w:rsidP="0037099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370999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370999">
            <w:pPr>
              <w:snapToGri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746A8B" w:rsidRDefault="00850B61" w:rsidP="00370999">
            <w:pPr>
              <w:snapToGrid w:val="0"/>
              <w:jc w:val="center"/>
            </w:pPr>
            <w:r>
              <w:t>121</w:t>
            </w:r>
          </w:p>
        </w:tc>
      </w:tr>
    </w:tbl>
    <w:p w:rsidR="00850B61" w:rsidRDefault="00850B61" w:rsidP="00855B3F">
      <w:pPr>
        <w:jc w:val="center"/>
      </w:pPr>
    </w:p>
    <w:p w:rsidR="00850B61" w:rsidRPr="00E97387" w:rsidRDefault="00850B61" w:rsidP="00B44399">
      <w:pPr>
        <w:jc w:val="both"/>
      </w:pPr>
      <w:r w:rsidRPr="00E97387">
        <w:t xml:space="preserve">Из числа получателей социальных услуг в полустационарной форме: </w:t>
      </w:r>
    </w:p>
    <w:p w:rsidR="00850B61" w:rsidRPr="00E97387" w:rsidRDefault="00850B61" w:rsidP="00B44399">
      <w:pPr>
        <w:jc w:val="both"/>
      </w:pPr>
      <w:r w:rsidRPr="00E97387">
        <w:t xml:space="preserve">количество пожилых граждан и инвалидов старше 18 лет (сумма колонок </w:t>
      </w:r>
      <w:r w:rsidRPr="00AA04C8">
        <w:rPr>
          <w:highlight w:val="yellow"/>
        </w:rPr>
        <w:t>2+3+4+6</w:t>
      </w:r>
      <w:r w:rsidRPr="00E97387">
        <w:t>)__</w:t>
      </w:r>
      <w:r>
        <w:t>422</w:t>
      </w:r>
      <w:r w:rsidRPr="00E97387">
        <w:t>______ человек, в том числе сельских жителей____</w:t>
      </w:r>
      <w:r>
        <w:t>0</w:t>
      </w:r>
      <w:r w:rsidRPr="00E97387">
        <w:t xml:space="preserve">_____человек </w:t>
      </w:r>
    </w:p>
    <w:p w:rsidR="00850B61" w:rsidRDefault="00850B61" w:rsidP="00855B3F">
      <w:pPr>
        <w:jc w:val="center"/>
      </w:pPr>
    </w:p>
    <w:p w:rsidR="00850B61" w:rsidRDefault="00850B61" w:rsidP="00855B3F">
      <w:pPr>
        <w:jc w:val="center"/>
      </w:pPr>
    </w:p>
    <w:p w:rsidR="00850B61" w:rsidRDefault="00850B61" w:rsidP="00126BB6">
      <w:pPr>
        <w:jc w:val="both"/>
      </w:pPr>
      <w:r>
        <w:t xml:space="preserve">Количество получателей социальных услуг, получивших услуги в полустационарной </w:t>
      </w:r>
      <w:r w:rsidRPr="00746A8B">
        <w:rPr>
          <w:sz w:val="22"/>
          <w:szCs w:val="22"/>
        </w:rPr>
        <w:t>форме социального обслуживания</w:t>
      </w:r>
      <w:r>
        <w:rPr>
          <w:sz w:val="22"/>
          <w:szCs w:val="22"/>
        </w:rPr>
        <w:t xml:space="preserve"> в дистанционной форме  ___0_____человек.</w:t>
      </w:r>
    </w:p>
    <w:p w:rsidR="00850B61" w:rsidRDefault="00850B61" w:rsidP="00126BB6">
      <w:pPr>
        <w:jc w:val="both"/>
      </w:pPr>
    </w:p>
    <w:p w:rsidR="00850B61" w:rsidRDefault="00850B61" w:rsidP="00126BB6">
      <w:pPr>
        <w:jc w:val="both"/>
      </w:pPr>
    </w:p>
    <w:p w:rsidR="00850B61" w:rsidRDefault="00850B61" w:rsidP="00126BB6">
      <w:pPr>
        <w:jc w:val="both"/>
      </w:pPr>
      <w:r w:rsidRPr="00E97387">
        <w:rPr>
          <w:highlight w:val="yellow"/>
        </w:rPr>
        <w:t>Количество получателей социальных услуг</w:t>
      </w:r>
      <w:r>
        <w:rPr>
          <w:highlight w:val="yellow"/>
        </w:rPr>
        <w:t>,</w:t>
      </w:r>
      <w:r w:rsidRPr="00E97387">
        <w:rPr>
          <w:highlight w:val="yellow"/>
        </w:rPr>
        <w:t xml:space="preserve"> </w:t>
      </w:r>
      <w:r>
        <w:rPr>
          <w:highlight w:val="yellow"/>
        </w:rPr>
        <w:t>получивших</w:t>
      </w:r>
      <w:r w:rsidRPr="00E97387">
        <w:rPr>
          <w:highlight w:val="yellow"/>
        </w:rPr>
        <w:t xml:space="preserve"> </w:t>
      </w:r>
      <w:r>
        <w:rPr>
          <w:highlight w:val="yellow"/>
        </w:rPr>
        <w:t xml:space="preserve">социальные услуги в двух формах </w:t>
      </w:r>
      <w:r w:rsidRPr="00E97387">
        <w:rPr>
          <w:highlight w:val="yellow"/>
        </w:rPr>
        <w:t xml:space="preserve">социального обслуживания </w:t>
      </w:r>
      <w:r>
        <w:rPr>
          <w:highlight w:val="yellow"/>
        </w:rPr>
        <w:t>(на дому и</w:t>
      </w:r>
      <w:r w:rsidRPr="00E97387">
        <w:rPr>
          <w:highlight w:val="yellow"/>
        </w:rPr>
        <w:t xml:space="preserve"> в полустационарной форме</w:t>
      </w:r>
      <w:r>
        <w:rPr>
          <w:highlight w:val="yellow"/>
        </w:rPr>
        <w:t>)</w:t>
      </w:r>
      <w:r w:rsidRPr="00E97387">
        <w:rPr>
          <w:highlight w:val="yellow"/>
        </w:rPr>
        <w:t xml:space="preserve"> _____</w:t>
      </w:r>
      <w:r>
        <w:rPr>
          <w:highlight w:val="yellow"/>
        </w:rPr>
        <w:t>72</w:t>
      </w:r>
      <w:r w:rsidRPr="00E97387">
        <w:rPr>
          <w:highlight w:val="yellow"/>
        </w:rPr>
        <w:t>___человек.</w:t>
      </w:r>
    </w:p>
    <w:p w:rsidR="00850B61" w:rsidRDefault="00850B61" w:rsidP="00126BB6">
      <w:pPr>
        <w:jc w:val="both"/>
      </w:pPr>
    </w:p>
    <w:p w:rsidR="00850B61" w:rsidRDefault="00850B61" w:rsidP="00370999">
      <w:pPr>
        <w:jc w:val="center"/>
      </w:pPr>
    </w:p>
    <w:p w:rsidR="00850B61" w:rsidRDefault="00850B61" w:rsidP="00370999">
      <w:pPr>
        <w:jc w:val="center"/>
      </w:pPr>
    </w:p>
    <w:p w:rsidR="00850B61" w:rsidRDefault="00850B61" w:rsidP="00370999">
      <w:pPr>
        <w:jc w:val="center"/>
      </w:pPr>
    </w:p>
    <w:p w:rsidR="00850B61" w:rsidRDefault="00850B61" w:rsidP="00370999">
      <w:pPr>
        <w:jc w:val="center"/>
      </w:pPr>
    </w:p>
    <w:p w:rsidR="00850B61" w:rsidRDefault="00850B61" w:rsidP="00370999">
      <w:pPr>
        <w:jc w:val="center"/>
      </w:pPr>
    </w:p>
    <w:p w:rsidR="00850B61" w:rsidRPr="00370999" w:rsidRDefault="00850B61" w:rsidP="00370999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850B61" w:rsidRPr="007C76D5" w:rsidRDefault="00850B61" w:rsidP="00592738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</w:t>
      </w:r>
      <w:r>
        <w:rPr>
          <w:sz w:val="20"/>
          <w:szCs w:val="20"/>
        </w:rPr>
        <w:t xml:space="preserve"> №</w:t>
      </w:r>
      <w:r w:rsidRPr="007C76D5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850B61" w:rsidTr="00855B3F">
        <w:tc>
          <w:tcPr>
            <w:tcW w:w="4926" w:type="dxa"/>
          </w:tcPr>
          <w:p w:rsidR="00850B61" w:rsidRDefault="00850B61" w:rsidP="00370999">
            <w:pPr>
              <w:jc w:val="center"/>
            </w:pPr>
            <w:r>
              <w:t>Категория</w:t>
            </w:r>
          </w:p>
        </w:tc>
        <w:tc>
          <w:tcPr>
            <w:tcW w:w="4927" w:type="dxa"/>
          </w:tcPr>
          <w:p w:rsidR="00850B61" w:rsidRDefault="00850B61" w:rsidP="00855B3F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850B61" w:rsidTr="00855B3F">
        <w:tc>
          <w:tcPr>
            <w:tcW w:w="4926" w:type="dxa"/>
          </w:tcPr>
          <w:p w:rsidR="00850B61" w:rsidRDefault="00850B61" w:rsidP="00855B3F">
            <w:r>
              <w:t>несовершеннолетние дети</w:t>
            </w:r>
          </w:p>
        </w:tc>
        <w:tc>
          <w:tcPr>
            <w:tcW w:w="4927" w:type="dxa"/>
          </w:tcPr>
          <w:p w:rsidR="00850B61" w:rsidRDefault="00850B61" w:rsidP="00855B3F">
            <w:pPr>
              <w:jc w:val="center"/>
            </w:pPr>
          </w:p>
        </w:tc>
      </w:tr>
      <w:tr w:rsidR="00850B61" w:rsidTr="00855B3F">
        <w:tc>
          <w:tcPr>
            <w:tcW w:w="4926" w:type="dxa"/>
          </w:tcPr>
          <w:p w:rsidR="00850B61" w:rsidRDefault="00850B61" w:rsidP="00855B3F">
            <w:r>
              <w:t>беременные женщины</w:t>
            </w:r>
          </w:p>
        </w:tc>
        <w:tc>
          <w:tcPr>
            <w:tcW w:w="4927" w:type="dxa"/>
          </w:tcPr>
          <w:p w:rsidR="00850B61" w:rsidRDefault="00850B61" w:rsidP="00855B3F">
            <w:pPr>
              <w:jc w:val="center"/>
            </w:pPr>
            <w:r>
              <w:t>12</w:t>
            </w:r>
          </w:p>
        </w:tc>
      </w:tr>
      <w:tr w:rsidR="00850B61" w:rsidTr="00855B3F">
        <w:tc>
          <w:tcPr>
            <w:tcW w:w="4926" w:type="dxa"/>
          </w:tcPr>
          <w:p w:rsidR="00850B61" w:rsidRDefault="00850B61" w:rsidP="00855B3F">
            <w:r>
              <w:t>Другие  (указать) ВОВ, ДПЗО</w:t>
            </w:r>
          </w:p>
        </w:tc>
        <w:tc>
          <w:tcPr>
            <w:tcW w:w="4927" w:type="dxa"/>
          </w:tcPr>
          <w:p w:rsidR="00850B61" w:rsidRDefault="00850B61" w:rsidP="00855B3F">
            <w:pPr>
              <w:jc w:val="center"/>
            </w:pPr>
            <w:r>
              <w:t>8</w:t>
            </w:r>
          </w:p>
        </w:tc>
      </w:tr>
    </w:tbl>
    <w:p w:rsidR="00850B61" w:rsidRDefault="00850B61" w:rsidP="00592738"/>
    <w:p w:rsidR="00850B61" w:rsidRDefault="00850B61" w:rsidP="00855B3F">
      <w:pPr>
        <w:jc w:val="center"/>
      </w:pPr>
      <w:r>
        <w:t>Условия предоставления социальных услуг в</w:t>
      </w:r>
      <w:r>
        <w:rPr>
          <w:sz w:val="28"/>
          <w:szCs w:val="28"/>
        </w:rPr>
        <w:t xml:space="preserve">  </w:t>
      </w:r>
      <w:r w:rsidRPr="00C56D90">
        <w:t>полустационарной форме социального обслуживания в условиях дневного пребывания</w:t>
      </w:r>
    </w:p>
    <w:p w:rsidR="00850B61" w:rsidRDefault="00850B61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>
        <w:rPr>
          <w:sz w:val="20"/>
          <w:szCs w:val="20"/>
        </w:rPr>
        <w:t>№ 11</w:t>
      </w:r>
    </w:p>
    <w:p w:rsidR="00850B61" w:rsidRPr="00C56D90" w:rsidRDefault="00850B61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850B61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 xml:space="preserve">Количество граждан, получивших социальные услуги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</w:tc>
      </w:tr>
      <w:tr w:rsidR="00850B61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E400FC" w:rsidRDefault="00850B61" w:rsidP="00855B3F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 xml:space="preserve"> </w:t>
            </w:r>
          </w:p>
        </w:tc>
      </w:tr>
      <w:tr w:rsidR="00850B61" w:rsidTr="00F62A35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  <w:r>
              <w:t>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  <w:r>
              <w:t>147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  <w:r>
              <w:t>422</w:t>
            </w:r>
          </w:p>
        </w:tc>
      </w:tr>
    </w:tbl>
    <w:p w:rsidR="00850B61" w:rsidRDefault="00850B61" w:rsidP="00964005">
      <w:pPr>
        <w:rPr>
          <w:sz w:val="28"/>
          <w:szCs w:val="28"/>
        </w:rPr>
      </w:pPr>
    </w:p>
    <w:p w:rsidR="00850B61" w:rsidRDefault="00850B61" w:rsidP="00855B3F">
      <w:pPr>
        <w:jc w:val="center"/>
      </w:pPr>
    </w:p>
    <w:p w:rsidR="00850B61" w:rsidRDefault="00850B61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 в полустационарной форме в условиях дневного пребывания</w:t>
      </w:r>
    </w:p>
    <w:p w:rsidR="00850B61" w:rsidRDefault="00850B61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>
        <w:rPr>
          <w:sz w:val="20"/>
          <w:szCs w:val="20"/>
        </w:rPr>
        <w:t>№ 12</w:t>
      </w:r>
    </w:p>
    <w:p w:rsidR="00850B61" w:rsidRPr="007C76D5" w:rsidRDefault="00850B61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7343"/>
        <w:gridCol w:w="2551"/>
      </w:tblGrid>
      <w:tr w:rsidR="00850B61" w:rsidRPr="00E400FC" w:rsidTr="003941B7">
        <w:trPr>
          <w:trHeight w:val="498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E400FC" w:rsidRDefault="00850B61" w:rsidP="005038A4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E400FC" w:rsidRDefault="00850B61" w:rsidP="005038A4">
            <w:pPr>
              <w:jc w:val="center"/>
            </w:pPr>
            <w:r w:rsidRPr="00E400FC">
              <w:t xml:space="preserve">Количество </w:t>
            </w:r>
            <w:r>
              <w:t>человек</w:t>
            </w:r>
          </w:p>
        </w:tc>
      </w:tr>
      <w:tr w:rsidR="00850B61" w:rsidRPr="00E400FC" w:rsidTr="003941B7">
        <w:trPr>
          <w:trHeight w:val="546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0B61" w:rsidRPr="00E400FC" w:rsidRDefault="00850B61" w:rsidP="0049521F">
            <w:r>
              <w:t>достижение возраста женщинами - 55 лет, мужчинами - 60 лет или наличие инвалидности;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B61" w:rsidRPr="00E400FC" w:rsidRDefault="00850B61" w:rsidP="00855B3F">
            <w:pPr>
              <w:snapToGrid w:val="0"/>
              <w:jc w:val="center"/>
            </w:pPr>
            <w:r>
              <w:t>422</w:t>
            </w:r>
          </w:p>
        </w:tc>
      </w:tr>
      <w:tr w:rsidR="00850B61" w:rsidRPr="00E400FC" w:rsidTr="003941B7">
        <w:trPr>
          <w:trHeight w:val="1123"/>
        </w:trPr>
        <w:tc>
          <w:tcPr>
            <w:tcW w:w="7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0B61" w:rsidRDefault="00850B61" w:rsidP="0049521F">
            <w:r>
              <w:t>наличие в индивидуальной программе реабилитации или абилитации инвалида, выданной федеральными государственными учреждениями медико-социальной экспертизы, мероприятий по социальной реабилитации или абилитации;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E400FC" w:rsidRDefault="00850B61" w:rsidP="00855B3F">
            <w:pPr>
              <w:snapToGrid w:val="0"/>
              <w:jc w:val="center"/>
            </w:pPr>
            <w:r>
              <w:t>55</w:t>
            </w:r>
          </w:p>
        </w:tc>
      </w:tr>
      <w:tr w:rsidR="00850B61" w:rsidRPr="00E400FC" w:rsidTr="003941B7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E400FC" w:rsidRDefault="00850B61" w:rsidP="00855B3F">
            <w:pPr>
              <w:ind w:firstLine="5"/>
            </w:pPr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E400FC" w:rsidRDefault="00850B61" w:rsidP="00855B3F">
            <w:pPr>
              <w:snapToGrid w:val="0"/>
              <w:jc w:val="center"/>
            </w:pPr>
          </w:p>
        </w:tc>
      </w:tr>
      <w:tr w:rsidR="00850B61" w:rsidRPr="00E400FC" w:rsidTr="003941B7">
        <w:trPr>
          <w:trHeight w:val="146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E400FC" w:rsidRDefault="00850B61" w:rsidP="00855B3F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E400FC" w:rsidRDefault="00850B61" w:rsidP="00855B3F">
            <w:pPr>
              <w:snapToGrid w:val="0"/>
              <w:jc w:val="center"/>
            </w:pPr>
            <w:r>
              <w:t>32</w:t>
            </w:r>
          </w:p>
        </w:tc>
      </w:tr>
      <w:tr w:rsidR="00850B61" w:rsidRPr="00E400FC" w:rsidTr="003941B7">
        <w:trPr>
          <w:trHeight w:val="421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E400FC" w:rsidRDefault="00850B61" w:rsidP="00855B3F"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E400FC" w:rsidRDefault="00850B61" w:rsidP="007B6C7A">
            <w:pPr>
              <w:snapToGrid w:val="0"/>
            </w:pPr>
            <w:r>
              <w:t>422</w:t>
            </w:r>
          </w:p>
        </w:tc>
      </w:tr>
    </w:tbl>
    <w:p w:rsidR="00850B61" w:rsidRDefault="00850B61" w:rsidP="00855B3F">
      <w:pPr>
        <w:autoSpaceDE w:val="0"/>
        <w:jc w:val="both"/>
        <w:rPr>
          <w:color w:val="000000"/>
        </w:rPr>
      </w:pPr>
    </w:p>
    <w:p w:rsidR="00850B61" w:rsidRDefault="00850B61" w:rsidP="006170A4">
      <w:pPr>
        <w:autoSpaceDE w:val="0"/>
        <w:jc w:val="both"/>
        <w:rPr>
          <w:b/>
          <w:color w:val="000000"/>
        </w:rPr>
      </w:pPr>
      <w:r w:rsidRPr="007B6C7A">
        <w:rPr>
          <w:b/>
          <w:color w:val="000000"/>
        </w:rPr>
        <w:t>*одинаковые значения</w:t>
      </w:r>
    </w:p>
    <w:p w:rsidR="00850B61" w:rsidRDefault="00850B61" w:rsidP="006170A4">
      <w:pPr>
        <w:autoSpaceDE w:val="0"/>
        <w:jc w:val="both"/>
        <w:rPr>
          <w:b/>
          <w:color w:val="000000"/>
        </w:rPr>
      </w:pPr>
    </w:p>
    <w:p w:rsidR="00850B61" w:rsidRDefault="00850B61" w:rsidP="006170A4">
      <w:pPr>
        <w:autoSpaceDE w:val="0"/>
        <w:jc w:val="both"/>
        <w:rPr>
          <w:b/>
          <w:color w:val="000000"/>
        </w:rPr>
      </w:pPr>
    </w:p>
    <w:p w:rsidR="00850B61" w:rsidRDefault="00850B61" w:rsidP="003941B7">
      <w:pPr>
        <w:pStyle w:val="Heading1"/>
        <w:spacing w:before="0" w:after="0"/>
        <w:jc w:val="center"/>
        <w:rPr>
          <w:sz w:val="20"/>
          <w:szCs w:val="20"/>
        </w:rPr>
      </w:pPr>
      <w:r w:rsidRPr="007C76D5">
        <w:rPr>
          <w:b w:val="0"/>
          <w:sz w:val="24"/>
          <w:szCs w:val="24"/>
        </w:rPr>
        <w:t xml:space="preserve">Информация о 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  <w:r>
        <w:rPr>
          <w:sz w:val="20"/>
          <w:szCs w:val="20"/>
        </w:rPr>
        <w:tab/>
      </w:r>
    </w:p>
    <w:p w:rsidR="00850B61" w:rsidRPr="00197ED1" w:rsidRDefault="00850B61" w:rsidP="00197ED1"/>
    <w:p w:rsidR="00850B61" w:rsidRDefault="00850B61" w:rsidP="006170A4">
      <w:pPr>
        <w:tabs>
          <w:tab w:val="left" w:pos="7988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0B61" w:rsidRPr="00C721C8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0B61" w:rsidRPr="00C721C8" w:rsidRDefault="00850B61" w:rsidP="00855B3F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0B61" w:rsidRPr="00C721C8" w:rsidRDefault="00850B61" w:rsidP="00855B3F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jc w:val="center"/>
            </w:pPr>
            <w:r w:rsidRPr="00C721C8">
              <w:t>Количество</w:t>
            </w:r>
          </w:p>
          <w:p w:rsidR="00850B61" w:rsidRPr="00C721C8" w:rsidRDefault="00850B61" w:rsidP="00855B3F">
            <w:pPr>
              <w:jc w:val="center"/>
            </w:pPr>
            <w:r w:rsidRPr="00C721C8">
              <w:t xml:space="preserve"> услуг</w:t>
            </w:r>
          </w:p>
        </w:tc>
      </w:tr>
      <w:tr w:rsidR="00850B61" w:rsidRPr="00C721C8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jc w:val="center"/>
            </w:pPr>
          </w:p>
        </w:tc>
      </w:tr>
      <w:tr w:rsidR="00850B61" w:rsidRPr="00C721C8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05473D">
            <w:pPr>
              <w:pStyle w:val="Heading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13048</w:t>
            </w:r>
          </w:p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0B61" w:rsidRPr="00C721C8" w:rsidTr="0005473D">
        <w:trPr>
          <w:trHeight w:val="36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05473D">
            <w:pPr>
              <w:pStyle w:val="Heading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</w:p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6956</w:t>
            </w:r>
          </w:p>
        </w:tc>
      </w:tr>
      <w:tr w:rsidR="00850B61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05473D">
            <w:pPr>
              <w:contextualSpacing/>
            </w:pPr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</w:p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0B61" w:rsidRPr="00C721C8" w:rsidTr="0005473D">
        <w:trPr>
          <w:trHeight w:val="5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05473D">
            <w:pPr>
              <w:pStyle w:val="Heading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850B61" w:rsidRPr="00C721C8" w:rsidTr="00F62A35">
        <w:trPr>
          <w:trHeight w:val="9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</w:tcBorders>
          </w:tcPr>
          <w:p w:rsidR="00850B61" w:rsidRPr="00C721C8" w:rsidRDefault="00850B61" w:rsidP="0005473D">
            <w:pPr>
              <w:pStyle w:val="Heading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865</w:t>
            </w:r>
          </w:p>
        </w:tc>
      </w:tr>
      <w:tr w:rsidR="00850B61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05473D">
            <w:pPr>
              <w:pStyle w:val="Heading5"/>
              <w:spacing w:before="0" w:after="0"/>
              <w:contextualSpacing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21018</w:t>
            </w:r>
          </w:p>
        </w:tc>
      </w:tr>
    </w:tbl>
    <w:p w:rsidR="00850B61" w:rsidRDefault="00850B61" w:rsidP="00F16D8F">
      <w:pPr>
        <w:rPr>
          <w:sz w:val="20"/>
          <w:szCs w:val="20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F16D8F">
      <w:pPr>
        <w:ind w:left="1080"/>
        <w:jc w:val="center"/>
      </w:pPr>
    </w:p>
    <w:p w:rsidR="00850B61" w:rsidRPr="007C76D5" w:rsidRDefault="00850B61" w:rsidP="00F16D8F">
      <w:pPr>
        <w:ind w:left="1080"/>
        <w:jc w:val="center"/>
      </w:pPr>
      <w:r w:rsidRPr="007C76D5">
        <w:t>Информация о деятельности «Школы реабилитации и ухода»</w:t>
      </w:r>
    </w:p>
    <w:p w:rsidR="00850B61" w:rsidRDefault="00850B61" w:rsidP="00855B3F">
      <w:pPr>
        <w:rPr>
          <w:sz w:val="20"/>
          <w:szCs w:val="20"/>
        </w:rPr>
      </w:pPr>
    </w:p>
    <w:p w:rsidR="00850B61" w:rsidRPr="00030FD7" w:rsidRDefault="00850B61" w:rsidP="00030FD7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14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850B61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7B6C7A">
            <w:pPr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850B61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>из числа получателей социальных услуг</w:t>
            </w:r>
          </w:p>
          <w:p w:rsidR="00850B61" w:rsidRDefault="00850B61" w:rsidP="00855B3F">
            <w:pPr>
              <w:jc w:val="center"/>
            </w:pPr>
            <w:r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>из числа граждан, получивших услуги школы на разовой либо временной основе</w:t>
            </w:r>
          </w:p>
        </w:tc>
      </w:tr>
      <w:tr w:rsidR="00850B61" w:rsidTr="00F62A35">
        <w:trPr>
          <w:trHeight w:val="614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r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  <w:r>
              <w:t>40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</w:p>
        </w:tc>
      </w:tr>
      <w:tr w:rsidR="00850B61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r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  <w:r>
              <w:t>40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</w:p>
        </w:tc>
      </w:tr>
      <w:tr w:rsidR="00850B61" w:rsidTr="00F62A35">
        <w:trPr>
          <w:trHeight w:val="55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</w:p>
        </w:tc>
      </w:tr>
      <w:tr w:rsidR="00850B61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</w:p>
        </w:tc>
      </w:tr>
    </w:tbl>
    <w:p w:rsidR="00850B61" w:rsidRDefault="00850B61" w:rsidP="007B6C7A">
      <w:pPr>
        <w:rPr>
          <w:sz w:val="28"/>
          <w:szCs w:val="28"/>
        </w:rPr>
      </w:pPr>
    </w:p>
    <w:p w:rsidR="00850B61" w:rsidRDefault="00850B61" w:rsidP="007B6C7A">
      <w:pPr>
        <w:rPr>
          <w:sz w:val="28"/>
          <w:szCs w:val="28"/>
        </w:rPr>
      </w:pPr>
    </w:p>
    <w:p w:rsidR="00850B61" w:rsidRDefault="00850B61" w:rsidP="007B6C7A">
      <w:pPr>
        <w:rPr>
          <w:sz w:val="28"/>
          <w:szCs w:val="28"/>
        </w:rPr>
      </w:pPr>
    </w:p>
    <w:p w:rsidR="00850B61" w:rsidRDefault="00850B61" w:rsidP="007B6C7A">
      <w:pPr>
        <w:rPr>
          <w:sz w:val="28"/>
          <w:szCs w:val="28"/>
        </w:rPr>
      </w:pPr>
    </w:p>
    <w:p w:rsidR="00850B61" w:rsidRDefault="00850B61" w:rsidP="007B6C7A">
      <w:pPr>
        <w:rPr>
          <w:sz w:val="28"/>
          <w:szCs w:val="28"/>
        </w:rPr>
      </w:pPr>
    </w:p>
    <w:p w:rsidR="00850B61" w:rsidRDefault="00850B61" w:rsidP="007B6C7A">
      <w:pPr>
        <w:rPr>
          <w:sz w:val="28"/>
          <w:szCs w:val="28"/>
        </w:rPr>
      </w:pPr>
    </w:p>
    <w:p w:rsidR="00850B61" w:rsidRDefault="00850B61" w:rsidP="007B6C7A">
      <w:pPr>
        <w:rPr>
          <w:sz w:val="28"/>
          <w:szCs w:val="28"/>
        </w:rPr>
      </w:pPr>
    </w:p>
    <w:p w:rsidR="00850B61" w:rsidRDefault="00850B61" w:rsidP="007B6C7A">
      <w:pPr>
        <w:rPr>
          <w:sz w:val="28"/>
          <w:szCs w:val="28"/>
        </w:rPr>
      </w:pPr>
    </w:p>
    <w:p w:rsidR="00850B61" w:rsidRDefault="00850B61" w:rsidP="007B6C7A">
      <w:pPr>
        <w:rPr>
          <w:sz w:val="28"/>
          <w:szCs w:val="28"/>
        </w:rPr>
      </w:pPr>
    </w:p>
    <w:p w:rsidR="00850B61" w:rsidRPr="007C76D5" w:rsidRDefault="00850B61" w:rsidP="005038A4">
      <w:pPr>
        <w:ind w:left="1080"/>
        <w:jc w:val="center"/>
      </w:pPr>
      <w:r w:rsidRPr="007C76D5">
        <w:t>Информация по обучению</w:t>
      </w:r>
      <w:r>
        <w:t xml:space="preserve"> пожилых граждан</w:t>
      </w:r>
      <w:r w:rsidRPr="007C76D5">
        <w:t xml:space="preserve"> </w:t>
      </w:r>
      <w:r>
        <w:t xml:space="preserve">компьютерной, финансовой и правовой грамотности (в рамках полустационарного социального обслуживания в условиях дневного пребывания) </w:t>
      </w:r>
    </w:p>
    <w:p w:rsidR="00850B61" w:rsidRDefault="00850B61" w:rsidP="00855B3F">
      <w:pPr>
        <w:rPr>
          <w:sz w:val="20"/>
          <w:szCs w:val="20"/>
        </w:rPr>
      </w:pPr>
    </w:p>
    <w:p w:rsidR="00850B61" w:rsidRPr="007C76D5" w:rsidRDefault="00850B6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15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6"/>
        <w:gridCol w:w="1433"/>
        <w:gridCol w:w="1985"/>
        <w:gridCol w:w="3791"/>
      </w:tblGrid>
      <w:tr w:rsidR="00850B61" w:rsidRPr="00AD78BC" w:rsidTr="00197ED1">
        <w:trPr>
          <w:trHeight w:val="2484"/>
        </w:trPr>
        <w:tc>
          <w:tcPr>
            <w:tcW w:w="3969" w:type="dxa"/>
            <w:gridSpan w:val="2"/>
          </w:tcPr>
          <w:p w:rsidR="00850B61" w:rsidRPr="00AD78BC" w:rsidRDefault="00850B61" w:rsidP="007B6C7A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1985" w:type="dxa"/>
          </w:tcPr>
          <w:p w:rsidR="00850B61" w:rsidRDefault="00850B61" w:rsidP="00855B3F">
            <w:pPr>
              <w:jc w:val="center"/>
            </w:pPr>
            <w:r w:rsidRPr="00AD78BC">
              <w:t>Периодичность</w:t>
            </w:r>
          </w:p>
          <w:p w:rsidR="00850B61" w:rsidRPr="00AD78BC" w:rsidRDefault="00850B61" w:rsidP="00855B3F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791" w:type="dxa"/>
          </w:tcPr>
          <w:p w:rsidR="00850B61" w:rsidRDefault="00850B61" w:rsidP="00855B3F">
            <w:pPr>
              <w:jc w:val="center"/>
            </w:pPr>
            <w:r>
              <w:t xml:space="preserve">Специалист, </w:t>
            </w:r>
          </w:p>
          <w:p w:rsidR="00850B61" w:rsidRDefault="00850B61" w:rsidP="00855B3F">
            <w:pPr>
              <w:jc w:val="center"/>
            </w:pPr>
            <w:r>
              <w:t>осуществляющий обучение</w:t>
            </w:r>
          </w:p>
          <w:p w:rsidR="00850B61" w:rsidRPr="00AD78BC" w:rsidRDefault="00850B61" w:rsidP="00855B3F">
            <w:pPr>
              <w:jc w:val="center"/>
            </w:pPr>
            <w:r>
              <w:t>(указывается должность специалиста КЦСОН либо сотрудника, предоставляющего услуги по обучению граждан по гражданско-правовому договору)</w:t>
            </w:r>
          </w:p>
        </w:tc>
      </w:tr>
      <w:tr w:rsidR="00850B61" w:rsidRPr="00AD78BC" w:rsidTr="00197ED1">
        <w:trPr>
          <w:trHeight w:val="245"/>
        </w:trPr>
        <w:tc>
          <w:tcPr>
            <w:tcW w:w="2536" w:type="dxa"/>
          </w:tcPr>
          <w:p w:rsidR="00850B61" w:rsidRPr="00AD78BC" w:rsidRDefault="00850B61" w:rsidP="00455D35">
            <w:r w:rsidRPr="007C76D5">
              <w:t>навыкам компьютерной грамотности</w:t>
            </w:r>
          </w:p>
        </w:tc>
        <w:tc>
          <w:tcPr>
            <w:tcW w:w="1433" w:type="dxa"/>
          </w:tcPr>
          <w:p w:rsidR="00850B61" w:rsidRPr="00AD78BC" w:rsidRDefault="00850B61" w:rsidP="00455D35">
            <w:r>
              <w:t>61</w:t>
            </w:r>
          </w:p>
        </w:tc>
        <w:tc>
          <w:tcPr>
            <w:tcW w:w="1985" w:type="dxa"/>
          </w:tcPr>
          <w:p w:rsidR="00850B61" w:rsidRPr="00AD78BC" w:rsidRDefault="00850B61" w:rsidP="00855B3F">
            <w:pPr>
              <w:jc w:val="center"/>
            </w:pPr>
            <w:r>
              <w:t>1 раз в день</w:t>
            </w:r>
          </w:p>
        </w:tc>
        <w:tc>
          <w:tcPr>
            <w:tcW w:w="3791" w:type="dxa"/>
          </w:tcPr>
          <w:p w:rsidR="00850B61" w:rsidRDefault="00850B61" w:rsidP="00855B3F">
            <w:pPr>
              <w:jc w:val="center"/>
            </w:pPr>
            <w:r>
              <w:t xml:space="preserve">Инструктор по труду </w:t>
            </w:r>
          </w:p>
          <w:p w:rsidR="00850B61" w:rsidRPr="00AD78BC" w:rsidRDefault="00850B61" w:rsidP="00855B3F">
            <w:pPr>
              <w:jc w:val="center"/>
            </w:pPr>
            <w:r>
              <w:t>Тетьякова В.В.</w:t>
            </w:r>
          </w:p>
        </w:tc>
      </w:tr>
      <w:tr w:rsidR="00850B61" w:rsidRPr="00AD78BC" w:rsidTr="00197ED1">
        <w:trPr>
          <w:trHeight w:val="245"/>
        </w:trPr>
        <w:tc>
          <w:tcPr>
            <w:tcW w:w="2536" w:type="dxa"/>
          </w:tcPr>
          <w:p w:rsidR="00850B61" w:rsidRPr="00AD78BC" w:rsidRDefault="00850B61" w:rsidP="00455D35">
            <w:r>
              <w:t>основам правовой грамотности</w:t>
            </w:r>
          </w:p>
        </w:tc>
        <w:tc>
          <w:tcPr>
            <w:tcW w:w="1433" w:type="dxa"/>
          </w:tcPr>
          <w:p w:rsidR="00850B61" w:rsidRPr="00AD78BC" w:rsidRDefault="00850B61" w:rsidP="00455D35">
            <w:r>
              <w:t>101</w:t>
            </w:r>
          </w:p>
        </w:tc>
        <w:tc>
          <w:tcPr>
            <w:tcW w:w="1985" w:type="dxa"/>
          </w:tcPr>
          <w:p w:rsidR="00850B61" w:rsidRPr="00AD78BC" w:rsidRDefault="00850B61" w:rsidP="00855B3F">
            <w:pPr>
              <w:jc w:val="center"/>
            </w:pPr>
            <w:r>
              <w:t xml:space="preserve">1 раз в квартал </w:t>
            </w:r>
          </w:p>
        </w:tc>
        <w:tc>
          <w:tcPr>
            <w:tcW w:w="3791" w:type="dxa"/>
          </w:tcPr>
          <w:p w:rsidR="00850B61" w:rsidRDefault="00850B61" w:rsidP="00855B3F">
            <w:pPr>
              <w:jc w:val="center"/>
            </w:pPr>
            <w:r>
              <w:t>Юристконсульт</w:t>
            </w:r>
          </w:p>
          <w:p w:rsidR="00850B61" w:rsidRPr="00AD78BC" w:rsidRDefault="00850B61" w:rsidP="00855B3F">
            <w:pPr>
              <w:jc w:val="center"/>
            </w:pPr>
            <w:r>
              <w:t>Кувалдин С.Ф.</w:t>
            </w:r>
          </w:p>
        </w:tc>
      </w:tr>
      <w:tr w:rsidR="00850B61" w:rsidRPr="00AD78BC" w:rsidTr="00197ED1">
        <w:trPr>
          <w:trHeight w:val="245"/>
        </w:trPr>
        <w:tc>
          <w:tcPr>
            <w:tcW w:w="2536" w:type="dxa"/>
          </w:tcPr>
          <w:p w:rsidR="00850B61" w:rsidRPr="00AD78BC" w:rsidRDefault="00850B61" w:rsidP="00455D35">
            <w:r>
              <w:t>основам финансовой грамотности</w:t>
            </w:r>
          </w:p>
        </w:tc>
        <w:tc>
          <w:tcPr>
            <w:tcW w:w="1433" w:type="dxa"/>
          </w:tcPr>
          <w:p w:rsidR="00850B61" w:rsidRPr="00AD78BC" w:rsidRDefault="00850B61" w:rsidP="00455D35">
            <w:r>
              <w:t>100</w:t>
            </w:r>
          </w:p>
        </w:tc>
        <w:tc>
          <w:tcPr>
            <w:tcW w:w="1985" w:type="dxa"/>
          </w:tcPr>
          <w:p w:rsidR="00850B61" w:rsidRPr="00AD78BC" w:rsidRDefault="00850B61" w:rsidP="00855B3F">
            <w:pPr>
              <w:jc w:val="center"/>
            </w:pPr>
            <w:r>
              <w:t>1 раз в квартал</w:t>
            </w:r>
          </w:p>
        </w:tc>
        <w:tc>
          <w:tcPr>
            <w:tcW w:w="3791" w:type="dxa"/>
          </w:tcPr>
          <w:p w:rsidR="00850B61" w:rsidRPr="00AD78BC" w:rsidRDefault="00850B61" w:rsidP="00855B3F">
            <w:pPr>
              <w:jc w:val="center"/>
            </w:pPr>
            <w:r>
              <w:t>Специалисты ВТБ, Центробанка</w:t>
            </w:r>
          </w:p>
        </w:tc>
      </w:tr>
    </w:tbl>
    <w:p w:rsidR="00850B61" w:rsidRDefault="00850B61" w:rsidP="00855B3F">
      <w:pPr>
        <w:jc w:val="both"/>
      </w:pPr>
    </w:p>
    <w:p w:rsidR="00850B61" w:rsidRDefault="00850B61" w:rsidP="00855B3F">
      <w:pPr>
        <w:jc w:val="both"/>
      </w:pPr>
      <w:r w:rsidRPr="007C76D5">
        <w:t>Количество компьютеров - _</w:t>
      </w:r>
      <w:r>
        <w:t>3</w:t>
      </w:r>
      <w:r w:rsidRPr="007C76D5">
        <w:t>______.</w:t>
      </w:r>
    </w:p>
    <w:p w:rsidR="00850B61" w:rsidRPr="007C76D5" w:rsidRDefault="00850B61" w:rsidP="00855B3F">
      <w:pPr>
        <w:jc w:val="both"/>
      </w:pPr>
      <w:r>
        <w:t>Организации-партнеры (перечислить)___ВТБ , Центробанкк_____________________________________________________________________________________________________________________________________________________________________________________________________________________________</w:t>
      </w:r>
    </w:p>
    <w:p w:rsidR="00850B61" w:rsidRDefault="00850B61" w:rsidP="006F4D0F">
      <w:pPr>
        <w:rPr>
          <w:sz w:val="28"/>
          <w:szCs w:val="28"/>
        </w:rPr>
      </w:pPr>
    </w:p>
    <w:p w:rsidR="00850B61" w:rsidRDefault="00850B61" w:rsidP="00455D35">
      <w:pPr>
        <w:ind w:left="1080"/>
        <w:jc w:val="center"/>
      </w:pPr>
    </w:p>
    <w:p w:rsidR="00850B61" w:rsidRPr="007C76D5" w:rsidRDefault="00850B61" w:rsidP="00455D35">
      <w:pPr>
        <w:ind w:left="1080"/>
        <w:jc w:val="center"/>
      </w:pPr>
      <w:r w:rsidRPr="007C76D5">
        <w:t>Информация о  работе клубов</w:t>
      </w:r>
      <w:r>
        <w:t xml:space="preserve"> (в рамках полустационарного социального обслуживания в условиях дневного пребывания)</w:t>
      </w: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Pr="007C76D5" w:rsidRDefault="00850B6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2"/>
        <w:gridCol w:w="2328"/>
        <w:gridCol w:w="2529"/>
        <w:gridCol w:w="2254"/>
      </w:tblGrid>
      <w:tr w:rsidR="00850B61" w:rsidRPr="00AD78BC" w:rsidTr="00855B3F">
        <w:tc>
          <w:tcPr>
            <w:tcW w:w="2742" w:type="dxa"/>
          </w:tcPr>
          <w:p w:rsidR="00850B61" w:rsidRPr="00AD78BC" w:rsidRDefault="00850B61" w:rsidP="00855B3F">
            <w:pPr>
              <w:jc w:val="center"/>
            </w:pPr>
            <w:r>
              <w:t>Название клубов</w:t>
            </w:r>
          </w:p>
        </w:tc>
        <w:tc>
          <w:tcPr>
            <w:tcW w:w="2328" w:type="dxa"/>
          </w:tcPr>
          <w:p w:rsidR="00850B61" w:rsidRPr="00AD78BC" w:rsidRDefault="00850B61" w:rsidP="00855B3F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850B61" w:rsidRPr="00AD78BC" w:rsidRDefault="00850B61" w:rsidP="00855B3F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850B61" w:rsidRDefault="00850B61" w:rsidP="00855B3F">
            <w:pPr>
              <w:jc w:val="center"/>
            </w:pPr>
            <w:r>
              <w:t>Количество оказанных услуг</w:t>
            </w:r>
          </w:p>
          <w:p w:rsidR="00850B61" w:rsidRPr="00AD78BC" w:rsidRDefault="00850B61" w:rsidP="00855B3F">
            <w:pPr>
              <w:jc w:val="center"/>
            </w:pPr>
            <w:r>
              <w:t>за отчетный период</w:t>
            </w:r>
          </w:p>
        </w:tc>
      </w:tr>
      <w:tr w:rsidR="00850B61" w:rsidRPr="00AD78BC" w:rsidTr="00855B3F">
        <w:trPr>
          <w:trHeight w:val="578"/>
        </w:trPr>
        <w:tc>
          <w:tcPr>
            <w:tcW w:w="2742" w:type="dxa"/>
          </w:tcPr>
          <w:p w:rsidR="00850B61" w:rsidRPr="00AD78BC" w:rsidRDefault="00850B61" w:rsidP="00855B3F">
            <w:pPr>
              <w:jc w:val="center"/>
            </w:pPr>
            <w:r>
              <w:t>«География позитива»</w:t>
            </w:r>
          </w:p>
        </w:tc>
        <w:tc>
          <w:tcPr>
            <w:tcW w:w="2328" w:type="dxa"/>
          </w:tcPr>
          <w:p w:rsidR="00850B61" w:rsidRPr="00AD78BC" w:rsidRDefault="00850B61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850B61" w:rsidRPr="00AD78BC" w:rsidRDefault="00850B61" w:rsidP="00455D35">
            <w:r>
              <w:t>84</w:t>
            </w:r>
          </w:p>
        </w:tc>
        <w:tc>
          <w:tcPr>
            <w:tcW w:w="2254" w:type="dxa"/>
          </w:tcPr>
          <w:p w:rsidR="00850B61" w:rsidRDefault="00850B61" w:rsidP="00855B3F">
            <w:pPr>
              <w:jc w:val="center"/>
            </w:pPr>
            <w:r>
              <w:t>836</w:t>
            </w:r>
          </w:p>
        </w:tc>
      </w:tr>
      <w:tr w:rsidR="00850B61" w:rsidRPr="00AD78BC" w:rsidTr="00855B3F">
        <w:trPr>
          <w:trHeight w:val="578"/>
        </w:trPr>
        <w:tc>
          <w:tcPr>
            <w:tcW w:w="2742" w:type="dxa"/>
          </w:tcPr>
          <w:p w:rsidR="00850B61" w:rsidRDefault="00850B61" w:rsidP="00855B3F">
            <w:pPr>
              <w:jc w:val="center"/>
            </w:pPr>
            <w:r>
              <w:t>Клуб читателей «Это интересно»</w:t>
            </w:r>
          </w:p>
        </w:tc>
        <w:tc>
          <w:tcPr>
            <w:tcW w:w="2328" w:type="dxa"/>
          </w:tcPr>
          <w:p w:rsidR="00850B61" w:rsidRPr="00AD78BC" w:rsidRDefault="00850B61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850B61" w:rsidRDefault="00850B61" w:rsidP="00455D35">
            <w:r>
              <w:t>71</w:t>
            </w:r>
          </w:p>
        </w:tc>
        <w:tc>
          <w:tcPr>
            <w:tcW w:w="2254" w:type="dxa"/>
          </w:tcPr>
          <w:p w:rsidR="00850B61" w:rsidRDefault="00850B61" w:rsidP="00855B3F">
            <w:pPr>
              <w:jc w:val="center"/>
            </w:pPr>
            <w:r>
              <w:t>290</w:t>
            </w:r>
          </w:p>
        </w:tc>
      </w:tr>
      <w:tr w:rsidR="00850B61" w:rsidRPr="00AD78BC" w:rsidTr="00855B3F">
        <w:trPr>
          <w:trHeight w:val="578"/>
        </w:trPr>
        <w:tc>
          <w:tcPr>
            <w:tcW w:w="2742" w:type="dxa"/>
          </w:tcPr>
          <w:p w:rsidR="00850B61" w:rsidRDefault="00850B61" w:rsidP="00855B3F">
            <w:pPr>
              <w:jc w:val="center"/>
            </w:pPr>
            <w:r>
              <w:t>«От болезней бегом»</w:t>
            </w:r>
          </w:p>
        </w:tc>
        <w:tc>
          <w:tcPr>
            <w:tcW w:w="2328" w:type="dxa"/>
          </w:tcPr>
          <w:p w:rsidR="00850B61" w:rsidRPr="00AD78BC" w:rsidRDefault="00850B61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850B61" w:rsidRDefault="00850B61" w:rsidP="00455D35">
            <w:r>
              <w:t>110</w:t>
            </w:r>
          </w:p>
        </w:tc>
        <w:tc>
          <w:tcPr>
            <w:tcW w:w="2254" w:type="dxa"/>
          </w:tcPr>
          <w:p w:rsidR="00850B61" w:rsidRDefault="00850B61" w:rsidP="00855B3F">
            <w:pPr>
              <w:jc w:val="center"/>
            </w:pPr>
            <w:r>
              <w:t>110</w:t>
            </w:r>
          </w:p>
        </w:tc>
      </w:tr>
      <w:tr w:rsidR="00850B61" w:rsidRPr="00AD78BC" w:rsidTr="00855B3F">
        <w:trPr>
          <w:trHeight w:val="578"/>
        </w:trPr>
        <w:tc>
          <w:tcPr>
            <w:tcW w:w="2742" w:type="dxa"/>
          </w:tcPr>
          <w:p w:rsidR="00850B61" w:rsidRDefault="00850B61" w:rsidP="00855B3F">
            <w:pPr>
              <w:jc w:val="center"/>
            </w:pPr>
            <w:r>
              <w:t>«Я искусница»</w:t>
            </w:r>
          </w:p>
        </w:tc>
        <w:tc>
          <w:tcPr>
            <w:tcW w:w="2328" w:type="dxa"/>
          </w:tcPr>
          <w:p w:rsidR="00850B61" w:rsidRPr="00AD78BC" w:rsidRDefault="00850B61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850B61" w:rsidRDefault="00850B61" w:rsidP="00455D35">
            <w:r>
              <w:t>16</w:t>
            </w:r>
          </w:p>
        </w:tc>
        <w:tc>
          <w:tcPr>
            <w:tcW w:w="2254" w:type="dxa"/>
          </w:tcPr>
          <w:p w:rsidR="00850B61" w:rsidRDefault="00850B61" w:rsidP="00855B3F">
            <w:pPr>
              <w:jc w:val="center"/>
            </w:pPr>
            <w:r>
              <w:t>16</w:t>
            </w:r>
          </w:p>
        </w:tc>
      </w:tr>
      <w:tr w:rsidR="00850B61" w:rsidRPr="00AD78BC" w:rsidTr="006170A4">
        <w:trPr>
          <w:trHeight w:val="421"/>
        </w:trPr>
        <w:tc>
          <w:tcPr>
            <w:tcW w:w="2742" w:type="dxa"/>
          </w:tcPr>
          <w:p w:rsidR="00850B61" w:rsidRPr="00AD78BC" w:rsidRDefault="00850B61" w:rsidP="00855B3F">
            <w:pPr>
              <w:jc w:val="center"/>
            </w:pPr>
            <w:r>
              <w:t>Итого:</w:t>
            </w:r>
          </w:p>
        </w:tc>
        <w:tc>
          <w:tcPr>
            <w:tcW w:w="2328" w:type="dxa"/>
          </w:tcPr>
          <w:p w:rsidR="00850B61" w:rsidRPr="00AD78BC" w:rsidRDefault="00850B61" w:rsidP="00855B3F">
            <w:pPr>
              <w:jc w:val="center"/>
            </w:pPr>
            <w:r>
              <w:t>4</w:t>
            </w:r>
          </w:p>
        </w:tc>
        <w:tc>
          <w:tcPr>
            <w:tcW w:w="2529" w:type="dxa"/>
          </w:tcPr>
          <w:p w:rsidR="00850B61" w:rsidRDefault="00850B61" w:rsidP="00855B3F">
            <w:pPr>
              <w:jc w:val="center"/>
            </w:pPr>
            <w:r>
              <w:t>281</w:t>
            </w:r>
          </w:p>
        </w:tc>
        <w:tc>
          <w:tcPr>
            <w:tcW w:w="2254" w:type="dxa"/>
          </w:tcPr>
          <w:p w:rsidR="00850B61" w:rsidRDefault="00850B61" w:rsidP="00855B3F">
            <w:pPr>
              <w:jc w:val="center"/>
            </w:pPr>
            <w:r>
              <w:t>1252</w:t>
            </w:r>
          </w:p>
        </w:tc>
      </w:tr>
    </w:tbl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Pr="00455D35" w:rsidRDefault="00850B61" w:rsidP="00455D35">
      <w:pPr>
        <w:numPr>
          <w:ilvl w:val="0"/>
          <w:numId w:val="3"/>
        </w:numPr>
        <w:jc w:val="center"/>
      </w:pPr>
      <w:r w:rsidRPr="00455D35"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850B61" w:rsidRDefault="00850B61" w:rsidP="00455D35">
      <w:pPr>
        <w:rPr>
          <w:sz w:val="28"/>
          <w:szCs w:val="28"/>
        </w:rPr>
      </w:pPr>
    </w:p>
    <w:p w:rsidR="00850B61" w:rsidRPr="00B37B75" w:rsidRDefault="00850B6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17</w:t>
      </w:r>
    </w:p>
    <w:tbl>
      <w:tblPr>
        <w:tblW w:w="9611" w:type="dxa"/>
        <w:tblInd w:w="-5" w:type="dxa"/>
        <w:tblLayout w:type="fixed"/>
        <w:tblLook w:val="0000"/>
      </w:tblPr>
      <w:tblGrid>
        <w:gridCol w:w="1956"/>
        <w:gridCol w:w="2835"/>
        <w:gridCol w:w="2552"/>
        <w:gridCol w:w="2268"/>
      </w:tblGrid>
      <w:tr w:rsidR="00850B61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50B61" w:rsidRDefault="00850B61" w:rsidP="00455D35">
            <w:pPr>
              <w:jc w:val="center"/>
            </w:pPr>
            <w:r>
              <w:t>Плановая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0B61" w:rsidRDefault="00850B61" w:rsidP="00455D35">
            <w:pPr>
              <w:jc w:val="center"/>
            </w:pPr>
            <w:r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0B61" w:rsidRDefault="00850B61" w:rsidP="00855B3F">
            <w:pPr>
              <w:jc w:val="center"/>
            </w:pPr>
            <w:r>
              <w:t>Количество граждан,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0B61" w:rsidRDefault="00850B61" w:rsidP="00855B3F">
            <w:pPr>
              <w:jc w:val="center"/>
            </w:pPr>
            <w:r>
              <w:t xml:space="preserve">Количество граждан, состоящих в очереди </w:t>
            </w:r>
          </w:p>
          <w:p w:rsidR="00850B61" w:rsidRDefault="00850B61" w:rsidP="00855B3F">
            <w:pPr>
              <w:jc w:val="center"/>
            </w:pPr>
          </w:p>
        </w:tc>
      </w:tr>
      <w:tr w:rsidR="00850B61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</w:p>
          <w:p w:rsidR="00850B61" w:rsidRDefault="00850B61" w:rsidP="00855B3F">
            <w:pPr>
              <w:snapToGrid w:val="0"/>
              <w:jc w:val="center"/>
            </w:pPr>
            <w:r>
              <w:t>2</w:t>
            </w:r>
          </w:p>
        </w:tc>
      </w:tr>
    </w:tbl>
    <w:p w:rsidR="00850B61" w:rsidRDefault="00850B61" w:rsidP="00455D35">
      <w:pPr>
        <w:rPr>
          <w:sz w:val="28"/>
          <w:szCs w:val="28"/>
        </w:rPr>
      </w:pPr>
    </w:p>
    <w:p w:rsidR="00850B61" w:rsidRDefault="00850B61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</w:t>
      </w:r>
      <w:r w:rsidRPr="002B4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B4B44">
        <w:t>стационарной  форме социального обслуживания  (отделение временного проживания)</w:t>
      </w: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Pr="002D5EE6" w:rsidRDefault="00850B61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18</w:t>
      </w:r>
    </w:p>
    <w:tbl>
      <w:tblPr>
        <w:tblW w:w="9611" w:type="dxa"/>
        <w:tblInd w:w="-5" w:type="dxa"/>
        <w:tblLayout w:type="fixed"/>
        <w:tblLook w:val="0000"/>
      </w:tblPr>
      <w:tblGrid>
        <w:gridCol w:w="5"/>
        <w:gridCol w:w="6206"/>
        <w:gridCol w:w="3400"/>
      </w:tblGrid>
      <w:tr w:rsidR="00850B61" w:rsidRPr="00455D35" w:rsidTr="00855B3F"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455D35" w:rsidRDefault="00850B61" w:rsidP="00855B3F">
            <w:pPr>
              <w:jc w:val="center"/>
            </w:pPr>
            <w:r w:rsidRPr="00455D35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455D35" w:rsidRDefault="00850B61" w:rsidP="00855B3F">
            <w:pPr>
              <w:jc w:val="center"/>
            </w:pPr>
            <w:r w:rsidRPr="00455D35">
              <w:t xml:space="preserve">Количество граждан </w:t>
            </w:r>
          </w:p>
          <w:p w:rsidR="00850B61" w:rsidRPr="00455D35" w:rsidRDefault="00850B61" w:rsidP="00855B3F">
            <w:pPr>
              <w:jc w:val="center"/>
            </w:pPr>
            <w:r w:rsidRPr="00455D35">
              <w:t>(человек)</w:t>
            </w:r>
          </w:p>
          <w:p w:rsidR="00850B61" w:rsidRPr="00455D35" w:rsidRDefault="00850B61" w:rsidP="00855B3F"/>
        </w:tc>
      </w:tr>
      <w:tr w:rsidR="00850B61" w:rsidRPr="00455D35" w:rsidTr="00855B3F"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455D35" w:rsidRDefault="00850B61" w:rsidP="00455D35">
            <w:pPr>
              <w:jc w:val="both"/>
            </w:pPr>
            <w:r w:rsidRPr="00455D35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>
              <w:t xml:space="preserve"> </w:t>
            </w:r>
            <w:r w:rsidRPr="00455D35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455D35" w:rsidRDefault="00850B61" w:rsidP="00455D35">
            <w:pPr>
              <w:snapToGrid w:val="0"/>
              <w:jc w:val="both"/>
            </w:pPr>
            <w:r>
              <w:t>55</w:t>
            </w:r>
          </w:p>
        </w:tc>
      </w:tr>
      <w:tr w:rsidR="00850B61" w:rsidRPr="00455D35" w:rsidTr="00855B3F">
        <w:trPr>
          <w:gridBefore w:val="1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455D35" w:rsidRDefault="00850B61" w:rsidP="00855B3F">
            <w:pPr>
              <w:jc w:val="both"/>
            </w:pPr>
            <w:r>
              <w:t xml:space="preserve">1) </w:t>
            </w:r>
            <w:r w:rsidRPr="00455D35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455D35" w:rsidRDefault="00850B61" w:rsidP="00855B3F">
            <w:pPr>
              <w:snapToGrid w:val="0"/>
              <w:jc w:val="center"/>
            </w:pPr>
            <w:r>
              <w:t>7</w:t>
            </w:r>
          </w:p>
        </w:tc>
      </w:tr>
      <w:tr w:rsidR="00850B61" w:rsidRPr="00455D35" w:rsidTr="00855B3F">
        <w:trPr>
          <w:gridBefore w:val="1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455D35" w:rsidRDefault="00850B61" w:rsidP="00455D35">
            <w:pPr>
              <w:jc w:val="both"/>
            </w:pPr>
            <w:r>
              <w:t xml:space="preserve">2) </w:t>
            </w:r>
            <w:r w:rsidRPr="00455D35"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455D35" w:rsidRDefault="00850B61" w:rsidP="00855B3F">
            <w:pPr>
              <w:snapToGrid w:val="0"/>
              <w:jc w:val="center"/>
            </w:pPr>
            <w:r>
              <w:t>10</w:t>
            </w:r>
          </w:p>
        </w:tc>
      </w:tr>
      <w:tr w:rsidR="00850B61" w:rsidRPr="00455D35" w:rsidTr="00855B3F">
        <w:trPr>
          <w:gridBefore w:val="1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455D35" w:rsidRDefault="00850B61" w:rsidP="00455D35">
            <w:pPr>
              <w:ind w:firstLine="5"/>
              <w:jc w:val="both"/>
            </w:pPr>
            <w:r>
              <w:t xml:space="preserve">3) </w:t>
            </w:r>
            <w:r w:rsidRPr="00455D35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455D35" w:rsidRDefault="00850B61" w:rsidP="00855B3F">
            <w:pPr>
              <w:snapToGrid w:val="0"/>
              <w:jc w:val="center"/>
            </w:pPr>
            <w:r>
              <w:t>22</w:t>
            </w:r>
          </w:p>
        </w:tc>
      </w:tr>
      <w:tr w:rsidR="00850B61" w:rsidRPr="00455D35" w:rsidTr="00855B3F">
        <w:trPr>
          <w:gridBefore w:val="1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455D35" w:rsidRDefault="00850B61" w:rsidP="00455D35">
            <w:pPr>
              <w:jc w:val="both"/>
            </w:pPr>
            <w:r>
              <w:t xml:space="preserve">4) </w:t>
            </w:r>
            <w:r w:rsidRPr="00455D35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455D35" w:rsidRDefault="00850B61" w:rsidP="00855B3F">
            <w:pPr>
              <w:snapToGrid w:val="0"/>
              <w:jc w:val="center"/>
            </w:pPr>
            <w:r>
              <w:t>7</w:t>
            </w:r>
          </w:p>
        </w:tc>
      </w:tr>
      <w:tr w:rsidR="00850B61" w:rsidRPr="00455D35" w:rsidTr="00855B3F">
        <w:trPr>
          <w:gridBefore w:val="1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455D35" w:rsidRDefault="00850B61" w:rsidP="00455D35">
            <w:pPr>
              <w:jc w:val="both"/>
            </w:pPr>
            <w:r>
              <w:t xml:space="preserve">5) </w:t>
            </w:r>
            <w:r w:rsidRPr="00455D35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455D35" w:rsidRDefault="00850B61" w:rsidP="00855B3F">
            <w:pPr>
              <w:snapToGrid w:val="0"/>
              <w:jc w:val="center"/>
            </w:pPr>
            <w:r>
              <w:t>9</w:t>
            </w:r>
          </w:p>
        </w:tc>
      </w:tr>
    </w:tbl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Default="00850B61" w:rsidP="00455D35">
      <w:pPr>
        <w:rPr>
          <w:sz w:val="28"/>
          <w:szCs w:val="28"/>
        </w:rPr>
      </w:pPr>
    </w:p>
    <w:p w:rsidR="00850B61" w:rsidRPr="004B2225" w:rsidRDefault="00850B61" w:rsidP="00855B3F">
      <w:pPr>
        <w:autoSpaceDE w:val="0"/>
        <w:jc w:val="center"/>
        <w:rPr>
          <w:color w:val="000000"/>
        </w:rPr>
      </w:pPr>
      <w:r w:rsidRPr="004B2225">
        <w:rPr>
          <w:color w:val="000000"/>
        </w:rPr>
        <w:t xml:space="preserve">Информация об услугах, оказанных отделениями временного проживания </w:t>
      </w:r>
    </w:p>
    <w:p w:rsidR="00850B61" w:rsidRPr="004B2225" w:rsidRDefault="00850B61" w:rsidP="00855B3F">
      <w:pPr>
        <w:autoSpaceDE w:val="0"/>
        <w:jc w:val="center"/>
      </w:pPr>
      <w:r w:rsidRPr="004B2225">
        <w:rPr>
          <w:color w:val="000000"/>
        </w:rPr>
        <w:t>в соответствии с Порядком предоставления социальных услуг</w:t>
      </w:r>
      <w:r w:rsidRPr="004B2225">
        <w:rPr>
          <w:b/>
          <w:bCs/>
        </w:rPr>
        <w:t xml:space="preserve"> </w:t>
      </w:r>
      <w:r w:rsidRPr="004B2225">
        <w:rPr>
          <w:bCs/>
        </w:rPr>
        <w:t xml:space="preserve">поставщиками социальных услуг в </w:t>
      </w:r>
      <w:r>
        <w:rPr>
          <w:bCs/>
        </w:rPr>
        <w:t>с</w:t>
      </w:r>
      <w:r w:rsidRPr="004B2225">
        <w:rPr>
          <w:bCs/>
        </w:rPr>
        <w:t>тационарной форме</w:t>
      </w:r>
      <w:r w:rsidRPr="004B2225">
        <w:rPr>
          <w:color w:val="000000"/>
        </w:rPr>
        <w:t xml:space="preserve"> </w:t>
      </w:r>
      <w:r>
        <w:rPr>
          <w:color w:val="000000"/>
        </w:rPr>
        <w:t>социального обслуживания</w:t>
      </w:r>
    </w:p>
    <w:p w:rsidR="00850B61" w:rsidRPr="00B37B75" w:rsidRDefault="00850B6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19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0B61" w:rsidRPr="00455D35" w:rsidTr="005038A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jc w:val="center"/>
            </w:pPr>
            <w:r w:rsidRPr="00455D35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jc w:val="center"/>
            </w:pPr>
            <w:r w:rsidRPr="00455D35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jc w:val="center"/>
            </w:pPr>
            <w:r w:rsidRPr="00455D35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jc w:val="center"/>
            </w:pPr>
            <w:r w:rsidRPr="00455D35">
              <w:t>Количество</w:t>
            </w:r>
          </w:p>
          <w:p w:rsidR="00850B61" w:rsidRPr="00455D35" w:rsidRDefault="00850B61" w:rsidP="005038A4">
            <w:pPr>
              <w:jc w:val="center"/>
            </w:pPr>
            <w:r w:rsidRPr="00455D35">
              <w:t>услуг</w:t>
            </w:r>
          </w:p>
        </w:tc>
      </w:tr>
      <w:tr w:rsidR="00850B61" w:rsidRPr="00455D35" w:rsidTr="005038A4">
        <w:trPr>
          <w:trHeight w:val="361"/>
        </w:trPr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jc w:val="center"/>
            </w:pPr>
            <w:r w:rsidRPr="00455D35"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jc w:val="center"/>
            </w:pPr>
            <w:r w:rsidRPr="00455D35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jc w:val="center"/>
            </w:pPr>
          </w:p>
        </w:tc>
      </w:tr>
      <w:tr w:rsidR="00850B61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pStyle w:val="Heading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</w:p>
          <w:p w:rsidR="00850B61" w:rsidRPr="00455D35" w:rsidRDefault="00850B61" w:rsidP="005038A4">
            <w:pPr>
              <w:snapToGrid w:val="0"/>
            </w:pPr>
            <w:r>
              <w:t>153137</w:t>
            </w:r>
          </w:p>
        </w:tc>
      </w:tr>
      <w:tr w:rsidR="00850B61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pStyle w:val="Heading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</w:p>
          <w:p w:rsidR="00850B61" w:rsidRPr="00455D35" w:rsidRDefault="00850B61" w:rsidP="005038A4">
            <w:pPr>
              <w:snapToGrid w:val="0"/>
            </w:pPr>
            <w:r>
              <w:t>25522</w:t>
            </w:r>
          </w:p>
        </w:tc>
      </w:tr>
      <w:tr w:rsidR="00850B61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contextualSpacing/>
            </w:pPr>
            <w:r w:rsidRPr="00455D35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</w:p>
          <w:p w:rsidR="00850B61" w:rsidRPr="00455D35" w:rsidRDefault="00850B61" w:rsidP="005038A4">
            <w:pPr>
              <w:snapToGrid w:val="0"/>
            </w:pPr>
            <w:r>
              <w:t>4057</w:t>
            </w:r>
          </w:p>
        </w:tc>
      </w:tr>
      <w:tr w:rsidR="00850B61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contextualSpacing/>
            </w:pPr>
            <w:r w:rsidRPr="00455D35">
              <w:t xml:space="preserve">4. </w:t>
            </w:r>
            <w:r w:rsidRPr="00455D35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0</w:t>
            </w:r>
          </w:p>
        </w:tc>
      </w:tr>
      <w:tr w:rsidR="00850B61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pStyle w:val="Heading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Pr="00455D35">
              <w:rPr>
                <w:b w:val="0"/>
                <w:i w:val="0"/>
                <w:sz w:val="24"/>
                <w:szCs w:val="24"/>
              </w:rPr>
              <w:t>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12</w:t>
            </w:r>
          </w:p>
        </w:tc>
      </w:tr>
      <w:tr w:rsidR="00850B61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0B61" w:rsidRPr="00455D35" w:rsidRDefault="00850B61" w:rsidP="002814AD">
            <w:pPr>
              <w:pStyle w:val="Heading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  <w:r w:rsidRPr="00455D35">
              <w:rPr>
                <w:b w:val="0"/>
                <w:i w:val="0"/>
                <w:color w:val="000000"/>
                <w:sz w:val="24"/>
                <w:szCs w:val="24"/>
              </w:rPr>
              <w:t>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4023</w:t>
            </w:r>
          </w:p>
        </w:tc>
      </w:tr>
      <w:tr w:rsidR="00850B61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875E4" w:rsidRDefault="00850B61" w:rsidP="004875E4">
            <w:pPr>
              <w:rPr>
                <w:lang w:eastAsia="en-US"/>
              </w:rPr>
            </w:pPr>
            <w:r w:rsidRPr="00B87245">
              <w:rPr>
                <w:color w:val="000000"/>
              </w:rPr>
              <w:t>7.</w:t>
            </w:r>
            <w:r w:rsidRPr="00B87245">
              <w:rPr>
                <w:b/>
                <w:i/>
                <w:color w:val="000000"/>
              </w:rPr>
              <w:t xml:space="preserve"> </w:t>
            </w:r>
            <w:r>
              <w:rPr>
                <w:lang w:eastAsia="en-US"/>
              </w:rPr>
              <w:t>С</w:t>
            </w:r>
            <w:r w:rsidRPr="00B87245">
              <w:rPr>
                <w:lang w:eastAsia="en-US"/>
              </w:rPr>
              <w:t>опровождение при госпитали</w:t>
            </w:r>
            <w:r>
              <w:rPr>
                <w:lang w:eastAsia="en-US"/>
              </w:rPr>
              <w:t>зации в медицинские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4875E4">
            <w:pPr>
              <w:snapToGrid w:val="0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4875E4">
            <w:pPr>
              <w:snapToGrid w:val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4875E4">
            <w:pPr>
              <w:snapToGrid w:val="0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4875E4">
            <w:pPr>
              <w:snapToGrid w:val="0"/>
            </w:pPr>
            <w:r>
              <w:t>0</w:t>
            </w:r>
          </w:p>
        </w:tc>
      </w:tr>
      <w:tr w:rsidR="00850B61" w:rsidRPr="00455D35" w:rsidTr="00B87245">
        <w:trPr>
          <w:trHeight w:val="45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pStyle w:val="Heading5"/>
              <w:numPr>
                <w:ilvl w:val="0"/>
                <w:numId w:val="0"/>
              </w:numPr>
              <w:spacing w:before="0" w:after="0"/>
              <w:ind w:left="1008" w:hanging="1008"/>
              <w:contextualSpacing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455D35" w:rsidRDefault="00850B61" w:rsidP="005038A4">
            <w:pPr>
              <w:snapToGrid w:val="0"/>
            </w:pPr>
            <w:r>
              <w:t>186751</w:t>
            </w:r>
          </w:p>
        </w:tc>
      </w:tr>
    </w:tbl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Pr="00455D35" w:rsidRDefault="00850B61" w:rsidP="00855B3F">
      <w:pPr>
        <w:autoSpaceDE w:val="0"/>
        <w:jc w:val="center"/>
      </w:pPr>
      <w:r w:rsidRPr="00455D35">
        <w:rPr>
          <w:lang w:val="en-US"/>
        </w:rPr>
        <w:t>VI</w:t>
      </w:r>
      <w:r w:rsidRPr="00455D35">
        <w:t>. Информация о деятельности отделения реабилитации</w:t>
      </w:r>
    </w:p>
    <w:p w:rsidR="00850B61" w:rsidRPr="00455D35" w:rsidRDefault="00850B61" w:rsidP="00855B3F">
      <w:pPr>
        <w:autoSpaceDE w:val="0"/>
        <w:jc w:val="center"/>
      </w:pPr>
      <w:r w:rsidRPr="00455D35">
        <w:t xml:space="preserve">(КЦСОН Златоустовского городского округа, КЦСОН  Ленинского района        </w:t>
      </w:r>
      <w:r w:rsidRPr="00455D35">
        <w:tab/>
      </w:r>
    </w:p>
    <w:p w:rsidR="00850B61" w:rsidRPr="00455D35" w:rsidRDefault="00850B61" w:rsidP="00855B3F">
      <w:pPr>
        <w:autoSpaceDE w:val="0"/>
        <w:jc w:val="center"/>
      </w:pPr>
      <w:r w:rsidRPr="00455D35">
        <w:t>г. Магнитогорска,  КЦСОН  Орджоникидзевского района  г. Магнитогорска,  КЦСОН Правобережного района  г. Магнитогорска)</w:t>
      </w:r>
    </w:p>
    <w:p w:rsidR="00850B61" w:rsidRDefault="00850B6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20</w:t>
      </w:r>
    </w:p>
    <w:p w:rsidR="00850B61" w:rsidRPr="00B37B75" w:rsidRDefault="00850B61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33"/>
        <w:gridCol w:w="910"/>
        <w:gridCol w:w="708"/>
        <w:gridCol w:w="567"/>
        <w:gridCol w:w="921"/>
        <w:gridCol w:w="921"/>
        <w:gridCol w:w="922"/>
        <w:gridCol w:w="921"/>
        <w:gridCol w:w="921"/>
        <w:gridCol w:w="922"/>
      </w:tblGrid>
      <w:tr w:rsidR="00850B61" w:rsidRPr="00455D35" w:rsidTr="00197ED1">
        <w:trPr>
          <w:trHeight w:val="416"/>
        </w:trPr>
        <w:tc>
          <w:tcPr>
            <w:tcW w:w="9605" w:type="dxa"/>
            <w:gridSpan w:val="11"/>
            <w:vAlign w:val="center"/>
          </w:tcPr>
          <w:p w:rsidR="00850B61" w:rsidRPr="00455D35" w:rsidRDefault="00850B61" w:rsidP="00197ED1">
            <w:pPr>
              <w:jc w:val="center"/>
            </w:pPr>
            <w:r w:rsidRPr="00455D35">
              <w:rPr>
                <w:sz w:val="22"/>
                <w:szCs w:val="22"/>
              </w:rPr>
              <w:t>Количество обслуженных граждан за отчетный период</w:t>
            </w:r>
          </w:p>
        </w:tc>
      </w:tr>
      <w:tr w:rsidR="00850B61" w:rsidRPr="00455D35" w:rsidTr="00197ED1">
        <w:tc>
          <w:tcPr>
            <w:tcW w:w="959" w:type="dxa"/>
            <w:vMerge w:val="restart"/>
            <w:vAlign w:val="center"/>
          </w:tcPr>
          <w:p w:rsidR="00850B61" w:rsidRPr="00455D35" w:rsidRDefault="00850B61" w:rsidP="00197ED1">
            <w:pPr>
              <w:jc w:val="center"/>
            </w:pPr>
            <w:r w:rsidRPr="00455D3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50B61" w:rsidRDefault="00850B61" w:rsidP="00197ED1">
            <w:pPr>
              <w:jc w:val="center"/>
            </w:pPr>
            <w:r>
              <w:rPr>
                <w:sz w:val="22"/>
                <w:szCs w:val="22"/>
              </w:rPr>
              <w:t>Предоставлены услуги в полустационар-ной форме социального обслуживания</w:t>
            </w:r>
          </w:p>
          <w:p w:rsidR="00850B61" w:rsidRPr="00455D35" w:rsidRDefault="00850B61" w:rsidP="00197ED1">
            <w:pPr>
              <w:jc w:val="center"/>
            </w:pPr>
          </w:p>
        </w:tc>
        <w:tc>
          <w:tcPr>
            <w:tcW w:w="6803" w:type="dxa"/>
            <w:gridSpan w:val="8"/>
            <w:vAlign w:val="center"/>
          </w:tcPr>
          <w:p w:rsidR="00850B61" w:rsidRPr="00455D35" w:rsidRDefault="00850B61" w:rsidP="00197ED1">
            <w:pPr>
              <w:jc w:val="center"/>
            </w:pPr>
            <w:r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850B61" w:rsidRPr="00455D35" w:rsidTr="00375FCA">
        <w:trPr>
          <w:cantSplit/>
          <w:trHeight w:val="310"/>
        </w:trPr>
        <w:tc>
          <w:tcPr>
            <w:tcW w:w="959" w:type="dxa"/>
            <w:vMerge/>
          </w:tcPr>
          <w:p w:rsidR="00850B61" w:rsidRPr="00455D35" w:rsidRDefault="00850B61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850B61" w:rsidRPr="00455D35" w:rsidRDefault="00850B61" w:rsidP="00375FCA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850B61" w:rsidRDefault="00850B61" w:rsidP="00375FCA">
            <w:pPr>
              <w:jc w:val="center"/>
            </w:pPr>
          </w:p>
          <w:p w:rsidR="00850B61" w:rsidRPr="00455D35" w:rsidRDefault="00850B61" w:rsidP="00375FCA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6"/>
          </w:tcPr>
          <w:p w:rsidR="00850B61" w:rsidRPr="00455D35" w:rsidRDefault="00850B61" w:rsidP="00375FCA">
            <w:r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850B61" w:rsidRPr="00455D35" w:rsidTr="00197ED1">
        <w:trPr>
          <w:cantSplit/>
          <w:trHeight w:val="1901"/>
        </w:trPr>
        <w:tc>
          <w:tcPr>
            <w:tcW w:w="959" w:type="dxa"/>
            <w:vMerge/>
          </w:tcPr>
          <w:p w:rsidR="00850B61" w:rsidRPr="00455D35" w:rsidRDefault="00850B61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850B61" w:rsidRPr="00455D35" w:rsidRDefault="00850B61" w:rsidP="00375FCA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850B61" w:rsidRDefault="00850B61" w:rsidP="00375FCA">
            <w:pPr>
              <w:jc w:val="center"/>
            </w:pPr>
          </w:p>
        </w:tc>
        <w:tc>
          <w:tcPr>
            <w:tcW w:w="1842" w:type="dxa"/>
            <w:gridSpan w:val="2"/>
          </w:tcPr>
          <w:p w:rsidR="00850B61" w:rsidRPr="00455D35" w:rsidRDefault="00850B61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Выдано тех. </w:t>
            </w:r>
            <w:r>
              <w:rPr>
                <w:sz w:val="22"/>
                <w:szCs w:val="22"/>
              </w:rPr>
              <w:t xml:space="preserve"> </w:t>
            </w:r>
            <w:r w:rsidRPr="00455D35">
              <w:rPr>
                <w:sz w:val="22"/>
                <w:szCs w:val="22"/>
              </w:rPr>
              <w:t xml:space="preserve">средств реабилитации (через пункт проката)  </w:t>
            </w:r>
          </w:p>
          <w:p w:rsidR="00850B61" w:rsidRDefault="00850B61" w:rsidP="00375FCA">
            <w:pPr>
              <w:jc w:val="center"/>
            </w:pPr>
          </w:p>
        </w:tc>
        <w:tc>
          <w:tcPr>
            <w:tcW w:w="1843" w:type="dxa"/>
            <w:gridSpan w:val="2"/>
          </w:tcPr>
          <w:p w:rsidR="00850B61" w:rsidRPr="00455D35" w:rsidRDefault="00850B61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услуги машинами «Социальное такси» </w:t>
            </w:r>
          </w:p>
          <w:p w:rsidR="00850B61" w:rsidRDefault="00850B61" w:rsidP="00855B3F">
            <w:pPr>
              <w:jc w:val="center"/>
            </w:pPr>
          </w:p>
        </w:tc>
        <w:tc>
          <w:tcPr>
            <w:tcW w:w="1843" w:type="dxa"/>
            <w:gridSpan w:val="2"/>
          </w:tcPr>
          <w:p w:rsidR="00850B61" w:rsidRDefault="00850B61" w:rsidP="00855B3F">
            <w:pPr>
              <w:jc w:val="center"/>
            </w:pPr>
            <w:r w:rsidRPr="00455D35">
              <w:rPr>
                <w:sz w:val="22"/>
                <w:szCs w:val="22"/>
              </w:rPr>
              <w:t>Предоставлены иные виды услуг</w:t>
            </w:r>
          </w:p>
          <w:p w:rsidR="00850B61" w:rsidRPr="00455D35" w:rsidRDefault="00850B61" w:rsidP="00855B3F">
            <w:pPr>
              <w:jc w:val="center"/>
            </w:pPr>
            <w:r>
              <w:rPr>
                <w:sz w:val="22"/>
                <w:szCs w:val="22"/>
              </w:rPr>
              <w:t>(перечис-лить)</w:t>
            </w:r>
            <w:r w:rsidRPr="00455D35">
              <w:rPr>
                <w:sz w:val="22"/>
                <w:szCs w:val="22"/>
              </w:rPr>
              <w:t xml:space="preserve"> </w:t>
            </w:r>
          </w:p>
          <w:p w:rsidR="00850B61" w:rsidRDefault="00850B61" w:rsidP="00855B3F">
            <w:pPr>
              <w:jc w:val="center"/>
            </w:pPr>
          </w:p>
        </w:tc>
      </w:tr>
      <w:tr w:rsidR="00850B61" w:rsidRPr="00455D35" w:rsidTr="00197ED1">
        <w:tc>
          <w:tcPr>
            <w:tcW w:w="959" w:type="dxa"/>
            <w:vMerge/>
          </w:tcPr>
          <w:p w:rsidR="00850B61" w:rsidRPr="00455D35" w:rsidRDefault="00850B61" w:rsidP="00855B3F">
            <w:pPr>
              <w:jc w:val="right"/>
            </w:pPr>
          </w:p>
        </w:tc>
        <w:tc>
          <w:tcPr>
            <w:tcW w:w="933" w:type="dxa"/>
          </w:tcPr>
          <w:p w:rsidR="00850B61" w:rsidRPr="00455D35" w:rsidRDefault="00850B61" w:rsidP="00375FCA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850B61" w:rsidRPr="00455D35" w:rsidRDefault="00850B61" w:rsidP="00375FCA">
            <w:pPr>
              <w:jc w:val="center"/>
            </w:pPr>
            <w:r>
              <w:rPr>
                <w:sz w:val="22"/>
                <w:szCs w:val="22"/>
              </w:rPr>
              <w:t>усл.</w:t>
            </w:r>
          </w:p>
        </w:tc>
        <w:tc>
          <w:tcPr>
            <w:tcW w:w="708" w:type="dxa"/>
          </w:tcPr>
          <w:p w:rsidR="00850B61" w:rsidRDefault="00850B61" w:rsidP="00855B3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  <w:p w:rsidR="00850B61" w:rsidRPr="00455D35" w:rsidRDefault="00850B61" w:rsidP="00375FCA">
            <w:pPr>
              <w:jc w:val="center"/>
            </w:pPr>
          </w:p>
        </w:tc>
        <w:tc>
          <w:tcPr>
            <w:tcW w:w="567" w:type="dxa"/>
          </w:tcPr>
          <w:p w:rsidR="00850B61" w:rsidRDefault="00850B61" w:rsidP="00855B3F">
            <w:pPr>
              <w:jc w:val="center"/>
            </w:pPr>
            <w:r>
              <w:rPr>
                <w:sz w:val="22"/>
                <w:szCs w:val="22"/>
              </w:rPr>
              <w:t>усл</w:t>
            </w:r>
          </w:p>
          <w:p w:rsidR="00850B61" w:rsidRPr="00455D35" w:rsidRDefault="00850B61" w:rsidP="00375FCA">
            <w:pPr>
              <w:jc w:val="center"/>
            </w:pPr>
          </w:p>
        </w:tc>
        <w:tc>
          <w:tcPr>
            <w:tcW w:w="921" w:type="dxa"/>
          </w:tcPr>
          <w:p w:rsidR="00850B61" w:rsidRPr="00455D35" w:rsidRDefault="00850B61" w:rsidP="00375FCA">
            <w:pPr>
              <w:ind w:left="99"/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850B61" w:rsidRPr="00455D35" w:rsidRDefault="00850B61" w:rsidP="00855B3F">
            <w:pPr>
              <w:jc w:val="center"/>
            </w:pPr>
          </w:p>
        </w:tc>
        <w:tc>
          <w:tcPr>
            <w:tcW w:w="921" w:type="dxa"/>
          </w:tcPr>
          <w:p w:rsidR="00850B61" w:rsidRPr="00455D35" w:rsidRDefault="00850B61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922" w:type="dxa"/>
          </w:tcPr>
          <w:p w:rsidR="00850B61" w:rsidRPr="00455D35" w:rsidRDefault="00850B61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850B61" w:rsidRPr="00455D35" w:rsidRDefault="00850B61" w:rsidP="00855B3F">
            <w:pPr>
              <w:jc w:val="center"/>
            </w:pPr>
          </w:p>
        </w:tc>
        <w:tc>
          <w:tcPr>
            <w:tcW w:w="921" w:type="dxa"/>
          </w:tcPr>
          <w:p w:rsidR="00850B61" w:rsidRPr="00455D35" w:rsidRDefault="00850B61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921" w:type="dxa"/>
          </w:tcPr>
          <w:p w:rsidR="00850B61" w:rsidRPr="00455D35" w:rsidRDefault="00850B61" w:rsidP="00855B3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  <w:p w:rsidR="00850B61" w:rsidRPr="00455D35" w:rsidRDefault="00850B61" w:rsidP="00855B3F">
            <w:pPr>
              <w:jc w:val="center"/>
            </w:pPr>
          </w:p>
        </w:tc>
        <w:tc>
          <w:tcPr>
            <w:tcW w:w="922" w:type="dxa"/>
          </w:tcPr>
          <w:p w:rsidR="00850B61" w:rsidRPr="00455D35" w:rsidRDefault="00850B61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</w:tr>
      <w:tr w:rsidR="00850B61" w:rsidRPr="00455D35" w:rsidTr="004875E4">
        <w:trPr>
          <w:trHeight w:val="509"/>
        </w:trPr>
        <w:tc>
          <w:tcPr>
            <w:tcW w:w="959" w:type="dxa"/>
          </w:tcPr>
          <w:p w:rsidR="00850B61" w:rsidRPr="00455D35" w:rsidRDefault="00850B61" w:rsidP="00855B3F">
            <w:pPr>
              <w:jc w:val="right"/>
            </w:pPr>
          </w:p>
        </w:tc>
        <w:tc>
          <w:tcPr>
            <w:tcW w:w="933" w:type="dxa"/>
          </w:tcPr>
          <w:p w:rsidR="00850B61" w:rsidRPr="00455D35" w:rsidRDefault="00850B61" w:rsidP="00855B3F">
            <w:pPr>
              <w:jc w:val="center"/>
            </w:pPr>
          </w:p>
        </w:tc>
        <w:tc>
          <w:tcPr>
            <w:tcW w:w="910" w:type="dxa"/>
          </w:tcPr>
          <w:p w:rsidR="00850B61" w:rsidRPr="00455D35" w:rsidRDefault="00850B61" w:rsidP="00855B3F">
            <w:pPr>
              <w:jc w:val="center"/>
            </w:pPr>
          </w:p>
        </w:tc>
        <w:tc>
          <w:tcPr>
            <w:tcW w:w="708" w:type="dxa"/>
          </w:tcPr>
          <w:p w:rsidR="00850B61" w:rsidRPr="00455D35" w:rsidRDefault="00850B61" w:rsidP="00855B3F">
            <w:pPr>
              <w:jc w:val="center"/>
            </w:pPr>
          </w:p>
        </w:tc>
        <w:tc>
          <w:tcPr>
            <w:tcW w:w="567" w:type="dxa"/>
          </w:tcPr>
          <w:p w:rsidR="00850B61" w:rsidRPr="00455D35" w:rsidRDefault="00850B61" w:rsidP="00855B3F">
            <w:pPr>
              <w:jc w:val="center"/>
            </w:pPr>
          </w:p>
        </w:tc>
        <w:tc>
          <w:tcPr>
            <w:tcW w:w="921" w:type="dxa"/>
          </w:tcPr>
          <w:p w:rsidR="00850B61" w:rsidRPr="00455D35" w:rsidRDefault="00850B61" w:rsidP="00855B3F">
            <w:pPr>
              <w:jc w:val="center"/>
            </w:pPr>
          </w:p>
        </w:tc>
        <w:tc>
          <w:tcPr>
            <w:tcW w:w="921" w:type="dxa"/>
          </w:tcPr>
          <w:p w:rsidR="00850B61" w:rsidRPr="00455D35" w:rsidRDefault="00850B61" w:rsidP="00855B3F">
            <w:pPr>
              <w:jc w:val="center"/>
            </w:pPr>
          </w:p>
        </w:tc>
        <w:tc>
          <w:tcPr>
            <w:tcW w:w="922" w:type="dxa"/>
          </w:tcPr>
          <w:p w:rsidR="00850B61" w:rsidRPr="00455D35" w:rsidRDefault="00850B61" w:rsidP="00855B3F">
            <w:pPr>
              <w:jc w:val="center"/>
            </w:pPr>
          </w:p>
        </w:tc>
        <w:tc>
          <w:tcPr>
            <w:tcW w:w="921" w:type="dxa"/>
          </w:tcPr>
          <w:p w:rsidR="00850B61" w:rsidRPr="00455D35" w:rsidRDefault="00850B61" w:rsidP="00855B3F">
            <w:pPr>
              <w:jc w:val="center"/>
            </w:pPr>
          </w:p>
        </w:tc>
        <w:tc>
          <w:tcPr>
            <w:tcW w:w="921" w:type="dxa"/>
          </w:tcPr>
          <w:p w:rsidR="00850B61" w:rsidRPr="00455D35" w:rsidRDefault="00850B61" w:rsidP="00855B3F">
            <w:pPr>
              <w:jc w:val="center"/>
            </w:pPr>
          </w:p>
        </w:tc>
        <w:tc>
          <w:tcPr>
            <w:tcW w:w="922" w:type="dxa"/>
          </w:tcPr>
          <w:p w:rsidR="00850B61" w:rsidRPr="00455D35" w:rsidRDefault="00850B61" w:rsidP="00855B3F">
            <w:pPr>
              <w:jc w:val="center"/>
            </w:pPr>
          </w:p>
        </w:tc>
      </w:tr>
    </w:tbl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F16D8F">
      <w:pPr>
        <w:rPr>
          <w:sz w:val="20"/>
          <w:szCs w:val="20"/>
        </w:rPr>
      </w:pPr>
    </w:p>
    <w:p w:rsidR="00850B61" w:rsidRDefault="00850B61" w:rsidP="00B07851">
      <w:pPr>
        <w:autoSpaceDE w:val="0"/>
        <w:jc w:val="center"/>
      </w:pPr>
      <w:r w:rsidRPr="00F16D8F">
        <w:t>Информация об услугах, оказанных отделением реабилитации</w:t>
      </w:r>
    </w:p>
    <w:p w:rsidR="00850B61" w:rsidRPr="00B07851" w:rsidRDefault="00850B61" w:rsidP="00B07851">
      <w:pPr>
        <w:autoSpaceDE w:val="0"/>
        <w:jc w:val="center"/>
      </w:pPr>
    </w:p>
    <w:p w:rsidR="00850B61" w:rsidRPr="006C037B" w:rsidRDefault="00850B61" w:rsidP="00855B3F">
      <w:pPr>
        <w:jc w:val="right"/>
        <w:rPr>
          <w:sz w:val="28"/>
          <w:szCs w:val="28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21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0B61" w:rsidRPr="00C721C8" w:rsidTr="005038A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0B61" w:rsidRPr="00C721C8" w:rsidRDefault="00850B61" w:rsidP="005038A4"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2402AD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0B61" w:rsidRPr="00C721C8" w:rsidRDefault="00850B61" w:rsidP="002402AD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61" w:rsidRPr="00C721C8" w:rsidRDefault="00850B61" w:rsidP="002402AD">
            <w:pPr>
              <w:jc w:val="center"/>
            </w:pPr>
            <w:r w:rsidRPr="00C721C8">
              <w:t>Количество</w:t>
            </w:r>
          </w:p>
          <w:p w:rsidR="00850B61" w:rsidRPr="00C721C8" w:rsidRDefault="00850B61" w:rsidP="002402AD">
            <w:pPr>
              <w:jc w:val="center"/>
            </w:pPr>
            <w:r w:rsidRPr="00C721C8">
              <w:t xml:space="preserve"> услуг</w:t>
            </w:r>
          </w:p>
        </w:tc>
      </w:tr>
      <w:tr w:rsidR="00850B61" w:rsidRPr="00C721C8" w:rsidTr="005038A4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C721C8" w:rsidRDefault="00850B61" w:rsidP="005038A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2402AD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2402AD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0B61" w:rsidRPr="00C721C8" w:rsidRDefault="00850B61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C721C8" w:rsidRDefault="00850B61" w:rsidP="002402AD">
            <w:pPr>
              <w:jc w:val="center"/>
            </w:pPr>
          </w:p>
        </w:tc>
      </w:tr>
      <w:tr w:rsidR="00850B61" w:rsidRPr="00B07851" w:rsidTr="005038A4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B07851" w:rsidRDefault="00850B61" w:rsidP="005038A4">
            <w:pPr>
              <w:pStyle w:val="Heading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</w:tr>
      <w:tr w:rsidR="00850B61" w:rsidRPr="00B07851" w:rsidTr="005038A4">
        <w:trPr>
          <w:trHeight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B07851" w:rsidRDefault="00850B61" w:rsidP="005038A4">
            <w:pPr>
              <w:pStyle w:val="Heading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</w:tr>
      <w:tr w:rsidR="00850B61" w:rsidRPr="00B07851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B07851" w:rsidRDefault="00850B61" w:rsidP="005038A4">
            <w:pPr>
              <w:contextualSpacing/>
            </w:pPr>
            <w:r w:rsidRPr="00B07851">
              <w:t>3.</w:t>
            </w:r>
            <w:r>
              <w:t xml:space="preserve"> </w:t>
            </w:r>
            <w:r w:rsidRPr="00B07851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</w:tr>
      <w:tr w:rsidR="00850B61" w:rsidRPr="00B07851" w:rsidTr="005038A4">
        <w:trPr>
          <w:trHeight w:val="46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B07851" w:rsidRDefault="00850B61" w:rsidP="005038A4">
            <w:pPr>
              <w:pStyle w:val="Heading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</w:tr>
      <w:tr w:rsidR="00850B61" w:rsidRPr="00B07851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B07851" w:rsidRDefault="00850B61" w:rsidP="005038A4">
            <w:pPr>
              <w:pStyle w:val="Heading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   </w:t>
            </w:r>
            <w:r w:rsidRPr="00B07851">
              <w:rPr>
                <w:b w:val="0"/>
                <w:i w:val="0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5038A4">
            <w:pPr>
              <w:snapToGrid w:val="0"/>
              <w:contextualSpacing/>
              <w:jc w:val="center"/>
            </w:pPr>
          </w:p>
        </w:tc>
      </w:tr>
      <w:tr w:rsidR="00850B61" w:rsidRPr="00B07851" w:rsidTr="005038A4">
        <w:trPr>
          <w:trHeight w:val="57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B07851" w:rsidRDefault="00850B61" w:rsidP="005038A4">
            <w:pPr>
              <w:pStyle w:val="Heading5"/>
              <w:spacing w:before="0" w:after="0"/>
              <w:ind w:left="1009" w:hanging="1009"/>
              <w:contextualSpacing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B07851" w:rsidRDefault="00850B61" w:rsidP="005038A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B07851" w:rsidRDefault="00850B61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B61" w:rsidRPr="00B07851" w:rsidRDefault="00850B61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B07851" w:rsidRDefault="00850B61" w:rsidP="005038A4">
            <w:pPr>
              <w:snapToGrid w:val="0"/>
            </w:pPr>
          </w:p>
        </w:tc>
      </w:tr>
    </w:tbl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855B3F">
      <w:pPr>
        <w:autoSpaceDE w:val="0"/>
        <w:jc w:val="center"/>
        <w:rPr>
          <w:sz w:val="28"/>
          <w:szCs w:val="28"/>
        </w:rPr>
      </w:pPr>
    </w:p>
    <w:p w:rsidR="00850B61" w:rsidRDefault="00850B61" w:rsidP="00B07851">
      <w:pPr>
        <w:autoSpaceDE w:val="0"/>
        <w:rPr>
          <w:sz w:val="28"/>
          <w:szCs w:val="28"/>
        </w:rPr>
      </w:pPr>
    </w:p>
    <w:p w:rsidR="00850B61" w:rsidRDefault="00850B61" w:rsidP="00855B3F">
      <w:pPr>
        <w:jc w:val="center"/>
      </w:pPr>
      <w:r w:rsidRPr="00B07851">
        <w:rPr>
          <w:lang w:val="en-US"/>
        </w:rPr>
        <w:t>VII</w:t>
      </w:r>
      <w:r w:rsidRPr="00B07851">
        <w:t xml:space="preserve">. Информация о дополнительных платных социальных услугах, </w:t>
      </w:r>
    </w:p>
    <w:p w:rsidR="00850B61" w:rsidRPr="00B07851" w:rsidRDefault="00850B61" w:rsidP="00855B3F">
      <w:pPr>
        <w:jc w:val="center"/>
      </w:pPr>
      <w:r w:rsidRPr="00B07851">
        <w:t xml:space="preserve">предоставляемых  отделениями КЦСОН </w:t>
      </w:r>
    </w:p>
    <w:p w:rsidR="00850B61" w:rsidRPr="00B07851" w:rsidRDefault="00850B61" w:rsidP="00855B3F">
      <w:pPr>
        <w:jc w:val="center"/>
      </w:pPr>
    </w:p>
    <w:p w:rsidR="00850B61" w:rsidRPr="00B07851" w:rsidRDefault="00850B61" w:rsidP="00855B3F">
      <w:pPr>
        <w:jc w:val="both"/>
      </w:pPr>
      <w:r w:rsidRPr="00B07851">
        <w:t>Наименование и реквизиты локально</w:t>
      </w:r>
      <w:r>
        <w:t>го</w:t>
      </w:r>
      <w:r w:rsidRPr="00B07851">
        <w:t xml:space="preserve"> акта органа местного самоуправления</w:t>
      </w:r>
      <w:r>
        <w:t xml:space="preserve"> </w:t>
      </w:r>
    </w:p>
    <w:p w:rsidR="00850B61" w:rsidRDefault="00850B61" w:rsidP="000B5E01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</w:t>
      </w:r>
      <w:r>
        <w:rPr>
          <w:sz w:val="20"/>
          <w:szCs w:val="20"/>
        </w:rPr>
        <w:t>№ 22</w:t>
      </w:r>
    </w:p>
    <w:p w:rsidR="00850B61" w:rsidRDefault="00850B61" w:rsidP="000C0E04">
      <w:pPr>
        <w:jc w:val="both"/>
      </w:pPr>
      <w:r w:rsidRPr="00B07851">
        <w:t>Наименование и реквизиты локально</w:t>
      </w:r>
      <w:r>
        <w:t>го</w:t>
      </w:r>
      <w:r w:rsidRPr="00B07851">
        <w:t xml:space="preserve"> акта органа местного самоуправления</w:t>
      </w:r>
    </w:p>
    <w:p w:rsidR="00850B61" w:rsidRDefault="00850B61" w:rsidP="000C0E04">
      <w:pPr>
        <w:jc w:val="both"/>
      </w:pPr>
      <w:r>
        <w:t xml:space="preserve"> КГО ЧО № 2040-п  от 06.08.2015</w:t>
      </w:r>
    </w:p>
    <w:p w:rsidR="00850B61" w:rsidRDefault="00850B61" w:rsidP="000C0E04">
      <w:pPr>
        <w:jc w:val="both"/>
      </w:pPr>
      <w:r>
        <w:t>КГО ЧО № 314 –П  от 21.02.2017</w:t>
      </w:r>
    </w:p>
    <w:p w:rsidR="00850B61" w:rsidRPr="00B07851" w:rsidRDefault="00850B61" w:rsidP="00855B3F">
      <w:pPr>
        <w:jc w:val="both"/>
      </w:pP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850B61" w:rsidRPr="00B07851" w:rsidTr="00855B3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0B61" w:rsidRPr="00B07851" w:rsidRDefault="00850B61" w:rsidP="00855B3F">
            <w:pPr>
              <w:pStyle w:val="Heading5"/>
              <w:jc w:val="center"/>
              <w:rPr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jc w:val="center"/>
            </w:pPr>
            <w:r w:rsidRPr="00B07851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0B61" w:rsidRPr="00B07851" w:rsidRDefault="00850B61" w:rsidP="00855B3F">
            <w:pPr>
              <w:jc w:val="center"/>
            </w:pPr>
            <w:r w:rsidRPr="00B07851">
              <w:t>Количество</w:t>
            </w:r>
          </w:p>
          <w:p w:rsidR="00850B61" w:rsidRPr="00B07851" w:rsidRDefault="00850B61" w:rsidP="00855B3F">
            <w:pPr>
              <w:jc w:val="center"/>
            </w:pPr>
            <w:r w:rsidRPr="00B07851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jc w:val="center"/>
            </w:pPr>
            <w:r w:rsidRPr="00B07851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jc w:val="center"/>
            </w:pPr>
            <w:r w:rsidRPr="00B07851">
              <w:t xml:space="preserve">Сумма </w:t>
            </w:r>
          </w:p>
          <w:p w:rsidR="00850B61" w:rsidRPr="00B07851" w:rsidRDefault="00850B61" w:rsidP="00855B3F">
            <w:pPr>
              <w:jc w:val="center"/>
            </w:pPr>
            <w:r w:rsidRPr="00B07851">
              <w:t>(руб.)</w:t>
            </w:r>
          </w:p>
        </w:tc>
      </w:tr>
      <w:tr w:rsidR="00850B61" w:rsidRPr="00B07851" w:rsidTr="00855B3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pStyle w:val="Heading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jc w:val="center"/>
            </w:pPr>
            <w:r w:rsidRPr="00B07851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jc w:val="center"/>
            </w:pPr>
            <w:r w:rsidRPr="00B07851">
              <w:t>Факт*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jc w:val="center"/>
            </w:pPr>
          </w:p>
        </w:tc>
      </w:tr>
      <w:tr w:rsidR="00850B61" w:rsidRPr="00B07851" w:rsidTr="00197ED1">
        <w:trPr>
          <w:cantSplit/>
          <w:trHeight w:val="435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61" w:rsidRPr="00B07851" w:rsidRDefault="00850B61" w:rsidP="00197ED1">
            <w:pPr>
              <w:jc w:val="center"/>
            </w:pPr>
            <w:r w:rsidRPr="00B07851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850B61" w:rsidRPr="00B07851" w:rsidTr="004875E4">
        <w:trPr>
          <w:cantSplit/>
          <w:trHeight w:val="45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105978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1 607 549,96</w:t>
            </w: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0B61" w:rsidRPr="00B07851" w:rsidTr="00855B3F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rPr>
                <w:b/>
              </w:rPr>
            </w:pPr>
            <w:r w:rsidRPr="00B07851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1 607 549,96</w:t>
            </w:r>
          </w:p>
        </w:tc>
      </w:tr>
      <w:tr w:rsidR="00850B61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 w:rsidRPr="00B07851">
              <w:t>Отделение дневного пребывания</w:t>
            </w:r>
          </w:p>
        </w:tc>
      </w:tr>
      <w:tr w:rsidR="00850B61" w:rsidRPr="00B07851" w:rsidTr="004875E4">
        <w:trPr>
          <w:cantSplit/>
          <w:trHeight w:val="46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582 540,00</w:t>
            </w: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r w:rsidRPr="00B07851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6166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</w:p>
        </w:tc>
      </w:tr>
      <w:tr w:rsidR="00850B61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Отделение срочного социального обслуживания</w:t>
            </w: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r>
              <w:t>Ксерокопирование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 xml:space="preserve">6202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6202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193 465,0</w:t>
            </w: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r>
              <w:t xml:space="preserve">Мобильная служба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 xml:space="preserve"> 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21 675,0</w:t>
            </w: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841C7" w:rsidRDefault="00850B61" w:rsidP="00855B3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7488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7488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215 140,0</w:t>
            </w:r>
          </w:p>
        </w:tc>
      </w:tr>
      <w:tr w:rsidR="00850B61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Pr="007841C7" w:rsidRDefault="00850B61" w:rsidP="00855B3F">
            <w:pPr>
              <w:rPr>
                <w:b/>
              </w:rPr>
            </w:pPr>
            <w:r w:rsidRPr="007841C7">
              <w:rPr>
                <w:b/>
              </w:rPr>
              <w:t>Итого по вем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B61" w:rsidRDefault="00850B61" w:rsidP="00855B3F">
            <w:pPr>
              <w:snapToGrid w:val="0"/>
              <w:jc w:val="center"/>
            </w:pPr>
            <w:r>
              <w:t>8 667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119632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61" w:rsidRPr="00B07851" w:rsidRDefault="00850B61" w:rsidP="00855B3F">
            <w:pPr>
              <w:snapToGrid w:val="0"/>
              <w:jc w:val="center"/>
            </w:pPr>
            <w:r>
              <w:t>2 405 229,96</w:t>
            </w:r>
          </w:p>
        </w:tc>
      </w:tr>
    </w:tbl>
    <w:p w:rsidR="00850B61" w:rsidRPr="00B07851" w:rsidRDefault="00850B61" w:rsidP="00855B3F">
      <w:pPr>
        <w:autoSpaceDE w:val="0"/>
        <w:ind w:firstLine="720"/>
        <w:jc w:val="both"/>
      </w:pPr>
    </w:p>
    <w:p w:rsidR="00850B61" w:rsidRPr="00B07851" w:rsidRDefault="00850B61" w:rsidP="00855B3F">
      <w:pPr>
        <w:autoSpaceDE w:val="0"/>
        <w:ind w:firstLine="720"/>
        <w:jc w:val="both"/>
      </w:pPr>
      <w:r w:rsidRPr="00B07851">
        <w:t>*в соответствии с перечнем, утвержденным локальным актом  органа местного самоуправления</w:t>
      </w:r>
    </w:p>
    <w:p w:rsidR="00850B61" w:rsidRPr="00B07851" w:rsidRDefault="00850B61" w:rsidP="00855B3F">
      <w:pPr>
        <w:jc w:val="center"/>
        <w:sectPr w:rsidR="00850B61" w:rsidRPr="00B07851" w:rsidSect="00592738">
          <w:pgSz w:w="11906" w:h="16838"/>
          <w:pgMar w:top="851" w:right="851" w:bottom="709" w:left="1134" w:header="720" w:footer="720" w:gutter="0"/>
          <w:cols w:space="720"/>
          <w:docGrid w:linePitch="360"/>
        </w:sectPr>
      </w:pPr>
    </w:p>
    <w:p w:rsidR="00850B61" w:rsidRPr="00B07851" w:rsidRDefault="00850B61" w:rsidP="00855B3F">
      <w:pPr>
        <w:numPr>
          <w:ilvl w:val="0"/>
          <w:numId w:val="5"/>
        </w:numPr>
        <w:jc w:val="center"/>
      </w:pPr>
      <w:r w:rsidRPr="00B07851">
        <w:t>Информация о финансовых средствах, поступающих от платных услуг</w:t>
      </w:r>
    </w:p>
    <w:p w:rsidR="00850B61" w:rsidRPr="00B07851" w:rsidRDefault="00850B61" w:rsidP="00855B3F"/>
    <w:p w:rsidR="00850B61" w:rsidRPr="00F31C83" w:rsidRDefault="00850B6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23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633"/>
        <w:gridCol w:w="1134"/>
        <w:gridCol w:w="1275"/>
        <w:gridCol w:w="1134"/>
        <w:gridCol w:w="1418"/>
        <w:gridCol w:w="1276"/>
        <w:gridCol w:w="1275"/>
        <w:gridCol w:w="1276"/>
        <w:gridCol w:w="1276"/>
        <w:gridCol w:w="1417"/>
        <w:gridCol w:w="1418"/>
      </w:tblGrid>
      <w:tr w:rsidR="00850B61" w:rsidTr="003E0B53">
        <w:trPr>
          <w:trHeight w:hRule="exact" w:val="150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61" w:rsidRPr="00FD0B5A" w:rsidRDefault="00850B61" w:rsidP="003E0B53">
            <w:pPr>
              <w:shd w:val="clear" w:color="auto" w:fill="FFFFFF"/>
              <w:spacing w:line="278" w:lineRule="exact"/>
              <w:ind w:left="10" w:right="14" w:firstLine="5"/>
              <w:jc w:val="center"/>
            </w:pPr>
            <w:r w:rsidRPr="00FD0B5A">
              <w:t>№ п</w:t>
            </w:r>
            <w:r>
              <w:t>/</w:t>
            </w:r>
            <w:r w:rsidRPr="00FD0B5A">
              <w:t>п</w:t>
            </w:r>
          </w:p>
          <w:p w:rsidR="00850B61" w:rsidRPr="00FD0B5A" w:rsidRDefault="00850B61" w:rsidP="003E0B53">
            <w:pPr>
              <w:jc w:val="center"/>
            </w:pPr>
          </w:p>
          <w:p w:rsidR="00850B61" w:rsidRPr="00FD0B5A" w:rsidRDefault="00850B61" w:rsidP="003E0B53">
            <w:pPr>
              <w:jc w:val="center"/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61" w:rsidRPr="00FD0B5A" w:rsidRDefault="00850B61" w:rsidP="003E0B53">
            <w:pPr>
              <w:jc w:val="center"/>
            </w:pPr>
            <w:r w:rsidRPr="00FD0B5A">
              <w:t>Наименование</w:t>
            </w:r>
          </w:p>
          <w:p w:rsidR="00850B61" w:rsidRPr="00FD0B5A" w:rsidRDefault="00850B61" w:rsidP="003E0B53">
            <w:pPr>
              <w:jc w:val="center"/>
            </w:pPr>
            <w:r>
              <w:t>отделения</w:t>
            </w:r>
          </w:p>
          <w:p w:rsidR="00850B61" w:rsidRPr="00FD0B5A" w:rsidRDefault="00850B61" w:rsidP="003E0B53">
            <w:pPr>
              <w:jc w:val="center"/>
            </w:pPr>
          </w:p>
          <w:p w:rsidR="00850B61" w:rsidRPr="00FD0B5A" w:rsidRDefault="00850B61" w:rsidP="003E0B53">
            <w:pPr>
              <w:jc w:val="center"/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0B61" w:rsidRDefault="00850B61" w:rsidP="003E0B5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850B61" w:rsidRDefault="00850B61" w:rsidP="003E0B5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850B61" w:rsidRDefault="00850B61" w:rsidP="003E0B5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социальных услуг</w:t>
            </w:r>
          </w:p>
          <w:p w:rsidR="00850B61" w:rsidRDefault="00850B61" w:rsidP="003E0B53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850B61" w:rsidRDefault="00850B61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3C781A" w:rsidRDefault="00850B61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850B61" w:rsidRPr="003C781A" w:rsidRDefault="00850B61" w:rsidP="003E0B53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850B61" w:rsidRPr="003C781A" w:rsidRDefault="00850B61" w:rsidP="003E0B53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3C781A" w:rsidRDefault="00850B61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850B61" w:rsidTr="003E0B53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61" w:rsidRPr="00FD0B5A" w:rsidRDefault="00850B61" w:rsidP="003E0B53">
            <w:pPr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61" w:rsidRPr="00FD0B5A" w:rsidRDefault="00850B61" w:rsidP="003E0B5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Default="00850B61" w:rsidP="003E0B53">
            <w:pPr>
              <w:shd w:val="clear" w:color="auto" w:fill="FFFFFF"/>
              <w:spacing w:line="278" w:lineRule="exact"/>
              <w:jc w:val="center"/>
            </w:pPr>
            <w:r>
              <w:t>Кол-во</w:t>
            </w:r>
          </w:p>
          <w:p w:rsidR="00850B61" w:rsidRDefault="00850B61" w:rsidP="003E0B53">
            <w:pPr>
              <w:shd w:val="clear" w:color="auto" w:fill="FFFFFF"/>
              <w:spacing w:line="278" w:lineRule="exact"/>
              <w:jc w:val="center"/>
            </w:pPr>
            <w:r>
              <w:t>человек</w:t>
            </w:r>
          </w:p>
          <w:p w:rsidR="00850B61" w:rsidRDefault="00850B61" w:rsidP="003E0B53">
            <w:pPr>
              <w:shd w:val="clear" w:color="auto" w:fill="FFFFFF"/>
              <w:spacing w:line="278" w:lineRule="exact"/>
              <w:jc w:val="center"/>
            </w:pPr>
            <w:r>
              <w:t>всего</w:t>
            </w:r>
          </w:p>
          <w:p w:rsidR="00850B61" w:rsidRDefault="00850B61" w:rsidP="003E0B53">
            <w:pPr>
              <w:jc w:val="center"/>
            </w:pPr>
          </w:p>
          <w:p w:rsidR="00850B61" w:rsidRDefault="00850B61" w:rsidP="003E0B53">
            <w:pPr>
              <w:jc w:val="center"/>
              <w:rPr>
                <w:spacing w:val="-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Default="00850B6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850B61" w:rsidRDefault="00850B6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850B61" w:rsidRPr="00B07851" w:rsidRDefault="00850B61" w:rsidP="003E0B5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Default="00850B61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Default="00850B61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полной оплаты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3C781A" w:rsidRDefault="00850B61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850B61" w:rsidRDefault="00850B61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</w:t>
            </w:r>
          </w:p>
          <w:p w:rsidR="00850B61" w:rsidRPr="003C781A" w:rsidRDefault="00850B61" w:rsidP="003E0B53">
            <w:pPr>
              <w:jc w:val="center"/>
            </w:pPr>
          </w:p>
          <w:p w:rsidR="00850B61" w:rsidRPr="003C781A" w:rsidRDefault="00850B61" w:rsidP="003E0B53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3C781A" w:rsidRDefault="00850B6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0B61" w:rsidRPr="00B07851" w:rsidRDefault="00850B61" w:rsidP="003E0B5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3C781A" w:rsidRDefault="00850B61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850B61" w:rsidRPr="003C781A" w:rsidRDefault="00850B61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850B61" w:rsidRPr="003C781A" w:rsidRDefault="00850B61" w:rsidP="003E0B53">
            <w:pPr>
              <w:jc w:val="center"/>
            </w:pPr>
          </w:p>
          <w:p w:rsidR="00850B61" w:rsidRPr="003C781A" w:rsidRDefault="00850B61" w:rsidP="003E0B53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3C781A" w:rsidRDefault="00850B6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0B61" w:rsidRPr="003C781A" w:rsidRDefault="00850B6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Pr="003C781A">
              <w:rPr>
                <w:spacing w:val="-5"/>
              </w:rPr>
              <w:t>сего</w:t>
            </w:r>
          </w:p>
          <w:p w:rsidR="00850B61" w:rsidRPr="00B07851" w:rsidRDefault="00850B6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(тыс. руб.)</w:t>
            </w:r>
          </w:p>
          <w:p w:rsidR="00850B61" w:rsidRPr="003C781A" w:rsidRDefault="00850B61" w:rsidP="003E0B5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850B61" w:rsidTr="003E0B53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61" w:rsidRPr="00FD0B5A" w:rsidRDefault="00850B61" w:rsidP="003E0B53">
            <w:pPr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61" w:rsidRPr="00FD0B5A" w:rsidRDefault="00850B61" w:rsidP="003E0B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61" w:rsidRDefault="00850B61" w:rsidP="003E0B5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Default="00850B61" w:rsidP="003E0B53">
            <w:pPr>
              <w:shd w:val="clear" w:color="auto" w:fill="FFFFFF"/>
              <w:ind w:left="4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B07851" w:rsidRDefault="00850B61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0B61" w:rsidRPr="00B07851" w:rsidRDefault="00850B61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0B61" w:rsidRPr="00B07851" w:rsidRDefault="00850B61" w:rsidP="003E0B53">
            <w:pPr>
              <w:jc w:val="center"/>
            </w:pPr>
          </w:p>
          <w:p w:rsidR="00850B61" w:rsidRPr="00B07851" w:rsidRDefault="00850B61" w:rsidP="003E0B53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B07851" w:rsidRDefault="00850B6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0B61" w:rsidRPr="00B07851" w:rsidRDefault="00850B61" w:rsidP="003E0B53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B07851" w:rsidRDefault="00850B61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0B61" w:rsidRPr="00B07851" w:rsidRDefault="00850B61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0B61" w:rsidRPr="00B07851" w:rsidRDefault="00850B61" w:rsidP="003E0B53">
            <w:pPr>
              <w:jc w:val="center"/>
            </w:pPr>
          </w:p>
          <w:p w:rsidR="00850B61" w:rsidRPr="00B07851" w:rsidRDefault="00850B61" w:rsidP="003E0B53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B07851" w:rsidRDefault="00850B6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0B61" w:rsidRPr="00B07851" w:rsidRDefault="00850B61" w:rsidP="003E0B53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443986" w:rsidRDefault="00850B61" w:rsidP="003E0B5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443986" w:rsidRDefault="00850B61" w:rsidP="003E0B5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443986" w:rsidRDefault="00850B61" w:rsidP="003E0B5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61" w:rsidRPr="00443986" w:rsidRDefault="00850B61" w:rsidP="003E0B5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850B61" w:rsidTr="003E0B53">
        <w:trPr>
          <w:trHeight w:hRule="exact" w:val="6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Pr="00FD0B5A" w:rsidRDefault="00850B61" w:rsidP="00855B3F">
            <w:pPr>
              <w:shd w:val="clear" w:color="auto" w:fill="FFFFFF"/>
              <w:ind w:left="43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Pr="00FD0B5A" w:rsidRDefault="00850B61" w:rsidP="00855B3F">
            <w:r>
              <w:t>надомное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jc w:val="center"/>
            </w:pPr>
            <w:r>
              <w:t>1014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jc w:val="center"/>
            </w:pPr>
            <w:r>
              <w:t>3 582 459,13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  <w:r>
              <w:t>771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Pr="00443986" w:rsidRDefault="00850B61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Pr="00443986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1 607 549,96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Pr="00443986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Pr="00443986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5 190 009,09</w:t>
            </w:r>
          </w:p>
        </w:tc>
      </w:tr>
      <w:tr w:rsidR="00850B61" w:rsidTr="003E0B53">
        <w:trPr>
          <w:trHeight w:hRule="exact" w:val="6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Pr="00FD0B5A" w:rsidRDefault="00850B61" w:rsidP="00855B3F">
            <w:pPr>
              <w:shd w:val="clear" w:color="auto" w:fill="FFFFFF"/>
              <w:ind w:left="43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r>
              <w:t>ОВП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jc w:val="center"/>
            </w:pPr>
            <w: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jc w:val="center"/>
            </w:pPr>
            <w:r>
              <w:t>3 318 962,51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  <w: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t>3 318 962,51</w:t>
            </w:r>
          </w:p>
        </w:tc>
      </w:tr>
      <w:tr w:rsidR="00850B61" w:rsidTr="003E0B53">
        <w:trPr>
          <w:trHeight w:hRule="exact" w:val="6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Pr="00FD0B5A" w:rsidRDefault="00850B61" w:rsidP="00855B3F">
            <w:pPr>
              <w:shd w:val="clear" w:color="auto" w:fill="FFFFFF"/>
              <w:ind w:left="43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r>
              <w:t>ОДП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jc w:val="center"/>
            </w:pPr>
            <w: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jc w:val="center"/>
            </w:pPr>
            <w:r>
              <w:t>347 594,86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582 540,00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</w:pPr>
            <w:r>
              <w:t>930 134,86</w:t>
            </w:r>
          </w:p>
        </w:tc>
      </w:tr>
      <w:tr w:rsidR="00850B61" w:rsidTr="003E0B53">
        <w:trPr>
          <w:trHeight w:hRule="exact" w:val="6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Pr="00FD0B5A" w:rsidRDefault="00850B61" w:rsidP="00855B3F">
            <w:pPr>
              <w:shd w:val="clear" w:color="auto" w:fill="FFFFFF"/>
              <w:ind w:left="43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r>
              <w:t>срочное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7488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215 140,0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</w:pPr>
            <w:r>
              <w:rPr>
                <w:highlight w:val="yellow"/>
              </w:rPr>
              <w:t>215 140,0</w:t>
            </w:r>
          </w:p>
        </w:tc>
      </w:tr>
      <w:tr w:rsidR="00850B61" w:rsidTr="003E0B53">
        <w:trPr>
          <w:trHeight w:hRule="exact" w:val="41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</w:pPr>
            <w:r>
              <w:t>7 249 016,50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61" w:rsidRDefault="00850B61" w:rsidP="00855B3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B61" w:rsidRPr="00443986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Pr="00443986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2 405 229,96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Pr="00443986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B61" w:rsidRPr="00443986" w:rsidRDefault="00850B61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9 654 246,46</w:t>
            </w:r>
          </w:p>
        </w:tc>
      </w:tr>
    </w:tbl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Default="00850B61" w:rsidP="00855B3F">
      <w:pPr>
        <w:jc w:val="right"/>
        <w:rPr>
          <w:sz w:val="20"/>
          <w:szCs w:val="20"/>
        </w:rPr>
      </w:pPr>
    </w:p>
    <w:p w:rsidR="00850B61" w:rsidRPr="00F31C83" w:rsidRDefault="00850B61" w:rsidP="00855B3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2555"/>
        <w:gridCol w:w="2701"/>
        <w:gridCol w:w="2568"/>
        <w:gridCol w:w="2339"/>
        <w:gridCol w:w="2194"/>
      </w:tblGrid>
      <w:tr w:rsidR="00850B61" w:rsidRPr="005038A4" w:rsidTr="003E0B53">
        <w:trPr>
          <w:trHeight w:val="748"/>
        </w:trPr>
        <w:tc>
          <w:tcPr>
            <w:tcW w:w="15069" w:type="dxa"/>
            <w:gridSpan w:val="6"/>
            <w:vAlign w:val="center"/>
          </w:tcPr>
          <w:p w:rsidR="00850B61" w:rsidRPr="005038A4" w:rsidRDefault="00850B61" w:rsidP="003E0B53">
            <w:pPr>
              <w:jc w:val="center"/>
            </w:pPr>
            <w:r w:rsidRPr="005038A4">
              <w:t>Израсходовано финансовых средств от предоставления платных услуг  (тыс. рублей)</w:t>
            </w:r>
          </w:p>
          <w:p w:rsidR="00850B61" w:rsidRPr="005038A4" w:rsidRDefault="00850B61" w:rsidP="003E0B53">
            <w:pPr>
              <w:jc w:val="center"/>
            </w:pPr>
            <w:r w:rsidRPr="005038A4">
              <w:t>за отчетный период</w:t>
            </w:r>
          </w:p>
        </w:tc>
      </w:tr>
      <w:tr w:rsidR="00850B61" w:rsidRPr="005038A4" w:rsidTr="003E0B53">
        <w:tc>
          <w:tcPr>
            <w:tcW w:w="2712" w:type="dxa"/>
            <w:vAlign w:val="center"/>
          </w:tcPr>
          <w:p w:rsidR="00850B61" w:rsidRPr="005038A4" w:rsidRDefault="00850B61" w:rsidP="003E0B53">
            <w:pPr>
              <w:jc w:val="center"/>
            </w:pPr>
            <w:r w:rsidRPr="005038A4">
              <w:t>Развитие системы социального обслуживания</w:t>
            </w:r>
          </w:p>
        </w:tc>
        <w:tc>
          <w:tcPr>
            <w:tcW w:w="2555" w:type="dxa"/>
            <w:vAlign w:val="center"/>
          </w:tcPr>
          <w:p w:rsidR="00850B61" w:rsidRPr="005038A4" w:rsidRDefault="00850B61" w:rsidP="003E0B53">
            <w:pPr>
              <w:jc w:val="center"/>
            </w:pPr>
            <w:r w:rsidRPr="005038A4">
              <w:t>Стимулирование труда социальных работников</w:t>
            </w:r>
          </w:p>
        </w:tc>
        <w:tc>
          <w:tcPr>
            <w:tcW w:w="2701" w:type="dxa"/>
            <w:vAlign w:val="center"/>
          </w:tcPr>
          <w:p w:rsidR="00850B61" w:rsidRPr="005038A4" w:rsidRDefault="00850B61" w:rsidP="003E0B53">
            <w:pPr>
              <w:jc w:val="center"/>
            </w:pPr>
            <w:r w:rsidRPr="005038A4">
              <w:t>Питание, медикаменты в ОДП, ОВП</w:t>
            </w:r>
          </w:p>
        </w:tc>
        <w:tc>
          <w:tcPr>
            <w:tcW w:w="2568" w:type="dxa"/>
            <w:vAlign w:val="center"/>
          </w:tcPr>
          <w:p w:rsidR="00850B61" w:rsidRPr="005038A4" w:rsidRDefault="00850B61" w:rsidP="003E0B53">
            <w:pPr>
              <w:jc w:val="center"/>
            </w:pPr>
            <w:r w:rsidRPr="005038A4">
              <w:t>На содержание учреждений социального обслуживания</w:t>
            </w:r>
          </w:p>
        </w:tc>
        <w:tc>
          <w:tcPr>
            <w:tcW w:w="2339" w:type="dxa"/>
            <w:vAlign w:val="center"/>
          </w:tcPr>
          <w:p w:rsidR="00850B61" w:rsidRPr="005038A4" w:rsidRDefault="00850B61" w:rsidP="003E0B53">
            <w:pPr>
              <w:jc w:val="center"/>
            </w:pPr>
            <w:r w:rsidRPr="005038A4">
              <w:t>Другие (указать)</w:t>
            </w:r>
          </w:p>
        </w:tc>
        <w:tc>
          <w:tcPr>
            <w:tcW w:w="2194" w:type="dxa"/>
            <w:vAlign w:val="center"/>
          </w:tcPr>
          <w:p w:rsidR="00850B61" w:rsidRPr="005038A4" w:rsidRDefault="00850B61" w:rsidP="003E0B53">
            <w:pPr>
              <w:jc w:val="center"/>
            </w:pPr>
            <w:r w:rsidRPr="005038A4">
              <w:t>ИТОГО</w:t>
            </w:r>
          </w:p>
        </w:tc>
      </w:tr>
      <w:tr w:rsidR="00850B61" w:rsidRPr="000F342B" w:rsidTr="003E0B53">
        <w:trPr>
          <w:trHeight w:val="434"/>
        </w:trPr>
        <w:tc>
          <w:tcPr>
            <w:tcW w:w="2712" w:type="dxa"/>
          </w:tcPr>
          <w:p w:rsidR="00850B61" w:rsidRPr="000F342B" w:rsidRDefault="00850B61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850B61" w:rsidRPr="000F342B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0F342B" w:rsidRDefault="00850B61" w:rsidP="00855B3F">
            <w:pPr>
              <w:jc w:val="center"/>
              <w:rPr>
                <w:sz w:val="20"/>
                <w:szCs w:val="20"/>
              </w:rPr>
            </w:pPr>
          </w:p>
          <w:p w:rsidR="00850B61" w:rsidRPr="000F342B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7051 230,33</w:t>
            </w:r>
          </w:p>
        </w:tc>
        <w:tc>
          <w:tcPr>
            <w:tcW w:w="2701" w:type="dxa"/>
          </w:tcPr>
          <w:p w:rsidR="00850B61" w:rsidRPr="000F342B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1873 716,68</w:t>
            </w:r>
          </w:p>
        </w:tc>
        <w:tc>
          <w:tcPr>
            <w:tcW w:w="2568" w:type="dxa"/>
          </w:tcPr>
          <w:p w:rsidR="00850B61" w:rsidRPr="000F342B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1236561,29</w:t>
            </w:r>
          </w:p>
        </w:tc>
        <w:tc>
          <w:tcPr>
            <w:tcW w:w="2339" w:type="dxa"/>
          </w:tcPr>
          <w:p w:rsidR="00850B61" w:rsidRPr="000F342B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30341,12</w:t>
            </w:r>
          </w:p>
        </w:tc>
        <w:tc>
          <w:tcPr>
            <w:tcW w:w="2194" w:type="dxa"/>
          </w:tcPr>
          <w:p w:rsidR="00850B61" w:rsidRPr="000F342B" w:rsidRDefault="00850B6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10191849,42</w:t>
            </w:r>
          </w:p>
        </w:tc>
      </w:tr>
    </w:tbl>
    <w:p w:rsidR="00850B61" w:rsidRDefault="00850B61" w:rsidP="00855B3F">
      <w:pPr>
        <w:jc w:val="center"/>
        <w:rPr>
          <w:sz w:val="28"/>
          <w:szCs w:val="28"/>
        </w:rPr>
        <w:sectPr w:rsidR="00850B61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850B61" w:rsidRDefault="00850B61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850B61" w:rsidRPr="000B5E01" w:rsidRDefault="00850B61" w:rsidP="000B5E01">
      <w:pPr>
        <w:jc w:val="right"/>
      </w:pPr>
      <w:r w:rsidRPr="000B5E01">
        <w:t>Форма № 25</w:t>
      </w: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528"/>
        <w:gridCol w:w="2766"/>
      </w:tblGrid>
      <w:tr w:rsidR="00850B61" w:rsidRPr="006170A4" w:rsidTr="0005473D">
        <w:trPr>
          <w:trHeight w:hRule="exact" w:val="1386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0B61" w:rsidRPr="006170A4" w:rsidRDefault="00850B61" w:rsidP="006170A4">
            <w:pPr>
              <w:pStyle w:val="Standard"/>
              <w:shd w:val="clear" w:color="auto" w:fill="FFFFFF"/>
              <w:spacing w:line="235" w:lineRule="exact"/>
              <w:ind w:left="72" w:right="274" w:firstLine="5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0B61" w:rsidRPr="006170A4" w:rsidRDefault="00850B61" w:rsidP="006170A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состоящих на постоянном</w:t>
            </w:r>
          </w:p>
          <w:p w:rsidR="00850B61" w:rsidRPr="005038A4" w:rsidRDefault="00850B61" w:rsidP="005038A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социальном обслуживании на </w:t>
            </w:r>
            <w:r w:rsidRPr="006170A4">
              <w:rPr>
                <w:sz w:val="24"/>
                <w:szCs w:val="24"/>
              </w:rP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0B61" w:rsidRPr="006170A4" w:rsidRDefault="00850B61" w:rsidP="006170A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  <w:sz w:val="24"/>
                <w:szCs w:val="24"/>
              </w:rPr>
            </w:pPr>
            <w:r w:rsidRPr="006170A4">
              <w:rPr>
                <w:spacing w:val="-2"/>
                <w:sz w:val="24"/>
                <w:szCs w:val="24"/>
              </w:rPr>
              <w:t>состоящих на социальном</w:t>
            </w:r>
          </w:p>
          <w:p w:rsidR="00850B61" w:rsidRPr="005038A4" w:rsidRDefault="00850B61" w:rsidP="005038A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  <w:sz w:val="24"/>
                <w:szCs w:val="24"/>
              </w:rPr>
            </w:pPr>
            <w:r w:rsidRPr="006170A4">
              <w:rPr>
                <w:spacing w:val="-2"/>
                <w:sz w:val="24"/>
                <w:szCs w:val="24"/>
              </w:rPr>
              <w:t>обслуживании на дому по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Pr="006170A4">
              <w:rPr>
                <w:spacing w:val="-1"/>
                <w:sz w:val="24"/>
                <w:szCs w:val="24"/>
              </w:rPr>
              <w:t>разовым обращениям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0B61" w:rsidRPr="006170A4" w:rsidRDefault="00850B61" w:rsidP="006170A4">
            <w:pPr>
              <w:pStyle w:val="Standard"/>
              <w:shd w:val="clear" w:color="auto" w:fill="FFFFFF"/>
              <w:spacing w:line="240" w:lineRule="exact"/>
              <w:ind w:left="10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 xml:space="preserve">не состоящих на социальном </w:t>
            </w:r>
            <w:r w:rsidRPr="006170A4">
              <w:rPr>
                <w:spacing w:val="-3"/>
                <w:sz w:val="24"/>
                <w:szCs w:val="24"/>
              </w:rPr>
              <w:t>обслуживании на дому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0B61" w:rsidRPr="006170A4" w:rsidRDefault="00850B61" w:rsidP="006170A4">
            <w:pPr>
              <w:pStyle w:val="Standard"/>
              <w:shd w:val="clear" w:color="auto" w:fill="FFFFFF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Итого/примечание</w:t>
            </w:r>
          </w:p>
        </w:tc>
      </w:tr>
      <w:tr w:rsidR="00850B61" w:rsidTr="0005473D">
        <w:trPr>
          <w:trHeight w:val="678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spacing w:line="187" w:lineRule="exact"/>
              <w:ind w:left="29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3</w:t>
            </w:r>
          </w:p>
        </w:tc>
      </w:tr>
      <w:tr w:rsidR="00850B61" w:rsidTr="0005473D">
        <w:trPr>
          <w:trHeight w:val="449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ind w:left="34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479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479</w:t>
            </w:r>
          </w:p>
        </w:tc>
      </w:tr>
      <w:tr w:rsidR="00850B61" w:rsidTr="0005473D">
        <w:trPr>
          <w:trHeight w:val="413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64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64</w:t>
            </w:r>
          </w:p>
        </w:tc>
      </w:tr>
      <w:tr w:rsidR="00850B61" w:rsidTr="0005473D">
        <w:trPr>
          <w:trHeight w:val="406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ind w:left="24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70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70</w:t>
            </w:r>
          </w:p>
        </w:tc>
      </w:tr>
      <w:tr w:rsidR="00850B61" w:rsidTr="0005473D">
        <w:trPr>
          <w:trHeight w:val="41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616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80" w:right="5"/>
              <w:jc w:val="center"/>
            </w:pPr>
            <w:r>
              <w:t>616</w:t>
            </w:r>
          </w:p>
        </w:tc>
      </w:tr>
      <w:tr w:rsidR="00850B61" w:rsidTr="0005473D">
        <w:trPr>
          <w:trHeight w:val="678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spacing w:line="226" w:lineRule="exact"/>
              <w:ind w:left="58" w:right="139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</w:pPr>
          </w:p>
        </w:tc>
      </w:tr>
      <w:tr w:rsidR="00850B61" w:rsidTr="0005473D">
        <w:trPr>
          <w:trHeight w:val="6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spacing w:line="187" w:lineRule="exact"/>
              <w:ind w:left="14" w:right="5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3</w:t>
            </w:r>
          </w:p>
        </w:tc>
      </w:tr>
      <w:tr w:rsidR="00850B61" w:rsidTr="0005473D">
        <w:trPr>
          <w:trHeight w:val="44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ind w:left="10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479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479</w:t>
            </w:r>
          </w:p>
        </w:tc>
      </w:tr>
      <w:tr w:rsidR="00850B61" w:rsidTr="0005473D">
        <w:trPr>
          <w:trHeight w:val="41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64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64</w:t>
            </w:r>
          </w:p>
        </w:tc>
      </w:tr>
      <w:tr w:rsidR="00850B61" w:rsidTr="0005473D">
        <w:trPr>
          <w:trHeight w:val="412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ind w:left="5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70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70</w:t>
            </w:r>
          </w:p>
        </w:tc>
      </w:tr>
      <w:tr w:rsidR="00850B61" w:rsidTr="0005473D">
        <w:trPr>
          <w:trHeight w:val="406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Pr="006170A4" w:rsidRDefault="00850B61" w:rsidP="00855B3F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616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B61" w:rsidRDefault="00850B61" w:rsidP="00855B3F">
            <w:pPr>
              <w:pStyle w:val="Standard"/>
              <w:shd w:val="clear" w:color="auto" w:fill="FFFFFF"/>
              <w:snapToGrid w:val="0"/>
              <w:ind w:left="80" w:right="5"/>
              <w:jc w:val="center"/>
            </w:pPr>
            <w:r>
              <w:t>616</w:t>
            </w:r>
          </w:p>
        </w:tc>
      </w:tr>
    </w:tbl>
    <w:p w:rsidR="00850B61" w:rsidRDefault="00850B61" w:rsidP="00855B3F">
      <w:pPr>
        <w:jc w:val="both"/>
        <w:rPr>
          <w:b/>
          <w:sz w:val="16"/>
          <w:szCs w:val="16"/>
        </w:rPr>
      </w:pPr>
    </w:p>
    <w:p w:rsidR="00850B61" w:rsidRPr="006170A4" w:rsidRDefault="00850B61" w:rsidP="00855B3F">
      <w:pPr>
        <w:jc w:val="both"/>
        <w:rPr>
          <w:b/>
          <w:sz w:val="22"/>
          <w:szCs w:val="22"/>
        </w:rPr>
      </w:pPr>
      <w:r w:rsidRPr="006170A4">
        <w:rPr>
          <w:b/>
          <w:sz w:val="22"/>
          <w:szCs w:val="22"/>
        </w:rPr>
        <w:t>* и т.д данная категория граждан в расшифровке не нуждается</w:t>
      </w:r>
    </w:p>
    <w:p w:rsidR="00850B61" w:rsidRPr="006170A4" w:rsidRDefault="00850B61" w:rsidP="006170A4">
      <w:pPr>
        <w:jc w:val="both"/>
        <w:rPr>
          <w:b/>
          <w:sz w:val="22"/>
          <w:szCs w:val="22"/>
        </w:rPr>
      </w:pPr>
      <w:r w:rsidRPr="006170A4">
        <w:rPr>
          <w:b/>
          <w:sz w:val="22"/>
          <w:szCs w:val="22"/>
        </w:rPr>
        <w:t>**Значения могут быть равны, либо «численность лиц, воспользовавшихся услугой» может быть меньше</w:t>
      </w: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</w:pPr>
    </w:p>
    <w:p w:rsidR="00850B61" w:rsidRDefault="00850B61" w:rsidP="00855B3F">
      <w:pPr>
        <w:jc w:val="center"/>
        <w:rPr>
          <w:sz w:val="28"/>
          <w:szCs w:val="28"/>
        </w:rPr>
        <w:sectPr w:rsidR="00850B61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50B61" w:rsidRPr="00B07851" w:rsidRDefault="00850B61" w:rsidP="00855B3F">
      <w:pPr>
        <w:numPr>
          <w:ilvl w:val="0"/>
          <w:numId w:val="5"/>
        </w:numPr>
        <w:spacing w:line="240" w:lineRule="atLeast"/>
        <w:jc w:val="center"/>
      </w:pPr>
      <w:r w:rsidRPr="00B07851"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850B61" w:rsidRPr="00B07851" w:rsidRDefault="00850B61" w:rsidP="000B5E01">
      <w:pPr>
        <w:jc w:val="right"/>
      </w:pPr>
      <w:r w:rsidRPr="000B5E01">
        <w:t xml:space="preserve">Форма </w:t>
      </w:r>
      <w:r>
        <w:t>№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4965"/>
        <w:gridCol w:w="3381"/>
        <w:gridCol w:w="3132"/>
        <w:gridCol w:w="3080"/>
      </w:tblGrid>
      <w:tr w:rsidR="00850B61" w:rsidRPr="005E5F9B" w:rsidTr="00855B3F">
        <w:trPr>
          <w:trHeight w:val="407"/>
        </w:trPr>
        <w:tc>
          <w:tcPr>
            <w:tcW w:w="259" w:type="pct"/>
            <w:vMerge w:val="restart"/>
          </w:tcPr>
          <w:p w:rsidR="00850B61" w:rsidRPr="0005473D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№</w:t>
            </w:r>
          </w:p>
          <w:p w:rsidR="00850B61" w:rsidRPr="0005473D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п/п</w:t>
            </w:r>
          </w:p>
        </w:tc>
        <w:tc>
          <w:tcPr>
            <w:tcW w:w="1617" w:type="pct"/>
            <w:vMerge w:val="restart"/>
          </w:tcPr>
          <w:p w:rsidR="00850B61" w:rsidRPr="0005473D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Показатели</w:t>
            </w:r>
          </w:p>
        </w:tc>
        <w:tc>
          <w:tcPr>
            <w:tcW w:w="3124" w:type="pct"/>
            <w:gridSpan w:val="3"/>
          </w:tcPr>
          <w:p w:rsidR="00850B61" w:rsidRPr="0005473D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Численность (человек)</w:t>
            </w:r>
          </w:p>
        </w:tc>
      </w:tr>
      <w:tr w:rsidR="00850B61" w:rsidRPr="005E5F9B" w:rsidTr="00865355">
        <w:trPr>
          <w:trHeight w:val="544"/>
        </w:trPr>
        <w:tc>
          <w:tcPr>
            <w:tcW w:w="259" w:type="pct"/>
            <w:vMerge/>
          </w:tcPr>
          <w:p w:rsidR="00850B61" w:rsidRPr="0005473D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850B61" w:rsidRPr="0005473D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pct"/>
          </w:tcPr>
          <w:p w:rsidR="00850B61" w:rsidRPr="0005473D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850B61" w:rsidRPr="0005473D" w:rsidRDefault="00850B61" w:rsidP="00B07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850B61" w:rsidRPr="0005473D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в стационарной форме социального обслуживания  (отделение временного проживания)</w:t>
            </w:r>
          </w:p>
        </w:tc>
      </w:tr>
      <w:tr w:rsidR="00850B61" w:rsidRPr="005E4717" w:rsidTr="00865355">
        <w:tc>
          <w:tcPr>
            <w:tcW w:w="259" w:type="pct"/>
          </w:tcPr>
          <w:p w:rsidR="00850B61" w:rsidRPr="003E0B53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0B53">
              <w:t>1</w:t>
            </w:r>
          </w:p>
        </w:tc>
        <w:tc>
          <w:tcPr>
            <w:tcW w:w="1617" w:type="pct"/>
          </w:tcPr>
          <w:p w:rsidR="00850B61" w:rsidRPr="006170A4" w:rsidRDefault="00850B61" w:rsidP="005038A4">
            <w:pPr>
              <w:widowControl w:val="0"/>
              <w:autoSpaceDE w:val="0"/>
              <w:autoSpaceDN w:val="0"/>
              <w:adjustRightInd w:val="0"/>
            </w:pPr>
            <w:r w:rsidRPr="006170A4"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101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020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03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850B61" w:rsidRPr="005E4717" w:rsidTr="00865355">
        <w:tc>
          <w:tcPr>
            <w:tcW w:w="259" w:type="pct"/>
            <w:tcBorders>
              <w:bottom w:val="nil"/>
            </w:tcBorders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850B61" w:rsidRPr="006170A4" w:rsidRDefault="00850B6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в том числе:</w:t>
            </w:r>
          </w:p>
          <w:p w:rsidR="00850B61" w:rsidRPr="006170A4" w:rsidRDefault="00850B61" w:rsidP="00855B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pct"/>
            <w:tcBorders>
              <w:bottom w:val="nil"/>
            </w:tcBorders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0B61" w:rsidRPr="005E4717" w:rsidTr="00865355">
        <w:tc>
          <w:tcPr>
            <w:tcW w:w="259" w:type="pct"/>
            <w:tcBorders>
              <w:top w:val="nil"/>
            </w:tcBorders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850B61" w:rsidRPr="006170A4" w:rsidRDefault="00850B61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170A4"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020" w:type="pct"/>
            <w:tcBorders>
              <w:top w:val="nil"/>
            </w:tcBorders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pct"/>
            <w:tcBorders>
              <w:top w:val="nil"/>
            </w:tcBorders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50B61" w:rsidRPr="005E4717" w:rsidTr="00DB1FD7">
        <w:trPr>
          <w:trHeight w:val="405"/>
        </w:trPr>
        <w:tc>
          <w:tcPr>
            <w:tcW w:w="259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850B61" w:rsidRPr="006170A4" w:rsidRDefault="00850B6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психологической</w:t>
            </w:r>
          </w:p>
        </w:tc>
        <w:tc>
          <w:tcPr>
            <w:tcW w:w="1101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50B61" w:rsidRPr="005E4717" w:rsidTr="00DB1FD7">
        <w:trPr>
          <w:trHeight w:val="411"/>
        </w:trPr>
        <w:tc>
          <w:tcPr>
            <w:tcW w:w="259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850B61" w:rsidRPr="006170A4" w:rsidRDefault="00850B6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педагогической</w:t>
            </w:r>
          </w:p>
        </w:tc>
        <w:tc>
          <w:tcPr>
            <w:tcW w:w="1101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0B61" w:rsidRPr="005E4717" w:rsidTr="00DB1FD7">
        <w:trPr>
          <w:trHeight w:val="403"/>
        </w:trPr>
        <w:tc>
          <w:tcPr>
            <w:tcW w:w="259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850B61" w:rsidRPr="006170A4" w:rsidRDefault="00850B6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юридической</w:t>
            </w:r>
          </w:p>
        </w:tc>
        <w:tc>
          <w:tcPr>
            <w:tcW w:w="1101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50B61" w:rsidRPr="005E4717" w:rsidTr="00DB1FD7">
        <w:trPr>
          <w:trHeight w:val="422"/>
        </w:trPr>
        <w:tc>
          <w:tcPr>
            <w:tcW w:w="259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850B61" w:rsidRPr="006170A4" w:rsidRDefault="00850B6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социальной</w:t>
            </w:r>
          </w:p>
        </w:tc>
        <w:tc>
          <w:tcPr>
            <w:tcW w:w="1101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020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03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850B61" w:rsidRPr="005E4717" w:rsidTr="00865355">
        <w:tc>
          <w:tcPr>
            <w:tcW w:w="259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850B61" w:rsidRPr="006170A4" w:rsidRDefault="00850B6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иной помощи (указать наименование помощи)</w:t>
            </w:r>
          </w:p>
        </w:tc>
        <w:tc>
          <w:tcPr>
            <w:tcW w:w="1101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850B61" w:rsidRPr="005E4717" w:rsidRDefault="00850B6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850B61" w:rsidRDefault="00850B61" w:rsidP="00855B3F">
      <w:pPr>
        <w:jc w:val="both"/>
        <w:rPr>
          <w:b/>
        </w:rPr>
      </w:pPr>
    </w:p>
    <w:p w:rsidR="00850B61" w:rsidRPr="00994DC5" w:rsidRDefault="00850B61" w:rsidP="00855B3F">
      <w:pPr>
        <w:jc w:val="both"/>
        <w:rPr>
          <w:b/>
          <w:sz w:val="22"/>
          <w:szCs w:val="22"/>
        </w:rPr>
      </w:pPr>
      <w:r w:rsidRPr="00994DC5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850B61" w:rsidRDefault="00850B61" w:rsidP="00855B3F">
      <w:pPr>
        <w:jc w:val="both"/>
        <w:rPr>
          <w:sz w:val="28"/>
          <w:szCs w:val="28"/>
        </w:rPr>
      </w:pPr>
    </w:p>
    <w:p w:rsidR="00850B61" w:rsidRDefault="00850B61" w:rsidP="00855B3F">
      <w:pPr>
        <w:jc w:val="both"/>
        <w:rPr>
          <w:sz w:val="28"/>
          <w:szCs w:val="28"/>
        </w:rPr>
      </w:pPr>
    </w:p>
    <w:p w:rsidR="00850B61" w:rsidRDefault="00850B61" w:rsidP="00855B3F">
      <w:pPr>
        <w:jc w:val="both"/>
        <w:rPr>
          <w:sz w:val="28"/>
          <w:szCs w:val="28"/>
        </w:rPr>
      </w:pPr>
    </w:p>
    <w:p w:rsidR="00850B61" w:rsidRDefault="00850B61" w:rsidP="00855B3F">
      <w:pPr>
        <w:jc w:val="both"/>
        <w:rPr>
          <w:sz w:val="28"/>
          <w:szCs w:val="28"/>
        </w:rPr>
      </w:pPr>
    </w:p>
    <w:p w:rsidR="00850B61" w:rsidRDefault="00850B61" w:rsidP="00855B3F">
      <w:pPr>
        <w:jc w:val="both"/>
        <w:rPr>
          <w:sz w:val="28"/>
          <w:szCs w:val="28"/>
        </w:rPr>
      </w:pPr>
    </w:p>
    <w:p w:rsidR="00850B61" w:rsidRDefault="00850B61" w:rsidP="00855B3F">
      <w:pPr>
        <w:jc w:val="both"/>
        <w:rPr>
          <w:sz w:val="28"/>
          <w:szCs w:val="28"/>
        </w:rPr>
      </w:pPr>
    </w:p>
    <w:p w:rsidR="00850B61" w:rsidRDefault="00850B61" w:rsidP="00855B3F">
      <w:pPr>
        <w:jc w:val="both"/>
        <w:rPr>
          <w:sz w:val="28"/>
          <w:szCs w:val="28"/>
        </w:rPr>
      </w:pPr>
    </w:p>
    <w:p w:rsidR="00850B61" w:rsidRDefault="00850B61" w:rsidP="00855B3F">
      <w:pPr>
        <w:jc w:val="both"/>
        <w:rPr>
          <w:sz w:val="28"/>
          <w:szCs w:val="28"/>
        </w:rPr>
      </w:pPr>
    </w:p>
    <w:p w:rsidR="00850B61" w:rsidRDefault="00850B61" w:rsidP="00855B3F">
      <w:pPr>
        <w:jc w:val="both"/>
        <w:rPr>
          <w:sz w:val="28"/>
          <w:szCs w:val="28"/>
        </w:rPr>
      </w:pPr>
    </w:p>
    <w:p w:rsidR="00850B61" w:rsidRDefault="00850B61" w:rsidP="00855B3F">
      <w:pPr>
        <w:jc w:val="both"/>
        <w:rPr>
          <w:sz w:val="28"/>
          <w:szCs w:val="28"/>
        </w:rPr>
      </w:pPr>
    </w:p>
    <w:p w:rsidR="00850B61" w:rsidRPr="006170A4" w:rsidRDefault="00850B61" w:rsidP="006170A4"/>
    <w:p w:rsidR="00850B61" w:rsidRPr="00427C87" w:rsidRDefault="00850B61" w:rsidP="00935865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427C87">
        <w:rPr>
          <w:sz w:val="28"/>
          <w:szCs w:val="28"/>
        </w:rPr>
        <w:t>XI.</w:t>
      </w:r>
      <w:r w:rsidRPr="00427C87">
        <w:rPr>
          <w:sz w:val="28"/>
          <w:szCs w:val="28"/>
        </w:rPr>
        <w:tab/>
        <w:t>Информация о применяемых  социальных технологиях</w:t>
      </w:r>
    </w:p>
    <w:p w:rsidR="00850B61" w:rsidRPr="00427C87" w:rsidRDefault="00850B61" w:rsidP="00A86EE0">
      <w:pPr>
        <w:suppressAutoHyphens w:val="0"/>
        <w:spacing w:after="200" w:line="276" w:lineRule="auto"/>
        <w:jc w:val="right"/>
        <w:rPr>
          <w:sz w:val="28"/>
          <w:szCs w:val="28"/>
        </w:rPr>
      </w:pPr>
      <w:r w:rsidRPr="00427C87">
        <w:rPr>
          <w:sz w:val="28"/>
          <w:szCs w:val="28"/>
        </w:rPr>
        <w:t>Форма № 27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17"/>
        <w:gridCol w:w="1135"/>
        <w:gridCol w:w="1135"/>
        <w:gridCol w:w="1132"/>
        <w:gridCol w:w="1701"/>
        <w:gridCol w:w="1417"/>
        <w:gridCol w:w="1420"/>
        <w:gridCol w:w="1274"/>
        <w:gridCol w:w="1135"/>
        <w:gridCol w:w="1559"/>
      </w:tblGrid>
      <w:tr w:rsidR="00850B61" w:rsidRPr="00427C87" w:rsidTr="009B58B6">
        <w:tc>
          <w:tcPr>
            <w:tcW w:w="598" w:type="pct"/>
            <w:vMerge w:val="restart"/>
            <w:vAlign w:val="center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 w:rsidRPr="00427C87">
              <w:t>Наименование социальной технологии</w:t>
            </w:r>
          </w:p>
        </w:tc>
        <w:tc>
          <w:tcPr>
            <w:tcW w:w="468" w:type="pct"/>
            <w:vMerge w:val="restart"/>
            <w:vAlign w:val="center"/>
          </w:tcPr>
          <w:p w:rsidR="00850B61" w:rsidRPr="00427C87" w:rsidRDefault="00850B61" w:rsidP="009B58B6">
            <w:pPr>
              <w:jc w:val="center"/>
              <w:rPr>
                <w:bCs/>
                <w:color w:val="000000"/>
              </w:rPr>
            </w:pPr>
            <w:r w:rsidRPr="00427C87">
              <w:rPr>
                <w:bCs/>
                <w:color w:val="000000"/>
              </w:rPr>
              <w:t>Общая численность получателей социальных услуг, охваченных данной социальной технологией ( сумма граф 4-9)</w:t>
            </w:r>
          </w:p>
          <w:p w:rsidR="00850B61" w:rsidRPr="00427C87" w:rsidRDefault="00850B61" w:rsidP="009B58B6">
            <w:pPr>
              <w:jc w:val="center"/>
              <w:rPr>
                <w:bCs/>
                <w:color w:val="000000"/>
              </w:rPr>
            </w:pPr>
            <w:r w:rsidRPr="00427C87">
              <w:rPr>
                <w:bCs/>
                <w:color w:val="000000"/>
              </w:rPr>
              <w:t>Человек (не заявок!!!)</w:t>
            </w:r>
          </w:p>
        </w:tc>
        <w:tc>
          <w:tcPr>
            <w:tcW w:w="375" w:type="pct"/>
            <w:vMerge w:val="restart"/>
            <w:vAlign w:val="center"/>
          </w:tcPr>
          <w:p w:rsidR="00850B61" w:rsidRPr="00427C87" w:rsidRDefault="00850B61" w:rsidP="009B58B6">
            <w:pPr>
              <w:jc w:val="center"/>
              <w:rPr>
                <w:bCs/>
                <w:color w:val="000000"/>
              </w:rPr>
            </w:pPr>
            <w:r w:rsidRPr="00427C87">
              <w:rPr>
                <w:bCs/>
                <w:color w:val="000000"/>
              </w:rPr>
              <w:t>Коли</w:t>
            </w:r>
            <w:bookmarkStart w:id="0" w:name="_GoBack"/>
            <w:bookmarkEnd w:id="0"/>
            <w:r w:rsidRPr="00427C87">
              <w:rPr>
                <w:bCs/>
                <w:color w:val="000000"/>
              </w:rPr>
              <w:t>чество услуг за отчетный период</w:t>
            </w:r>
          </w:p>
        </w:tc>
        <w:tc>
          <w:tcPr>
            <w:tcW w:w="375" w:type="pct"/>
            <w:vMerge w:val="restart"/>
            <w:vAlign w:val="center"/>
          </w:tcPr>
          <w:p w:rsidR="00850B61" w:rsidRPr="00427C87" w:rsidRDefault="00850B61" w:rsidP="009B58B6">
            <w:pPr>
              <w:jc w:val="center"/>
              <w:rPr>
                <w:bCs/>
                <w:color w:val="000000"/>
              </w:rPr>
            </w:pPr>
            <w:r w:rsidRPr="00427C87">
              <w:rPr>
                <w:bCs/>
                <w:color w:val="000000"/>
              </w:rPr>
              <w:t>Периодичность оказания услуг</w:t>
            </w:r>
          </w:p>
        </w:tc>
        <w:tc>
          <w:tcPr>
            <w:tcW w:w="2669" w:type="pct"/>
            <w:gridSpan w:val="6"/>
            <w:vAlign w:val="center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 w:rsidRPr="00427C87">
              <w:t>Из них:</w:t>
            </w:r>
          </w:p>
        </w:tc>
        <w:tc>
          <w:tcPr>
            <w:tcW w:w="515" w:type="pct"/>
            <w:vMerge w:val="restart"/>
            <w:vAlign w:val="center"/>
          </w:tcPr>
          <w:p w:rsidR="00850B61" w:rsidRPr="00427C87" w:rsidRDefault="00850B61" w:rsidP="009B58B6">
            <w:pPr>
              <w:jc w:val="center"/>
            </w:pPr>
            <w:r w:rsidRPr="00427C87">
              <w:rPr>
                <w:bCs/>
                <w:color w:val="000000"/>
              </w:rPr>
              <w:t>в том числе проживающих в сельской местности (общая численность из графы 1)</w:t>
            </w:r>
          </w:p>
        </w:tc>
      </w:tr>
      <w:tr w:rsidR="00850B61" w:rsidRPr="00427C87" w:rsidTr="009B58B6">
        <w:trPr>
          <w:trHeight w:val="4575"/>
        </w:trPr>
        <w:tc>
          <w:tcPr>
            <w:tcW w:w="598" w:type="pct"/>
            <w:vMerge/>
            <w:vAlign w:val="center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468" w:type="pct"/>
            <w:vMerge/>
            <w:vAlign w:val="center"/>
          </w:tcPr>
          <w:p w:rsidR="00850B61" w:rsidRPr="00427C87" w:rsidRDefault="00850B61" w:rsidP="009B5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5" w:type="pct"/>
            <w:vMerge/>
            <w:vAlign w:val="center"/>
          </w:tcPr>
          <w:p w:rsidR="00850B61" w:rsidRPr="00427C87" w:rsidRDefault="00850B61" w:rsidP="009B5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5" w:type="pct"/>
            <w:vMerge/>
            <w:vAlign w:val="center"/>
          </w:tcPr>
          <w:p w:rsidR="00850B61" w:rsidRPr="00427C87" w:rsidRDefault="00850B61" w:rsidP="009B5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850B61" w:rsidRPr="00427C87" w:rsidRDefault="00850B61" w:rsidP="009B58B6">
            <w:pPr>
              <w:jc w:val="center"/>
              <w:rPr>
                <w:bCs/>
                <w:color w:val="000000"/>
              </w:rPr>
            </w:pPr>
            <w:r w:rsidRPr="00427C87">
              <w:rPr>
                <w:bCs/>
                <w:color w:val="000000"/>
              </w:rPr>
              <w:t>недееспособные</w:t>
            </w:r>
          </w:p>
        </w:tc>
        <w:tc>
          <w:tcPr>
            <w:tcW w:w="562" w:type="pct"/>
            <w:vAlign w:val="center"/>
          </w:tcPr>
          <w:p w:rsidR="00850B61" w:rsidRPr="00427C87" w:rsidRDefault="00850B61" w:rsidP="009B58B6">
            <w:pPr>
              <w:jc w:val="center"/>
              <w:rPr>
                <w:bCs/>
                <w:color w:val="000000"/>
              </w:rPr>
            </w:pPr>
            <w:r w:rsidRPr="00427C87">
              <w:rPr>
                <w:bCs/>
                <w:color w:val="000000"/>
              </w:rPr>
              <w:t>старше трудоспособного возраста ( в т.ч. досрочновышедшие на пенсию, инвалиды старше 60 лет)</w:t>
            </w:r>
          </w:p>
        </w:tc>
        <w:tc>
          <w:tcPr>
            <w:tcW w:w="468" w:type="pct"/>
            <w:vAlign w:val="center"/>
          </w:tcPr>
          <w:p w:rsidR="00850B61" w:rsidRPr="00427C87" w:rsidRDefault="00850B61" w:rsidP="009B58B6">
            <w:pPr>
              <w:jc w:val="center"/>
              <w:rPr>
                <w:bCs/>
                <w:color w:val="000000"/>
              </w:rPr>
            </w:pPr>
            <w:r w:rsidRPr="00427C87">
              <w:rPr>
                <w:bCs/>
                <w:color w:val="000000"/>
              </w:rPr>
              <w:t>инвалиды от 18 до 60 лет (дееспособные)</w:t>
            </w:r>
          </w:p>
        </w:tc>
        <w:tc>
          <w:tcPr>
            <w:tcW w:w="469" w:type="pct"/>
            <w:vAlign w:val="center"/>
          </w:tcPr>
          <w:p w:rsidR="00850B61" w:rsidRPr="00427C87" w:rsidRDefault="00850B61" w:rsidP="009B58B6">
            <w:pPr>
              <w:jc w:val="center"/>
              <w:rPr>
                <w:bCs/>
                <w:color w:val="000000"/>
              </w:rPr>
            </w:pPr>
            <w:r w:rsidRPr="00427C87">
              <w:rPr>
                <w:bCs/>
                <w:color w:val="000000"/>
              </w:rPr>
              <w:t>дети, за исключением детей-инвалидов</w:t>
            </w:r>
          </w:p>
        </w:tc>
        <w:tc>
          <w:tcPr>
            <w:tcW w:w="421" w:type="pct"/>
            <w:vAlign w:val="center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 w:rsidRPr="00427C87">
              <w:t>граждане трудоспособного возраста</w:t>
            </w:r>
          </w:p>
        </w:tc>
        <w:tc>
          <w:tcPr>
            <w:tcW w:w="375" w:type="pct"/>
            <w:vAlign w:val="center"/>
          </w:tcPr>
          <w:p w:rsidR="00850B61" w:rsidRPr="00427C87" w:rsidRDefault="00850B61" w:rsidP="009B58B6">
            <w:pPr>
              <w:jc w:val="center"/>
            </w:pPr>
            <w:r w:rsidRPr="00427C87">
              <w:t>дети-инвалиды</w:t>
            </w:r>
          </w:p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515" w:type="pct"/>
            <w:vMerge/>
            <w:vAlign w:val="center"/>
          </w:tcPr>
          <w:p w:rsidR="00850B61" w:rsidRPr="00427C87" w:rsidRDefault="00850B61" w:rsidP="009B58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0B61" w:rsidRPr="00427C87" w:rsidTr="009B58B6">
        <w:trPr>
          <w:trHeight w:val="387"/>
        </w:trPr>
        <w:tc>
          <w:tcPr>
            <w:tcW w:w="598" w:type="pct"/>
            <w:vMerge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 w:rsidRPr="00427C87">
              <w:t>1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 w:rsidRPr="00427C87">
              <w:t>2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 w:rsidRPr="00427C87">
              <w:t>3</w:t>
            </w:r>
          </w:p>
        </w:tc>
        <w:tc>
          <w:tcPr>
            <w:tcW w:w="374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 w:rsidRPr="00427C87">
              <w:t>4</w:t>
            </w:r>
          </w:p>
        </w:tc>
        <w:tc>
          <w:tcPr>
            <w:tcW w:w="562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 w:rsidRPr="00427C87">
              <w:t>5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 w:rsidRPr="00427C87">
              <w:t>6</w:t>
            </w:r>
          </w:p>
        </w:tc>
        <w:tc>
          <w:tcPr>
            <w:tcW w:w="469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 w:rsidRPr="00427C87">
              <w:t>7</w:t>
            </w:r>
          </w:p>
        </w:tc>
        <w:tc>
          <w:tcPr>
            <w:tcW w:w="421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 w:rsidRPr="00427C87">
              <w:t>8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 w:rsidRPr="00427C87">
              <w:t>9</w:t>
            </w:r>
          </w:p>
        </w:tc>
        <w:tc>
          <w:tcPr>
            <w:tcW w:w="515" w:type="pct"/>
          </w:tcPr>
          <w:p w:rsidR="00850B61" w:rsidRPr="00427C87" w:rsidRDefault="00850B61" w:rsidP="009B58B6">
            <w:pPr>
              <w:jc w:val="center"/>
              <w:rPr>
                <w:bCs/>
                <w:color w:val="000000"/>
              </w:rPr>
            </w:pPr>
            <w:r w:rsidRPr="00427C87">
              <w:t>10</w:t>
            </w:r>
          </w:p>
        </w:tc>
      </w:tr>
      <w:tr w:rsidR="00850B61" w:rsidRPr="00427C87" w:rsidTr="009B58B6">
        <w:tc>
          <w:tcPr>
            <w:tcW w:w="59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</w:pPr>
            <w:r w:rsidRPr="00427C87">
              <w:t>Тревожная кнопка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101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101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74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61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469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</w:tr>
      <w:tr w:rsidR="00850B61" w:rsidRPr="00427C87" w:rsidTr="009B58B6">
        <w:tc>
          <w:tcPr>
            <w:tcW w:w="59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</w:pPr>
            <w:r w:rsidRPr="00427C87">
              <w:t>Мобильные бригады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1170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1170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74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652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518</w:t>
            </w:r>
          </w:p>
        </w:tc>
        <w:tc>
          <w:tcPr>
            <w:tcW w:w="469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</w:tr>
      <w:tr w:rsidR="00850B61" w:rsidRPr="00427C87" w:rsidTr="009B58B6">
        <w:tc>
          <w:tcPr>
            <w:tcW w:w="59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</w:pPr>
            <w:r w:rsidRPr="00427C87">
              <w:t>Социальное такси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362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362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74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362</w:t>
            </w:r>
          </w:p>
        </w:tc>
        <w:tc>
          <w:tcPr>
            <w:tcW w:w="469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</w:tr>
      <w:tr w:rsidR="00850B61" w:rsidRPr="00427C87" w:rsidTr="009B58B6">
        <w:tc>
          <w:tcPr>
            <w:tcW w:w="59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</w:pPr>
            <w:r w:rsidRPr="00427C87">
              <w:t>Пункт проката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99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106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74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53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38</w:t>
            </w:r>
          </w:p>
        </w:tc>
        <w:tc>
          <w:tcPr>
            <w:tcW w:w="469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</w:tr>
      <w:tr w:rsidR="00850B61" w:rsidRPr="00427C87" w:rsidTr="009B58B6">
        <w:tc>
          <w:tcPr>
            <w:tcW w:w="59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</w:pPr>
            <w:r w:rsidRPr="00427C87">
              <w:t>Активное долголетие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409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409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По мере неб</w:t>
            </w:r>
          </w:p>
        </w:tc>
        <w:tc>
          <w:tcPr>
            <w:tcW w:w="374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398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469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  <w:tr w:rsidR="00850B61" w:rsidRPr="00427C87" w:rsidTr="009B58B6">
        <w:tc>
          <w:tcPr>
            <w:tcW w:w="598" w:type="pct"/>
          </w:tcPr>
          <w:p w:rsidR="00850B61" w:rsidRPr="00427C87" w:rsidRDefault="00850B61" w:rsidP="00935865">
            <w:r w:rsidRPr="00427C87">
              <w:t>Социальный  туризм</w:t>
            </w:r>
          </w:p>
          <w:p w:rsidR="00850B61" w:rsidRPr="00427C87" w:rsidRDefault="00850B61" w:rsidP="00935865"/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84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836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 раз в неделю</w:t>
            </w:r>
          </w:p>
        </w:tc>
        <w:tc>
          <w:tcPr>
            <w:tcW w:w="374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73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469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  <w:tr w:rsidR="00850B61" w:rsidRPr="00427C87" w:rsidTr="009B58B6">
        <w:trPr>
          <w:trHeight w:val="767"/>
        </w:trPr>
        <w:tc>
          <w:tcPr>
            <w:tcW w:w="598" w:type="pct"/>
          </w:tcPr>
          <w:p w:rsidR="00850B61" w:rsidRPr="00427C87" w:rsidRDefault="00850B61" w:rsidP="00935865">
            <w:r w:rsidRPr="00427C87">
              <w:t>Библиотека на дому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71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290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2 раза в месяц</w:t>
            </w:r>
          </w:p>
        </w:tc>
        <w:tc>
          <w:tcPr>
            <w:tcW w:w="374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60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469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  <w:tr w:rsidR="00850B61" w:rsidRPr="00427C87" w:rsidTr="009B58B6">
        <w:tc>
          <w:tcPr>
            <w:tcW w:w="598" w:type="pct"/>
          </w:tcPr>
          <w:p w:rsidR="00850B61" w:rsidRPr="00427C87" w:rsidRDefault="00850B61" w:rsidP="00935865">
            <w:r w:rsidRPr="00427C87">
              <w:t>Выездное полустационарное обслуживание в отдаленных селах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9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  <w:tr w:rsidR="00850B61" w:rsidRPr="00427C87" w:rsidTr="009B58B6">
        <w:tc>
          <w:tcPr>
            <w:tcW w:w="598" w:type="pct"/>
          </w:tcPr>
          <w:p w:rsidR="00850B61" w:rsidRPr="00427C87" w:rsidRDefault="00850B61" w:rsidP="00935865">
            <w:r w:rsidRPr="00427C87">
              <w:t>Клуб юных волонтеров</w:t>
            </w:r>
          </w:p>
          <w:p w:rsidR="00850B61" w:rsidRPr="00427C87" w:rsidRDefault="00850B61" w:rsidP="00935865"/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60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60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По мере неб</w:t>
            </w:r>
          </w:p>
        </w:tc>
        <w:tc>
          <w:tcPr>
            <w:tcW w:w="374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49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469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  <w:tr w:rsidR="00850B61" w:rsidRPr="00427C87" w:rsidTr="009B58B6">
        <w:trPr>
          <w:trHeight w:val="681"/>
        </w:trPr>
        <w:tc>
          <w:tcPr>
            <w:tcW w:w="598" w:type="pct"/>
          </w:tcPr>
          <w:p w:rsidR="00850B61" w:rsidRPr="00427C87" w:rsidRDefault="00850B61" w:rsidP="00935865">
            <w:r w:rsidRPr="00427C87">
              <w:t>Серебряный волонтер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140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210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По мере неб</w:t>
            </w:r>
          </w:p>
        </w:tc>
        <w:tc>
          <w:tcPr>
            <w:tcW w:w="374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87</w:t>
            </w:r>
          </w:p>
        </w:tc>
        <w:tc>
          <w:tcPr>
            <w:tcW w:w="468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53</w:t>
            </w:r>
          </w:p>
        </w:tc>
        <w:tc>
          <w:tcPr>
            <w:tcW w:w="469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850B61" w:rsidRPr="00427C87" w:rsidRDefault="00850B61" w:rsidP="009B58B6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  <w:tr w:rsidR="00850B61" w:rsidRPr="00935865" w:rsidTr="009B58B6">
        <w:tc>
          <w:tcPr>
            <w:tcW w:w="598" w:type="pct"/>
          </w:tcPr>
          <w:p w:rsidR="00850B61" w:rsidRPr="00935865" w:rsidRDefault="00850B61" w:rsidP="009B58B6">
            <w:pPr>
              <w:suppressAutoHyphens w:val="0"/>
              <w:spacing w:after="200" w:line="276" w:lineRule="auto"/>
            </w:pPr>
            <w:r w:rsidRPr="00427C87">
              <w:t>Другие (указать)</w:t>
            </w:r>
          </w:p>
        </w:tc>
        <w:tc>
          <w:tcPr>
            <w:tcW w:w="468" w:type="pct"/>
          </w:tcPr>
          <w:p w:rsidR="00850B61" w:rsidRPr="00935865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375" w:type="pct"/>
          </w:tcPr>
          <w:p w:rsidR="00850B61" w:rsidRPr="00935865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375" w:type="pct"/>
          </w:tcPr>
          <w:p w:rsidR="00850B61" w:rsidRPr="00935865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374" w:type="pct"/>
          </w:tcPr>
          <w:p w:rsidR="00850B61" w:rsidRPr="00935865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562" w:type="pct"/>
          </w:tcPr>
          <w:p w:rsidR="00850B61" w:rsidRPr="00935865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468" w:type="pct"/>
          </w:tcPr>
          <w:p w:rsidR="00850B61" w:rsidRPr="00935865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469" w:type="pct"/>
          </w:tcPr>
          <w:p w:rsidR="00850B61" w:rsidRPr="00935865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421" w:type="pct"/>
          </w:tcPr>
          <w:p w:rsidR="00850B61" w:rsidRPr="00935865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375" w:type="pct"/>
          </w:tcPr>
          <w:p w:rsidR="00850B61" w:rsidRPr="00935865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515" w:type="pct"/>
          </w:tcPr>
          <w:p w:rsidR="00850B61" w:rsidRPr="00935865" w:rsidRDefault="00850B61" w:rsidP="009B58B6">
            <w:pPr>
              <w:suppressAutoHyphens w:val="0"/>
              <w:spacing w:after="200" w:line="276" w:lineRule="auto"/>
              <w:jc w:val="center"/>
            </w:pPr>
          </w:p>
        </w:tc>
      </w:tr>
    </w:tbl>
    <w:p w:rsidR="00850B61" w:rsidRPr="00935865" w:rsidRDefault="00850B61" w:rsidP="00F504E1">
      <w:pPr>
        <w:suppressAutoHyphens w:val="0"/>
        <w:spacing w:after="200" w:line="276" w:lineRule="auto"/>
        <w:jc w:val="center"/>
      </w:pPr>
    </w:p>
    <w:p w:rsidR="00850B61" w:rsidRDefault="00850B61" w:rsidP="006D2F50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50B61" w:rsidRDefault="00850B61" w:rsidP="00A86EE0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A86EE0">
        <w:rPr>
          <w:sz w:val="28"/>
          <w:szCs w:val="28"/>
          <w:highlight w:val="yellow"/>
        </w:rPr>
        <w:t>Предоставление социальных услуг с применением стационарозамещающих технологий*</w:t>
      </w:r>
      <w:r>
        <w:rPr>
          <w:sz w:val="28"/>
          <w:szCs w:val="28"/>
        </w:rPr>
        <w:t xml:space="preserve"> </w:t>
      </w:r>
    </w:p>
    <w:p w:rsidR="00850B61" w:rsidRPr="000B5E01" w:rsidRDefault="00850B61" w:rsidP="00A86EE0">
      <w:pPr>
        <w:suppressAutoHyphens w:val="0"/>
        <w:contextualSpacing/>
        <w:jc w:val="right"/>
      </w:pPr>
      <w:r w:rsidRPr="007F6CAA">
        <w:rPr>
          <w:highlight w:val="yellow"/>
        </w:rPr>
        <w:t>Форма № 28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1418"/>
        <w:gridCol w:w="1275"/>
        <w:gridCol w:w="1276"/>
        <w:gridCol w:w="1134"/>
        <w:gridCol w:w="1134"/>
        <w:gridCol w:w="1276"/>
        <w:gridCol w:w="1276"/>
        <w:gridCol w:w="1134"/>
        <w:gridCol w:w="1275"/>
      </w:tblGrid>
      <w:tr w:rsidR="00850B61" w:rsidRPr="00A86EE0" w:rsidTr="009B58B6">
        <w:trPr>
          <w:trHeight w:val="1793"/>
        </w:trPr>
        <w:tc>
          <w:tcPr>
            <w:tcW w:w="568" w:type="dxa"/>
            <w:noWrap/>
          </w:tcPr>
          <w:p w:rsidR="00850B61" w:rsidRPr="00AA04C8" w:rsidRDefault="00850B61" w:rsidP="009B58B6">
            <w:pPr>
              <w:ind w:firstLine="708"/>
            </w:pPr>
          </w:p>
          <w:p w:rsidR="00850B61" w:rsidRPr="009B58B6" w:rsidRDefault="00850B61" w:rsidP="009B58B6">
            <w:pPr>
              <w:jc w:val="center"/>
              <w:rPr>
                <w:highlight w:val="yellow"/>
              </w:rPr>
            </w:pPr>
            <w:r w:rsidRPr="009B58B6">
              <w:rPr>
                <w:highlight w:val="yellow"/>
              </w:rPr>
              <w:t>№ п/п</w:t>
            </w:r>
          </w:p>
        </w:tc>
        <w:tc>
          <w:tcPr>
            <w:tcW w:w="3685" w:type="dxa"/>
            <w:noWrap/>
          </w:tcPr>
          <w:p w:rsidR="00850B61" w:rsidRPr="009B58B6" w:rsidRDefault="00850B61" w:rsidP="009B58B6">
            <w:pPr>
              <w:ind w:firstLine="708"/>
              <w:jc w:val="center"/>
              <w:rPr>
                <w:highlight w:val="yellow"/>
              </w:rPr>
            </w:pPr>
          </w:p>
          <w:p w:rsidR="00850B61" w:rsidRPr="009B58B6" w:rsidRDefault="00850B61" w:rsidP="009B58B6">
            <w:pPr>
              <w:jc w:val="center"/>
              <w:rPr>
                <w:highlight w:val="yellow"/>
              </w:rPr>
            </w:pPr>
            <w:r w:rsidRPr="009B58B6">
              <w:rPr>
                <w:highlight w:val="yellow"/>
              </w:rPr>
              <w:t>Наименование стационарозамещающей технологии</w:t>
            </w:r>
          </w:p>
        </w:tc>
        <w:tc>
          <w:tcPr>
            <w:tcW w:w="1418" w:type="dxa"/>
            <w:noWrap/>
          </w:tcPr>
          <w:p w:rsidR="00850B61" w:rsidRPr="009B58B6" w:rsidRDefault="00850B61" w:rsidP="009B58B6">
            <w:pPr>
              <w:jc w:val="center"/>
              <w:rPr>
                <w:highlight w:val="yellow"/>
              </w:rPr>
            </w:pPr>
            <w:r w:rsidRPr="009B58B6">
              <w:rPr>
                <w:highlight w:val="yellow"/>
              </w:rPr>
              <w:t>Общая  числен-ность получа-телей социаль</w:t>
            </w:r>
          </w:p>
          <w:p w:rsidR="00850B61" w:rsidRPr="009B58B6" w:rsidRDefault="00850B61" w:rsidP="009B58B6">
            <w:pPr>
              <w:jc w:val="center"/>
              <w:rPr>
                <w:highlight w:val="yellow"/>
              </w:rPr>
            </w:pPr>
            <w:r w:rsidRPr="009B58B6">
              <w:rPr>
                <w:highlight w:val="yellow"/>
              </w:rPr>
              <w:t xml:space="preserve">ных услуг </w:t>
            </w:r>
          </w:p>
          <w:p w:rsidR="00850B61" w:rsidRPr="009B58B6" w:rsidRDefault="00850B61" w:rsidP="009B58B6">
            <w:pPr>
              <w:jc w:val="center"/>
              <w:rPr>
                <w:b/>
                <w:highlight w:val="yellow"/>
              </w:rPr>
            </w:pPr>
            <w:r w:rsidRPr="009B58B6">
              <w:rPr>
                <w:b/>
                <w:highlight w:val="yellow"/>
              </w:rPr>
              <w:t>Человек (не заявок!!!)</w:t>
            </w:r>
          </w:p>
        </w:tc>
        <w:tc>
          <w:tcPr>
            <w:tcW w:w="1275" w:type="dxa"/>
          </w:tcPr>
          <w:p w:rsidR="00850B61" w:rsidRPr="009B58B6" w:rsidRDefault="00850B61" w:rsidP="009B58B6">
            <w:pPr>
              <w:jc w:val="center"/>
              <w:rPr>
                <w:highlight w:val="yellow"/>
              </w:rPr>
            </w:pPr>
            <w:r w:rsidRPr="009B58B6">
              <w:rPr>
                <w:highlight w:val="yellow"/>
              </w:rPr>
              <w:t xml:space="preserve">Ограни-ченно  дееспо-собных </w:t>
            </w:r>
            <w:r w:rsidRPr="009B58B6">
              <w:rPr>
                <w:b/>
                <w:highlight w:val="yellow"/>
              </w:rPr>
              <w:t>по решению суда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jc w:val="center"/>
              <w:rPr>
                <w:highlight w:val="yellow"/>
              </w:rPr>
            </w:pPr>
            <w:r w:rsidRPr="009B58B6">
              <w:rPr>
                <w:highlight w:val="yellow"/>
              </w:rPr>
              <w:t xml:space="preserve">Недееспо-собных  </w:t>
            </w:r>
            <w:r w:rsidRPr="009B58B6">
              <w:rPr>
                <w:b/>
                <w:highlight w:val="yellow"/>
              </w:rPr>
              <w:t>по решению суда</w:t>
            </w:r>
          </w:p>
        </w:tc>
        <w:tc>
          <w:tcPr>
            <w:tcW w:w="1134" w:type="dxa"/>
            <w:vAlign w:val="center"/>
          </w:tcPr>
          <w:p w:rsidR="00850B61" w:rsidRPr="009B58B6" w:rsidRDefault="00850B61" w:rsidP="009B58B6">
            <w:pPr>
              <w:jc w:val="center"/>
              <w:rPr>
                <w:bCs/>
                <w:color w:val="000000"/>
                <w:highlight w:val="yellow"/>
              </w:rPr>
            </w:pPr>
            <w:r w:rsidRPr="009B58B6">
              <w:rPr>
                <w:bCs/>
                <w:color w:val="000000"/>
                <w:highlight w:val="yellow"/>
              </w:rPr>
              <w:t>недееспособные</w:t>
            </w:r>
          </w:p>
        </w:tc>
        <w:tc>
          <w:tcPr>
            <w:tcW w:w="1134" w:type="dxa"/>
            <w:vAlign w:val="center"/>
          </w:tcPr>
          <w:p w:rsidR="00850B61" w:rsidRPr="009B58B6" w:rsidRDefault="00850B61" w:rsidP="009B58B6">
            <w:pPr>
              <w:jc w:val="center"/>
              <w:rPr>
                <w:bCs/>
                <w:color w:val="000000"/>
                <w:highlight w:val="yellow"/>
              </w:rPr>
            </w:pPr>
            <w:r w:rsidRPr="009B58B6">
              <w:rPr>
                <w:bCs/>
                <w:color w:val="000000"/>
                <w:highlight w:val="yellow"/>
              </w:rPr>
              <w:t xml:space="preserve">старше трудоспособного возраста </w:t>
            </w:r>
            <w:r w:rsidRPr="009B58B6">
              <w:rPr>
                <w:b/>
                <w:bCs/>
                <w:color w:val="000000"/>
                <w:highlight w:val="yellow"/>
              </w:rPr>
              <w:t>( в т.ч. досрочновышедшие на пенсию, инвалиды старше 60 лет)</w:t>
            </w:r>
          </w:p>
        </w:tc>
        <w:tc>
          <w:tcPr>
            <w:tcW w:w="1276" w:type="dxa"/>
            <w:vAlign w:val="center"/>
          </w:tcPr>
          <w:p w:rsidR="00850B61" w:rsidRPr="009B58B6" w:rsidRDefault="00850B61" w:rsidP="009B58B6">
            <w:pPr>
              <w:jc w:val="center"/>
              <w:rPr>
                <w:bCs/>
                <w:color w:val="000000"/>
                <w:highlight w:val="yellow"/>
              </w:rPr>
            </w:pPr>
            <w:r w:rsidRPr="009B58B6">
              <w:rPr>
                <w:bCs/>
                <w:color w:val="000000"/>
                <w:highlight w:val="yellow"/>
              </w:rPr>
              <w:t xml:space="preserve">инвалиды от 18 до 60 лет </w:t>
            </w:r>
            <w:r w:rsidRPr="009B58B6">
              <w:rPr>
                <w:b/>
                <w:bCs/>
                <w:color w:val="000000"/>
                <w:highlight w:val="yellow"/>
              </w:rPr>
              <w:t>(дееспособные)</w:t>
            </w:r>
          </w:p>
        </w:tc>
        <w:tc>
          <w:tcPr>
            <w:tcW w:w="1276" w:type="dxa"/>
            <w:vAlign w:val="center"/>
          </w:tcPr>
          <w:p w:rsidR="00850B61" w:rsidRPr="009B58B6" w:rsidRDefault="00850B61" w:rsidP="009B58B6">
            <w:pPr>
              <w:jc w:val="center"/>
              <w:rPr>
                <w:bCs/>
                <w:color w:val="000000"/>
                <w:highlight w:val="yellow"/>
              </w:rPr>
            </w:pPr>
            <w:r w:rsidRPr="009B58B6">
              <w:rPr>
                <w:bCs/>
                <w:color w:val="000000"/>
                <w:highlight w:val="yellow"/>
              </w:rPr>
              <w:t xml:space="preserve">дети, </w:t>
            </w:r>
            <w:r w:rsidRPr="009B58B6">
              <w:rPr>
                <w:b/>
                <w:bCs/>
                <w:color w:val="000000"/>
                <w:highlight w:val="yellow"/>
              </w:rPr>
              <w:t>за исключением детей-инвалидов</w:t>
            </w:r>
          </w:p>
        </w:tc>
        <w:tc>
          <w:tcPr>
            <w:tcW w:w="1134" w:type="dxa"/>
            <w:vAlign w:val="center"/>
          </w:tcPr>
          <w:p w:rsidR="00850B61" w:rsidRPr="009B58B6" w:rsidRDefault="00850B61" w:rsidP="009B58B6">
            <w:pPr>
              <w:jc w:val="center"/>
              <w:rPr>
                <w:bCs/>
                <w:color w:val="000000"/>
                <w:highlight w:val="yellow"/>
              </w:rPr>
            </w:pPr>
            <w:r w:rsidRPr="009B58B6">
              <w:rPr>
                <w:bCs/>
                <w:color w:val="000000"/>
                <w:highlight w:val="yellow"/>
              </w:rPr>
              <w:t>дети-инвалиды</w:t>
            </w:r>
          </w:p>
        </w:tc>
        <w:tc>
          <w:tcPr>
            <w:tcW w:w="1275" w:type="dxa"/>
            <w:vAlign w:val="center"/>
          </w:tcPr>
          <w:p w:rsidR="00850B61" w:rsidRPr="009B58B6" w:rsidRDefault="00850B61" w:rsidP="009B58B6">
            <w:pPr>
              <w:jc w:val="center"/>
              <w:rPr>
                <w:bCs/>
                <w:color w:val="000000"/>
                <w:highlight w:val="yellow"/>
              </w:rPr>
            </w:pPr>
            <w:r w:rsidRPr="009B58B6">
              <w:rPr>
                <w:bCs/>
                <w:color w:val="000000"/>
                <w:highlight w:val="yellow"/>
              </w:rPr>
              <w:t>в том числе проживающих в сельской местности (общая численность из графы 7)</w:t>
            </w:r>
          </w:p>
        </w:tc>
      </w:tr>
      <w:tr w:rsidR="00850B61" w:rsidRPr="00A86EE0" w:rsidTr="009B58B6">
        <w:trPr>
          <w:trHeight w:val="694"/>
        </w:trPr>
        <w:tc>
          <w:tcPr>
            <w:tcW w:w="568" w:type="dxa"/>
            <w:noWrap/>
          </w:tcPr>
          <w:p w:rsidR="00850B61" w:rsidRPr="009B58B6" w:rsidRDefault="00850B61" w:rsidP="009B58B6">
            <w:pPr>
              <w:ind w:firstLine="708"/>
              <w:rPr>
                <w:highlight w:val="yellow"/>
              </w:rPr>
            </w:pPr>
            <w:r w:rsidRPr="009B58B6">
              <w:rPr>
                <w:highlight w:val="yellow"/>
              </w:rPr>
              <w:t>11</w:t>
            </w:r>
          </w:p>
        </w:tc>
        <w:tc>
          <w:tcPr>
            <w:tcW w:w="3685" w:type="dxa"/>
            <w:noWrap/>
            <w:vAlign w:val="center"/>
          </w:tcPr>
          <w:p w:rsidR="00850B61" w:rsidRPr="009B58B6" w:rsidRDefault="00850B61" w:rsidP="007F6CAA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>Школа реабилитации и ухода</w:t>
            </w:r>
          </w:p>
        </w:tc>
        <w:tc>
          <w:tcPr>
            <w:tcW w:w="1418" w:type="dxa"/>
            <w:noWrap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275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5" w:type="dxa"/>
            <w:vAlign w:val="center"/>
          </w:tcPr>
          <w:p w:rsidR="00850B61" w:rsidRPr="009B58B6" w:rsidRDefault="00850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0B61" w:rsidRPr="00A86EE0" w:rsidTr="009B58B6">
        <w:trPr>
          <w:trHeight w:val="480"/>
        </w:trPr>
        <w:tc>
          <w:tcPr>
            <w:tcW w:w="568" w:type="dxa"/>
            <w:noWrap/>
            <w:vAlign w:val="center"/>
          </w:tcPr>
          <w:p w:rsidR="00850B61" w:rsidRPr="009B58B6" w:rsidRDefault="00850B61" w:rsidP="006D2F50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>2</w:t>
            </w:r>
          </w:p>
        </w:tc>
        <w:tc>
          <w:tcPr>
            <w:tcW w:w="3685" w:type="dxa"/>
            <w:vAlign w:val="center"/>
          </w:tcPr>
          <w:p w:rsidR="00850B61" w:rsidRPr="009B58B6" w:rsidRDefault="00850B61">
            <w:pPr>
              <w:rPr>
                <w:color w:val="000000"/>
                <w:highlight w:val="yellow"/>
              </w:rPr>
            </w:pPr>
            <w:r w:rsidRPr="009B58B6">
              <w:rPr>
                <w:color w:val="000000"/>
                <w:highlight w:val="yellow"/>
              </w:rPr>
              <w:t>Служба сиделок на дому (дополнительные услуги сиделок и услуги сиделок в рамках проекта СДУ)</w:t>
            </w:r>
          </w:p>
        </w:tc>
        <w:tc>
          <w:tcPr>
            <w:tcW w:w="1418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850B61" w:rsidRPr="009B58B6" w:rsidRDefault="00850B6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0B61" w:rsidRPr="00A86EE0" w:rsidTr="009B58B6">
        <w:trPr>
          <w:trHeight w:val="480"/>
        </w:trPr>
        <w:tc>
          <w:tcPr>
            <w:tcW w:w="568" w:type="dxa"/>
            <w:noWrap/>
            <w:vAlign w:val="center"/>
          </w:tcPr>
          <w:p w:rsidR="00850B61" w:rsidRPr="009B58B6" w:rsidRDefault="00850B61" w:rsidP="006D2F50">
            <w:pPr>
              <w:rPr>
                <w:highlight w:val="yellow"/>
              </w:rPr>
            </w:pPr>
          </w:p>
          <w:p w:rsidR="00850B61" w:rsidRPr="009B58B6" w:rsidRDefault="00850B61" w:rsidP="006D2F50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>3</w:t>
            </w:r>
          </w:p>
        </w:tc>
        <w:tc>
          <w:tcPr>
            <w:tcW w:w="3685" w:type="dxa"/>
            <w:vAlign w:val="center"/>
          </w:tcPr>
          <w:p w:rsidR="00850B61" w:rsidRPr="009B58B6" w:rsidRDefault="00850B61" w:rsidP="00AA04C8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>Стационар на дому ( предоставление социальных услуг на дому гражданам, признанных нуждающимися в социальном обслуживании на дому и в стационарной форме)</w:t>
            </w:r>
          </w:p>
        </w:tc>
        <w:tc>
          <w:tcPr>
            <w:tcW w:w="1418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0B61" w:rsidRPr="00A86EE0" w:rsidTr="009B58B6">
        <w:trPr>
          <w:trHeight w:val="870"/>
        </w:trPr>
        <w:tc>
          <w:tcPr>
            <w:tcW w:w="568" w:type="dxa"/>
            <w:noWrap/>
            <w:vAlign w:val="center"/>
          </w:tcPr>
          <w:p w:rsidR="00850B61" w:rsidRPr="009B58B6" w:rsidRDefault="00850B61" w:rsidP="006D2F50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>4</w:t>
            </w:r>
          </w:p>
        </w:tc>
        <w:tc>
          <w:tcPr>
            <w:tcW w:w="3685" w:type="dxa"/>
            <w:vAlign w:val="center"/>
          </w:tcPr>
          <w:p w:rsidR="00850B61" w:rsidRPr="009B58B6" w:rsidRDefault="00850B61" w:rsidP="006D2F50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>Передышка (предоставление временного стационарного обслуживания)</w:t>
            </w:r>
          </w:p>
        </w:tc>
        <w:tc>
          <w:tcPr>
            <w:tcW w:w="1418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0B61" w:rsidRPr="00A86EE0" w:rsidTr="009B58B6">
        <w:trPr>
          <w:trHeight w:val="985"/>
        </w:trPr>
        <w:tc>
          <w:tcPr>
            <w:tcW w:w="568" w:type="dxa"/>
            <w:noWrap/>
            <w:vAlign w:val="center"/>
          </w:tcPr>
          <w:p w:rsidR="00850B61" w:rsidRPr="009B58B6" w:rsidRDefault="00850B61" w:rsidP="006D2F50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>5</w:t>
            </w:r>
          </w:p>
        </w:tc>
        <w:tc>
          <w:tcPr>
            <w:tcW w:w="3685" w:type="dxa"/>
            <w:vAlign w:val="center"/>
          </w:tcPr>
          <w:p w:rsidR="00850B61" w:rsidRPr="009B58B6" w:rsidRDefault="00850B61" w:rsidP="006D2F50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>Социальные услуги на дому гражданам, страдающим психическими расстройствами (</w:t>
            </w:r>
            <w:r w:rsidRPr="009B58B6">
              <w:rPr>
                <w:b/>
                <w:highlight w:val="yellow"/>
              </w:rPr>
              <w:t>лицам, находящимся под диспансерным наблюдением врача-психиатра</w:t>
            </w:r>
            <w:r w:rsidRPr="009B58B6">
              <w:rPr>
                <w:highlight w:val="yellow"/>
              </w:rPr>
              <w:t>)</w:t>
            </w:r>
          </w:p>
        </w:tc>
        <w:tc>
          <w:tcPr>
            <w:tcW w:w="1418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0B61" w:rsidRPr="00A86EE0" w:rsidTr="009B58B6">
        <w:trPr>
          <w:trHeight w:val="2120"/>
        </w:trPr>
        <w:tc>
          <w:tcPr>
            <w:tcW w:w="568" w:type="dxa"/>
            <w:noWrap/>
            <w:vAlign w:val="center"/>
          </w:tcPr>
          <w:p w:rsidR="00850B61" w:rsidRPr="009B58B6" w:rsidRDefault="00850B61" w:rsidP="006D2F50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>6</w:t>
            </w:r>
          </w:p>
        </w:tc>
        <w:tc>
          <w:tcPr>
            <w:tcW w:w="3685" w:type="dxa"/>
            <w:vAlign w:val="center"/>
          </w:tcPr>
          <w:p w:rsidR="00850B61" w:rsidRPr="009B58B6" w:rsidRDefault="00850B61" w:rsidP="006D2F50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 (</w:t>
            </w:r>
            <w:r w:rsidRPr="009B58B6">
              <w:rPr>
                <w:b/>
                <w:highlight w:val="yellow"/>
              </w:rPr>
              <w:t>лицам, находящимся под диспансерным наблюдением врача-психиатра</w:t>
            </w:r>
            <w:r w:rsidRPr="009B58B6">
              <w:rPr>
                <w:highlight w:val="yellow"/>
              </w:rPr>
              <w:t>), в том числе:</w:t>
            </w:r>
          </w:p>
        </w:tc>
        <w:tc>
          <w:tcPr>
            <w:tcW w:w="1418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0B61" w:rsidRPr="00A86EE0" w:rsidTr="009B58B6">
        <w:trPr>
          <w:trHeight w:val="562"/>
        </w:trPr>
        <w:tc>
          <w:tcPr>
            <w:tcW w:w="568" w:type="dxa"/>
            <w:noWrap/>
            <w:vAlign w:val="center"/>
          </w:tcPr>
          <w:p w:rsidR="00850B61" w:rsidRPr="009B58B6" w:rsidRDefault="00850B61" w:rsidP="006D2F50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>1)</w:t>
            </w:r>
          </w:p>
        </w:tc>
        <w:tc>
          <w:tcPr>
            <w:tcW w:w="3685" w:type="dxa"/>
            <w:vAlign w:val="center"/>
          </w:tcPr>
          <w:p w:rsidR="00850B61" w:rsidRPr="009B58B6" w:rsidRDefault="00850B61" w:rsidP="006D2F50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 xml:space="preserve">гражданам старших возрастных групп, страдающих деменцией </w:t>
            </w:r>
          </w:p>
        </w:tc>
        <w:tc>
          <w:tcPr>
            <w:tcW w:w="1418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0B61" w:rsidRPr="00A86EE0" w:rsidTr="009B58B6">
        <w:trPr>
          <w:trHeight w:val="557"/>
        </w:trPr>
        <w:tc>
          <w:tcPr>
            <w:tcW w:w="568" w:type="dxa"/>
            <w:noWrap/>
            <w:vAlign w:val="center"/>
          </w:tcPr>
          <w:p w:rsidR="00850B61" w:rsidRPr="009B58B6" w:rsidRDefault="00850B61" w:rsidP="006D2F50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>2)</w:t>
            </w:r>
          </w:p>
        </w:tc>
        <w:tc>
          <w:tcPr>
            <w:tcW w:w="3685" w:type="dxa"/>
            <w:vAlign w:val="center"/>
          </w:tcPr>
          <w:p w:rsidR="00850B61" w:rsidRPr="009B58B6" w:rsidRDefault="00850B61" w:rsidP="006D2F50">
            <w:pPr>
              <w:rPr>
                <w:highlight w:val="yellow"/>
              </w:rPr>
            </w:pPr>
            <w:r w:rsidRPr="009B58B6">
              <w:rPr>
                <w:highlight w:val="yellow"/>
              </w:rPr>
              <w:t xml:space="preserve">молодым инвалидам с ментальными нарушениями </w:t>
            </w:r>
          </w:p>
        </w:tc>
        <w:tc>
          <w:tcPr>
            <w:tcW w:w="1418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0B61" w:rsidRPr="00084ACA" w:rsidTr="009B58B6">
        <w:trPr>
          <w:trHeight w:val="422"/>
        </w:trPr>
        <w:tc>
          <w:tcPr>
            <w:tcW w:w="4253" w:type="dxa"/>
            <w:gridSpan w:val="2"/>
            <w:noWrap/>
            <w:vAlign w:val="center"/>
          </w:tcPr>
          <w:p w:rsidR="00850B61" w:rsidRPr="00AA04C8" w:rsidRDefault="00850B61" w:rsidP="009B58B6">
            <w:pPr>
              <w:ind w:firstLine="708"/>
            </w:pPr>
            <w:r w:rsidRPr="009B58B6">
              <w:rPr>
                <w:highlight w:val="yellow"/>
              </w:rPr>
              <w:t>Итого (сумма строк 1-6)</w:t>
            </w:r>
          </w:p>
        </w:tc>
        <w:tc>
          <w:tcPr>
            <w:tcW w:w="1418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0B61" w:rsidRPr="009B58B6" w:rsidRDefault="00850B61" w:rsidP="009B58B6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:rsidR="00850B61" w:rsidRDefault="00850B61" w:rsidP="00E36115">
      <w:pPr>
        <w:ind w:firstLine="708"/>
        <w:jc w:val="both"/>
        <w:rPr>
          <w:b/>
          <w:sz w:val="22"/>
          <w:szCs w:val="22"/>
        </w:rPr>
      </w:pPr>
    </w:p>
    <w:p w:rsidR="00850B61" w:rsidRDefault="00850B61" w:rsidP="00E36115">
      <w:pPr>
        <w:ind w:firstLine="708"/>
        <w:jc w:val="both"/>
        <w:rPr>
          <w:b/>
          <w:sz w:val="22"/>
          <w:szCs w:val="22"/>
        </w:rPr>
      </w:pPr>
    </w:p>
    <w:p w:rsidR="00850B61" w:rsidRDefault="00850B61" w:rsidP="00E36115">
      <w:pPr>
        <w:ind w:firstLine="708"/>
        <w:jc w:val="both"/>
        <w:rPr>
          <w:b/>
          <w:sz w:val="22"/>
          <w:szCs w:val="22"/>
        </w:rPr>
      </w:pPr>
    </w:p>
    <w:p w:rsidR="00850B61" w:rsidRDefault="00850B61" w:rsidP="00E36115">
      <w:pPr>
        <w:ind w:firstLine="708"/>
        <w:jc w:val="both"/>
        <w:rPr>
          <w:b/>
          <w:sz w:val="22"/>
          <w:szCs w:val="22"/>
        </w:rPr>
      </w:pPr>
    </w:p>
    <w:p w:rsidR="00850B61" w:rsidRDefault="00850B61" w:rsidP="00E36115">
      <w:pPr>
        <w:ind w:firstLine="708"/>
        <w:jc w:val="both"/>
        <w:rPr>
          <w:b/>
          <w:sz w:val="22"/>
          <w:szCs w:val="22"/>
        </w:rPr>
        <w:sectPr w:rsidR="00850B61" w:rsidSect="004875E4">
          <w:pgSz w:w="16838" w:h="11906" w:orient="landscape"/>
          <w:pgMar w:top="851" w:right="851" w:bottom="568" w:left="851" w:header="720" w:footer="720" w:gutter="0"/>
          <w:cols w:space="720"/>
          <w:titlePg/>
          <w:docGrid w:linePitch="360"/>
        </w:sectPr>
      </w:pPr>
    </w:p>
    <w:p w:rsidR="00850B61" w:rsidRPr="00760EB9" w:rsidRDefault="00850B61" w:rsidP="00803E2A">
      <w:pPr>
        <w:numPr>
          <w:ilvl w:val="0"/>
          <w:numId w:val="5"/>
        </w:numPr>
        <w:ind w:left="426" w:hanging="66"/>
        <w:jc w:val="center"/>
        <w:rPr>
          <w:sz w:val="22"/>
          <w:szCs w:val="22"/>
        </w:rPr>
      </w:pPr>
      <w:r w:rsidRPr="00760EB9">
        <w:rPr>
          <w:sz w:val="22"/>
          <w:szCs w:val="22"/>
        </w:rPr>
        <w:t xml:space="preserve">Информация о применяемых  социальных технологиях: </w:t>
      </w:r>
      <w:r>
        <w:rPr>
          <w:sz w:val="22"/>
          <w:szCs w:val="22"/>
        </w:rPr>
        <w:t xml:space="preserve"> </w:t>
      </w:r>
      <w:r w:rsidRPr="00760EB9">
        <w:rPr>
          <w:sz w:val="22"/>
          <w:szCs w:val="22"/>
        </w:rPr>
        <w:t>«Клуб юных волонтеров», «Серебряный волонтер»</w:t>
      </w:r>
    </w:p>
    <w:p w:rsidR="00850B61" w:rsidRPr="00760EB9" w:rsidRDefault="00850B61" w:rsidP="00803E2A">
      <w:pPr>
        <w:ind w:left="426" w:hanging="66"/>
        <w:jc w:val="both"/>
        <w:rPr>
          <w:sz w:val="22"/>
          <w:szCs w:val="22"/>
        </w:rPr>
      </w:pPr>
    </w:p>
    <w:p w:rsidR="00850B61" w:rsidRPr="00760EB9" w:rsidRDefault="00850B61" w:rsidP="00803E2A">
      <w:pPr>
        <w:pStyle w:val="ListParagraph"/>
        <w:numPr>
          <w:ilvl w:val="0"/>
          <w:numId w:val="10"/>
        </w:num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850B61" w:rsidRPr="00760EB9" w:rsidRDefault="00850B61" w:rsidP="00803E2A">
      <w:p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850B61" w:rsidRDefault="00850B61" w:rsidP="00803E2A">
      <w:p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</w:t>
      </w:r>
      <w:r>
        <w:rPr>
          <w:sz w:val="22"/>
          <w:szCs w:val="22"/>
        </w:rPr>
        <w:t>Челябинский колледж индустрии и питания</w:t>
      </w:r>
    </w:p>
    <w:p w:rsidR="00850B61" w:rsidRPr="00760EB9" w:rsidRDefault="00850B61" w:rsidP="00803E2A">
      <w:pPr>
        <w:ind w:left="426" w:hanging="66"/>
        <w:jc w:val="both"/>
        <w:rPr>
          <w:sz w:val="22"/>
          <w:szCs w:val="22"/>
        </w:rPr>
      </w:pPr>
    </w:p>
    <w:p w:rsidR="00850B61" w:rsidRDefault="00850B61" w:rsidP="00803E2A">
      <w:pPr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60EB9">
        <w:rPr>
          <w:sz w:val="22"/>
          <w:szCs w:val="22"/>
        </w:rPr>
        <w:t xml:space="preserve">. Наличие соглашений по взаимодействию с организациями (при наличии </w:t>
      </w:r>
      <w:r>
        <w:rPr>
          <w:sz w:val="22"/>
          <w:szCs w:val="22"/>
        </w:rPr>
        <w:t xml:space="preserve">                                </w:t>
      </w:r>
      <w:r w:rsidRPr="00760EB9">
        <w:rPr>
          <w:sz w:val="22"/>
          <w:szCs w:val="22"/>
        </w:rPr>
        <w:t>указать наи</w:t>
      </w:r>
      <w:r>
        <w:rPr>
          <w:sz w:val="22"/>
          <w:szCs w:val="22"/>
        </w:rPr>
        <w:t xml:space="preserve">менование, </w:t>
      </w:r>
      <w:r w:rsidRPr="00760EB9">
        <w:rPr>
          <w:sz w:val="22"/>
          <w:szCs w:val="22"/>
        </w:rPr>
        <w:t xml:space="preserve">реквизиты </w:t>
      </w:r>
      <w:r>
        <w:rPr>
          <w:sz w:val="22"/>
          <w:szCs w:val="22"/>
        </w:rPr>
        <w:t xml:space="preserve">и количество </w:t>
      </w:r>
      <w:r w:rsidRPr="00760EB9">
        <w:rPr>
          <w:sz w:val="22"/>
          <w:szCs w:val="22"/>
        </w:rPr>
        <w:t>соглашений) __________________________________________</w:t>
      </w:r>
      <w:r>
        <w:rPr>
          <w:sz w:val="22"/>
          <w:szCs w:val="22"/>
        </w:rPr>
        <w:t>_________________________________________</w:t>
      </w:r>
      <w:r w:rsidRPr="00760EB9">
        <w:rPr>
          <w:sz w:val="22"/>
          <w:szCs w:val="22"/>
        </w:rPr>
        <w:t>.</w:t>
      </w:r>
    </w:p>
    <w:p w:rsidR="00850B61" w:rsidRPr="00760EB9" w:rsidRDefault="00850B61" w:rsidP="00803E2A">
      <w:pPr>
        <w:ind w:left="426" w:hanging="66"/>
        <w:jc w:val="both"/>
        <w:rPr>
          <w:sz w:val="22"/>
          <w:szCs w:val="22"/>
        </w:rPr>
      </w:pPr>
    </w:p>
    <w:p w:rsidR="00850B61" w:rsidRPr="00760EB9" w:rsidRDefault="00850B61" w:rsidP="00803E2A">
      <w:p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>
        <w:rPr>
          <w:sz w:val="22"/>
          <w:szCs w:val="22"/>
        </w:rPr>
        <w:t xml:space="preserve"> Р</w:t>
      </w:r>
      <w:r w:rsidRPr="00760EB9">
        <w:rPr>
          <w:sz w:val="22"/>
          <w:szCs w:val="22"/>
        </w:rPr>
        <w:t>аздел</w:t>
      </w:r>
    </w:p>
    <w:p w:rsidR="00850B61" w:rsidRPr="008117B2" w:rsidRDefault="00850B61" w:rsidP="00803E2A">
      <w:pPr>
        <w:pStyle w:val="ListParagraph"/>
        <w:numPr>
          <w:ilvl w:val="0"/>
          <w:numId w:val="11"/>
        </w:numPr>
        <w:ind w:left="426" w:hanging="66"/>
        <w:jc w:val="both"/>
        <w:rPr>
          <w:sz w:val="22"/>
          <w:szCs w:val="22"/>
        </w:rPr>
      </w:pPr>
      <w:r w:rsidRPr="008117B2">
        <w:rPr>
          <w:sz w:val="22"/>
          <w:szCs w:val="22"/>
        </w:rPr>
        <w:t>Количество добровольцев (волонтеров), оказавших социальные услуги ветеранам Великой Отечественной войны _________</w:t>
      </w:r>
      <w:r>
        <w:rPr>
          <w:sz w:val="22"/>
          <w:szCs w:val="22"/>
        </w:rPr>
        <w:t xml:space="preserve">человек, </w:t>
      </w:r>
      <w:r w:rsidRPr="008117B2">
        <w:rPr>
          <w:sz w:val="22"/>
          <w:szCs w:val="22"/>
        </w:rPr>
        <w:t xml:space="preserve"> в том числе в форме социального обслуживания на дому ___</w:t>
      </w:r>
      <w:r>
        <w:rPr>
          <w:sz w:val="22"/>
          <w:szCs w:val="22"/>
        </w:rPr>
        <w:t xml:space="preserve">____человек, </w:t>
      </w:r>
      <w:r w:rsidRPr="008117B2">
        <w:rPr>
          <w:sz w:val="22"/>
          <w:szCs w:val="22"/>
        </w:rPr>
        <w:t>в полу</w:t>
      </w:r>
      <w:r>
        <w:rPr>
          <w:sz w:val="22"/>
          <w:szCs w:val="22"/>
        </w:rPr>
        <w:t>стационарной форме _12__человек</w:t>
      </w:r>
      <w:r w:rsidRPr="008117B2">
        <w:rPr>
          <w:sz w:val="22"/>
          <w:szCs w:val="22"/>
        </w:rPr>
        <w:t>, в стационарной форме ______ человек.</w:t>
      </w:r>
    </w:p>
    <w:p w:rsidR="00850B61" w:rsidRDefault="00850B61" w:rsidP="00803E2A">
      <w:pPr>
        <w:pStyle w:val="ListParagraph"/>
        <w:numPr>
          <w:ilvl w:val="0"/>
          <w:numId w:val="11"/>
        </w:numPr>
        <w:ind w:left="426" w:hanging="66"/>
        <w:jc w:val="both"/>
        <w:rPr>
          <w:sz w:val="22"/>
          <w:szCs w:val="22"/>
        </w:rPr>
      </w:pPr>
      <w:r w:rsidRPr="008117B2">
        <w:rPr>
          <w:sz w:val="22"/>
          <w:szCs w:val="22"/>
        </w:rPr>
        <w:t>Количество ветеранов, общественных организаций ветеранов</w:t>
      </w:r>
      <w:r>
        <w:rPr>
          <w:sz w:val="22"/>
          <w:szCs w:val="22"/>
        </w:rPr>
        <w:t>,</w:t>
      </w:r>
      <w:r w:rsidRPr="008117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привлеченных </w:t>
      </w:r>
      <w:r w:rsidRPr="008117B2">
        <w:rPr>
          <w:sz w:val="22"/>
          <w:szCs w:val="22"/>
        </w:rPr>
        <w:t>в волонтерскую (добровольческую) деятельность</w:t>
      </w:r>
      <w:r>
        <w:rPr>
          <w:sz w:val="22"/>
          <w:szCs w:val="22"/>
        </w:rPr>
        <w:t xml:space="preserve"> ______ человек.</w:t>
      </w:r>
    </w:p>
    <w:p w:rsidR="00850B61" w:rsidRDefault="00850B61" w:rsidP="00803E2A">
      <w:pPr>
        <w:pStyle w:val="ListParagraph"/>
        <w:numPr>
          <w:ilvl w:val="0"/>
          <w:numId w:val="11"/>
        </w:numPr>
        <w:ind w:left="426" w:hanging="66"/>
        <w:jc w:val="both"/>
        <w:rPr>
          <w:sz w:val="22"/>
          <w:szCs w:val="22"/>
        </w:rPr>
      </w:pPr>
      <w:r w:rsidRPr="00FB41C3">
        <w:rPr>
          <w:sz w:val="22"/>
          <w:szCs w:val="22"/>
        </w:rPr>
        <w:t xml:space="preserve">Численность ветеранов </w:t>
      </w:r>
      <w:r w:rsidRPr="008117B2">
        <w:rPr>
          <w:sz w:val="22"/>
          <w:szCs w:val="22"/>
        </w:rPr>
        <w:t>Великой Отечественной войны</w:t>
      </w:r>
      <w:r>
        <w:rPr>
          <w:sz w:val="22"/>
          <w:szCs w:val="22"/>
        </w:rPr>
        <w:t>, которым помог</w:t>
      </w:r>
      <w:r w:rsidRPr="00FB41C3">
        <w:rPr>
          <w:sz w:val="22"/>
          <w:szCs w:val="22"/>
        </w:rPr>
        <w:t>ли волонт</w:t>
      </w:r>
      <w:r>
        <w:rPr>
          <w:sz w:val="22"/>
          <w:szCs w:val="22"/>
        </w:rPr>
        <w:t>еры (добровольцы)___12_ человек</w:t>
      </w:r>
      <w:r w:rsidRPr="00FB41C3">
        <w:rPr>
          <w:sz w:val="22"/>
          <w:szCs w:val="22"/>
        </w:rPr>
        <w:t>, в том числе в форме социального обслужи</w:t>
      </w:r>
      <w:r>
        <w:rPr>
          <w:sz w:val="22"/>
          <w:szCs w:val="22"/>
        </w:rPr>
        <w:t xml:space="preserve">вания на дому _______человек, </w:t>
      </w:r>
      <w:r w:rsidRPr="00FB41C3">
        <w:rPr>
          <w:sz w:val="22"/>
          <w:szCs w:val="22"/>
        </w:rPr>
        <w:t>в полустационарной форме _____человек., в стационарной форме ______ человек.</w:t>
      </w:r>
    </w:p>
    <w:p w:rsidR="00850B61" w:rsidRPr="005C526C" w:rsidRDefault="00850B61" w:rsidP="00803E2A">
      <w:pPr>
        <w:pStyle w:val="ListParagraph"/>
        <w:numPr>
          <w:ilvl w:val="0"/>
          <w:numId w:val="11"/>
        </w:numPr>
        <w:ind w:left="426" w:hanging="66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Виды оказанной волонтерами (добровольцами) помощи:</w:t>
      </w:r>
    </w:p>
    <w:p w:rsidR="00850B61" w:rsidRPr="005C526C" w:rsidRDefault="00850B61" w:rsidP="00803E2A">
      <w:pPr>
        <w:pStyle w:val="ListParagraph"/>
        <w:ind w:left="426" w:hanging="66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1)</w:t>
      </w:r>
    </w:p>
    <w:p w:rsidR="00850B61" w:rsidRPr="005C526C" w:rsidRDefault="00850B61" w:rsidP="00803E2A">
      <w:pPr>
        <w:pStyle w:val="ListParagraph"/>
        <w:ind w:left="426" w:hanging="66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2)</w:t>
      </w:r>
    </w:p>
    <w:p w:rsidR="00850B61" w:rsidRPr="005C526C" w:rsidRDefault="00850B61" w:rsidP="00803E2A">
      <w:pPr>
        <w:pStyle w:val="ListParagraph"/>
        <w:ind w:left="426" w:hanging="66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3)</w:t>
      </w:r>
    </w:p>
    <w:p w:rsidR="00850B61" w:rsidRPr="007B4C91" w:rsidRDefault="00850B61" w:rsidP="00803E2A">
      <w:pPr>
        <w:ind w:left="426" w:hanging="66"/>
        <w:jc w:val="both"/>
        <w:rPr>
          <w:sz w:val="22"/>
          <w:szCs w:val="22"/>
        </w:rPr>
      </w:pPr>
    </w:p>
    <w:p w:rsidR="00850B61" w:rsidRPr="00FB41C3" w:rsidRDefault="00850B61" w:rsidP="00C04E0A">
      <w:pPr>
        <w:pStyle w:val="ListParagraph"/>
        <w:ind w:left="1134"/>
        <w:jc w:val="both"/>
        <w:rPr>
          <w:sz w:val="22"/>
          <w:szCs w:val="22"/>
        </w:rPr>
      </w:pPr>
    </w:p>
    <w:p w:rsidR="00850B61" w:rsidRPr="00760EB9" w:rsidRDefault="00850B61" w:rsidP="009B735F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III.  Раздел.  Формы взаимодействия с волонтерами:</w:t>
      </w:r>
    </w:p>
    <w:p w:rsidR="00850B61" w:rsidRPr="00261298" w:rsidRDefault="00850B61" w:rsidP="000B5E01">
      <w:pPr>
        <w:ind w:firstLine="993"/>
        <w:jc w:val="right"/>
        <w:rPr>
          <w:sz w:val="20"/>
          <w:szCs w:val="20"/>
        </w:rPr>
      </w:pPr>
      <w:r>
        <w:rPr>
          <w:sz w:val="20"/>
          <w:szCs w:val="20"/>
        </w:rPr>
        <w:t>Форма №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740"/>
        <w:gridCol w:w="1945"/>
        <w:gridCol w:w="1809"/>
        <w:gridCol w:w="1593"/>
      </w:tblGrid>
      <w:tr w:rsidR="00850B61" w:rsidRPr="00261298" w:rsidTr="009B58B6">
        <w:trPr>
          <w:trHeight w:val="433"/>
        </w:trPr>
        <w:tc>
          <w:tcPr>
            <w:tcW w:w="3227" w:type="dxa"/>
            <w:vMerge w:val="restart"/>
            <w:vAlign w:val="center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4"/>
            <w:vAlign w:val="center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Кол-во граждан, получивших помощь волонтеров</w:t>
            </w:r>
          </w:p>
        </w:tc>
      </w:tr>
      <w:tr w:rsidR="00850B61" w:rsidRPr="00261298" w:rsidTr="009B58B6">
        <w:tc>
          <w:tcPr>
            <w:tcW w:w="3227" w:type="dxa"/>
            <w:vMerge/>
            <w:vAlign w:val="center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по технологии</w:t>
            </w:r>
          </w:p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«Клуб юных волонтеров»</w:t>
            </w:r>
          </w:p>
        </w:tc>
        <w:tc>
          <w:tcPr>
            <w:tcW w:w="3402" w:type="dxa"/>
            <w:gridSpan w:val="2"/>
            <w:vAlign w:val="center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по технологии</w:t>
            </w:r>
          </w:p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«Серебряный волонтер»</w:t>
            </w:r>
          </w:p>
        </w:tc>
      </w:tr>
      <w:tr w:rsidR="00850B61" w:rsidRPr="00261298" w:rsidTr="009B58B6">
        <w:tc>
          <w:tcPr>
            <w:tcW w:w="3227" w:type="dxa"/>
            <w:vMerge/>
            <w:vAlign w:val="center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всего</w:t>
            </w:r>
          </w:p>
        </w:tc>
        <w:tc>
          <w:tcPr>
            <w:tcW w:w="1945" w:type="dxa"/>
            <w:vAlign w:val="center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в том числе ветеранов ВОВ</w:t>
            </w:r>
          </w:p>
        </w:tc>
        <w:tc>
          <w:tcPr>
            <w:tcW w:w="1809" w:type="dxa"/>
            <w:vAlign w:val="center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всего</w:t>
            </w:r>
          </w:p>
        </w:tc>
        <w:tc>
          <w:tcPr>
            <w:tcW w:w="1593" w:type="dxa"/>
            <w:vAlign w:val="center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в том числе ветеранов ВОВ</w:t>
            </w:r>
          </w:p>
        </w:tc>
      </w:tr>
      <w:tr w:rsidR="00850B61" w:rsidRPr="00261298" w:rsidTr="009B58B6">
        <w:tc>
          <w:tcPr>
            <w:tcW w:w="3227" w:type="dxa"/>
            <w:vAlign w:val="center"/>
          </w:tcPr>
          <w:p w:rsidR="00850B61" w:rsidRPr="009B58B6" w:rsidRDefault="00850B61" w:rsidP="003E0B53">
            <w:pPr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Организация культурно-досуговых мероприятий</w:t>
            </w:r>
          </w:p>
        </w:tc>
        <w:tc>
          <w:tcPr>
            <w:tcW w:w="1740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45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93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</w:tr>
      <w:tr w:rsidR="00850B61" w:rsidRPr="00261298" w:rsidTr="009B58B6">
        <w:tc>
          <w:tcPr>
            <w:tcW w:w="3227" w:type="dxa"/>
            <w:vAlign w:val="center"/>
          </w:tcPr>
          <w:p w:rsidR="00850B61" w:rsidRPr="009B58B6" w:rsidRDefault="00850B61" w:rsidP="009B58B6">
            <w:pPr>
              <w:tabs>
                <w:tab w:val="left" w:pos="668"/>
              </w:tabs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 xml:space="preserve">Мероприятия по патриотическому воспитанию </w:t>
            </w:r>
          </w:p>
        </w:tc>
        <w:tc>
          <w:tcPr>
            <w:tcW w:w="1740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</w:tr>
      <w:tr w:rsidR="00850B61" w:rsidRPr="00261298" w:rsidTr="009B58B6">
        <w:tc>
          <w:tcPr>
            <w:tcW w:w="3227" w:type="dxa"/>
            <w:vAlign w:val="center"/>
          </w:tcPr>
          <w:p w:rsidR="00850B61" w:rsidRPr="009B58B6" w:rsidRDefault="00850B61" w:rsidP="003E0B53">
            <w:pPr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Предоставление анимационных услуг</w:t>
            </w:r>
          </w:p>
        </w:tc>
        <w:tc>
          <w:tcPr>
            <w:tcW w:w="1740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</w:tr>
      <w:tr w:rsidR="00850B61" w:rsidRPr="00261298" w:rsidTr="009B58B6">
        <w:tc>
          <w:tcPr>
            <w:tcW w:w="3227" w:type="dxa"/>
            <w:vAlign w:val="center"/>
          </w:tcPr>
          <w:p w:rsidR="00850B61" w:rsidRPr="009B58B6" w:rsidRDefault="00850B61" w:rsidP="003E0B53">
            <w:pPr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1740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</w:tr>
      <w:tr w:rsidR="00850B61" w:rsidRPr="00261298" w:rsidTr="009B58B6">
        <w:trPr>
          <w:trHeight w:val="427"/>
        </w:trPr>
        <w:tc>
          <w:tcPr>
            <w:tcW w:w="3227" w:type="dxa"/>
            <w:vAlign w:val="center"/>
          </w:tcPr>
          <w:p w:rsidR="00850B61" w:rsidRPr="009B58B6" w:rsidRDefault="00850B61" w:rsidP="003E0B53">
            <w:pPr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740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93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</w:tr>
      <w:tr w:rsidR="00850B61" w:rsidRPr="00261298" w:rsidTr="009B58B6">
        <w:tc>
          <w:tcPr>
            <w:tcW w:w="3227" w:type="dxa"/>
            <w:vAlign w:val="center"/>
          </w:tcPr>
          <w:p w:rsidR="00850B61" w:rsidRPr="009B58B6" w:rsidRDefault="00850B61" w:rsidP="003E0B53">
            <w:pPr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Проведение профилактических бесед</w:t>
            </w:r>
          </w:p>
        </w:tc>
        <w:tc>
          <w:tcPr>
            <w:tcW w:w="1740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</w:tr>
      <w:tr w:rsidR="00850B61" w:rsidRPr="00261298" w:rsidTr="009B58B6">
        <w:tc>
          <w:tcPr>
            <w:tcW w:w="3227" w:type="dxa"/>
            <w:vAlign w:val="center"/>
          </w:tcPr>
          <w:p w:rsidR="00850B61" w:rsidRPr="009B58B6" w:rsidRDefault="00850B61" w:rsidP="003E0B53">
            <w:pPr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1740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93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</w:tr>
      <w:tr w:rsidR="00850B61" w:rsidRPr="00261298" w:rsidTr="009B58B6">
        <w:trPr>
          <w:trHeight w:val="459"/>
        </w:trPr>
        <w:tc>
          <w:tcPr>
            <w:tcW w:w="3227" w:type="dxa"/>
            <w:vAlign w:val="center"/>
          </w:tcPr>
          <w:p w:rsidR="00850B61" w:rsidRPr="009B58B6" w:rsidRDefault="00850B61" w:rsidP="003E0B53">
            <w:pPr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Иные мероприятия (указать)</w:t>
            </w:r>
          </w:p>
        </w:tc>
        <w:tc>
          <w:tcPr>
            <w:tcW w:w="1740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</w:tr>
      <w:tr w:rsidR="00850B61" w:rsidRPr="00261298" w:rsidTr="009B58B6">
        <w:trPr>
          <w:trHeight w:val="433"/>
        </w:trPr>
        <w:tc>
          <w:tcPr>
            <w:tcW w:w="3227" w:type="dxa"/>
            <w:vAlign w:val="center"/>
          </w:tcPr>
          <w:p w:rsidR="00850B61" w:rsidRPr="009B58B6" w:rsidRDefault="00850B61" w:rsidP="003E0B53">
            <w:pPr>
              <w:rPr>
                <w:sz w:val="20"/>
                <w:szCs w:val="20"/>
              </w:rPr>
            </w:pPr>
            <w:r w:rsidRPr="009B58B6">
              <w:rPr>
                <w:sz w:val="20"/>
                <w:szCs w:val="20"/>
              </w:rPr>
              <w:t>Итого*:</w:t>
            </w:r>
          </w:p>
        </w:tc>
        <w:tc>
          <w:tcPr>
            <w:tcW w:w="1740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45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593" w:type="dxa"/>
          </w:tcPr>
          <w:p w:rsidR="00850B61" w:rsidRPr="009B58B6" w:rsidRDefault="00850B61" w:rsidP="009B58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B61" w:rsidRPr="000F1B12" w:rsidRDefault="00850B61" w:rsidP="00192132">
      <w:pPr>
        <w:spacing w:line="360" w:lineRule="auto"/>
        <w:ind w:firstLine="709"/>
        <w:jc w:val="both"/>
        <w:rPr>
          <w:sz w:val="22"/>
          <w:szCs w:val="22"/>
        </w:rPr>
      </w:pPr>
      <w:r w:rsidRPr="000F1B12">
        <w:rPr>
          <w:sz w:val="22"/>
          <w:szCs w:val="22"/>
        </w:rPr>
        <w:t>* Данные должны соответствовать графе 2 строк 4.1, 4.2. формы 27</w:t>
      </w:r>
    </w:p>
    <w:p w:rsidR="00850B61" w:rsidRDefault="00850B61" w:rsidP="003B5C1B">
      <w:pPr>
        <w:rPr>
          <w:sz w:val="20"/>
          <w:szCs w:val="20"/>
        </w:rPr>
        <w:sectPr w:rsidR="00850B61" w:rsidSect="006C18BB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850B61" w:rsidRDefault="00850B61" w:rsidP="003B5C1B">
      <w:pPr>
        <w:autoSpaceDE w:val="0"/>
        <w:autoSpaceDN w:val="0"/>
        <w:adjustRightInd w:val="0"/>
        <w:ind w:firstLine="709"/>
        <w:jc w:val="center"/>
        <w:outlineLvl w:val="0"/>
      </w:pPr>
      <w:r w:rsidRPr="00865355">
        <w:rPr>
          <w:lang w:val="en-US"/>
        </w:rPr>
        <w:t>XI</w:t>
      </w:r>
      <w:r>
        <w:t>II</w:t>
      </w:r>
      <w:r w:rsidRPr="00865355">
        <w:t xml:space="preserve">. Отчет о предоставлении мер социальной поддержки </w:t>
      </w:r>
      <w:r w:rsidRPr="00865355">
        <w:rPr>
          <w:bCs/>
        </w:rPr>
        <w:t xml:space="preserve">социальным работникам в соответствии </w:t>
      </w:r>
      <w:r w:rsidRPr="00865355">
        <w:t xml:space="preserve"> с постановлением Губернатора Челябинской области от 30.10.2014 года </w:t>
      </w:r>
    </w:p>
    <w:p w:rsidR="00850B61" w:rsidRPr="00865355" w:rsidRDefault="00850B61" w:rsidP="003B5C1B">
      <w:pPr>
        <w:autoSpaceDE w:val="0"/>
        <w:autoSpaceDN w:val="0"/>
        <w:adjustRightInd w:val="0"/>
        <w:ind w:firstLine="709"/>
        <w:jc w:val="center"/>
        <w:outlineLvl w:val="0"/>
      </w:pPr>
      <w:r>
        <w:t>№ 182  «</w:t>
      </w:r>
      <w:r w:rsidRPr="00865355">
        <w:t xml:space="preserve">О мерах  социальной поддержки </w:t>
      </w:r>
      <w:r w:rsidRPr="00865355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Pr="00865355">
        <w:t>Челябинской области</w:t>
      </w:r>
      <w:r>
        <w:t>»</w:t>
      </w:r>
    </w:p>
    <w:p w:rsidR="00850B61" w:rsidRPr="000B5E01" w:rsidRDefault="00850B61" w:rsidP="000B5E01">
      <w:pPr>
        <w:jc w:val="right"/>
      </w:pPr>
      <w:r w:rsidRPr="000B5E01">
        <w:t>Форма № 30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1"/>
        <w:gridCol w:w="1417"/>
        <w:gridCol w:w="1301"/>
        <w:gridCol w:w="1576"/>
        <w:gridCol w:w="1704"/>
        <w:gridCol w:w="2515"/>
      </w:tblGrid>
      <w:tr w:rsidR="00850B61" w:rsidTr="009B58B6">
        <w:trPr>
          <w:trHeight w:val="421"/>
        </w:trPr>
        <w:tc>
          <w:tcPr>
            <w:tcW w:w="1551" w:type="dxa"/>
            <w:vMerge w:val="restart"/>
            <w:vAlign w:val="center"/>
          </w:tcPr>
          <w:p w:rsidR="00850B61" w:rsidRDefault="00850B61" w:rsidP="009B58B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9B58B6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850B61" w:rsidRPr="009B58B6" w:rsidRDefault="00850B61" w:rsidP="009B5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3" w:type="dxa"/>
            <w:gridSpan w:val="5"/>
            <w:vAlign w:val="center"/>
          </w:tcPr>
          <w:p w:rsidR="00850B61" w:rsidRPr="009B58B6" w:rsidRDefault="00850B61" w:rsidP="009B58B6">
            <w:pPr>
              <w:jc w:val="center"/>
              <w:rPr>
                <w:bCs/>
              </w:rPr>
            </w:pPr>
            <w:r w:rsidRPr="009B58B6">
              <w:rPr>
                <w:bCs/>
              </w:rPr>
              <w:t>Из них:</w:t>
            </w:r>
          </w:p>
        </w:tc>
      </w:tr>
      <w:tr w:rsidR="00850B61" w:rsidTr="009B58B6">
        <w:trPr>
          <w:trHeight w:val="839"/>
        </w:trPr>
        <w:tc>
          <w:tcPr>
            <w:tcW w:w="1551" w:type="dxa"/>
            <w:vMerge/>
            <w:vAlign w:val="center"/>
          </w:tcPr>
          <w:p w:rsidR="00850B61" w:rsidRPr="009B58B6" w:rsidRDefault="00850B61" w:rsidP="009B5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850B61" w:rsidRPr="009B58B6" w:rsidRDefault="00850B61" w:rsidP="009B58B6">
            <w:pPr>
              <w:jc w:val="center"/>
              <w:rPr>
                <w:bCs/>
              </w:rPr>
            </w:pPr>
            <w:r w:rsidRPr="009B58B6">
              <w:rPr>
                <w:bCs/>
              </w:rPr>
              <w:t>Обеспечены одеждой, обувью и инвентарем</w:t>
            </w:r>
          </w:p>
        </w:tc>
        <w:tc>
          <w:tcPr>
            <w:tcW w:w="3280" w:type="dxa"/>
            <w:gridSpan w:val="2"/>
            <w:vAlign w:val="center"/>
          </w:tcPr>
          <w:p w:rsidR="00850B61" w:rsidRPr="009B58B6" w:rsidRDefault="00850B61" w:rsidP="009B58B6">
            <w:pPr>
              <w:jc w:val="center"/>
              <w:rPr>
                <w:sz w:val="28"/>
                <w:szCs w:val="28"/>
              </w:rPr>
            </w:pPr>
            <w:r w:rsidRPr="009B58B6">
              <w:rPr>
                <w:bCs/>
              </w:rPr>
              <w:t>Получают компенсацию за проезд</w:t>
            </w:r>
          </w:p>
        </w:tc>
        <w:tc>
          <w:tcPr>
            <w:tcW w:w="2515" w:type="dxa"/>
            <w:vMerge w:val="restart"/>
            <w:vAlign w:val="center"/>
          </w:tcPr>
          <w:p w:rsidR="00850B61" w:rsidRDefault="00850B61" w:rsidP="009B58B6">
            <w:pPr>
              <w:jc w:val="center"/>
            </w:pPr>
            <w:r>
              <w:t xml:space="preserve">Не обеспеченны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850B61" w:rsidRPr="009B58B6" w:rsidRDefault="00850B61" w:rsidP="009B58B6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850B61" w:rsidTr="009B58B6">
        <w:tc>
          <w:tcPr>
            <w:tcW w:w="1551" w:type="dxa"/>
            <w:vMerge/>
            <w:vAlign w:val="center"/>
          </w:tcPr>
          <w:p w:rsidR="00850B61" w:rsidRPr="009B58B6" w:rsidRDefault="00850B61" w:rsidP="009B5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B61" w:rsidRPr="009B58B6" w:rsidRDefault="00850B61" w:rsidP="009B58B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1301" w:type="dxa"/>
            <w:vAlign w:val="center"/>
          </w:tcPr>
          <w:p w:rsidR="00850B61" w:rsidRPr="009B58B6" w:rsidRDefault="00850B61" w:rsidP="009B58B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B58B6">
              <w:rPr>
                <w:bCs/>
              </w:rPr>
              <w:t>Сумма (рублей)</w:t>
            </w:r>
          </w:p>
        </w:tc>
        <w:tc>
          <w:tcPr>
            <w:tcW w:w="1576" w:type="dxa"/>
            <w:vAlign w:val="center"/>
          </w:tcPr>
          <w:p w:rsidR="00850B61" w:rsidRPr="009B58B6" w:rsidRDefault="00850B61" w:rsidP="009B58B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1704" w:type="dxa"/>
            <w:vAlign w:val="center"/>
          </w:tcPr>
          <w:p w:rsidR="00850B61" w:rsidRPr="009B58B6" w:rsidRDefault="00850B61" w:rsidP="009B58B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B58B6">
              <w:rPr>
                <w:bCs/>
              </w:rPr>
              <w:t>Сумма компенсации за отчетный период (рублей)</w:t>
            </w:r>
          </w:p>
        </w:tc>
        <w:tc>
          <w:tcPr>
            <w:tcW w:w="2515" w:type="dxa"/>
            <w:vMerge/>
            <w:vAlign w:val="center"/>
          </w:tcPr>
          <w:p w:rsidR="00850B61" w:rsidRPr="009B58B6" w:rsidRDefault="00850B61" w:rsidP="009B58B6">
            <w:pPr>
              <w:jc w:val="center"/>
              <w:rPr>
                <w:sz w:val="28"/>
                <w:szCs w:val="28"/>
              </w:rPr>
            </w:pPr>
          </w:p>
        </w:tc>
      </w:tr>
      <w:tr w:rsidR="00850B61" w:rsidTr="009B58B6">
        <w:tc>
          <w:tcPr>
            <w:tcW w:w="1551" w:type="dxa"/>
            <w:vAlign w:val="center"/>
          </w:tcPr>
          <w:p w:rsidR="00850B61" w:rsidRPr="009B58B6" w:rsidRDefault="00850B61" w:rsidP="009B5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B61" w:rsidRPr="009B58B6" w:rsidRDefault="00850B61" w:rsidP="009B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1" w:type="dxa"/>
            <w:vAlign w:val="center"/>
          </w:tcPr>
          <w:p w:rsidR="00850B61" w:rsidRPr="009B58B6" w:rsidRDefault="00850B61" w:rsidP="009B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69000</w:t>
            </w:r>
          </w:p>
        </w:tc>
        <w:tc>
          <w:tcPr>
            <w:tcW w:w="1576" w:type="dxa"/>
            <w:vAlign w:val="center"/>
          </w:tcPr>
          <w:p w:rsidR="00850B61" w:rsidRPr="009B58B6" w:rsidRDefault="00850B61" w:rsidP="009B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04" w:type="dxa"/>
            <w:vAlign w:val="center"/>
          </w:tcPr>
          <w:p w:rsidR="00850B61" w:rsidRPr="009B58B6" w:rsidRDefault="00850B61" w:rsidP="009B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652 422</w:t>
            </w:r>
          </w:p>
        </w:tc>
        <w:tc>
          <w:tcPr>
            <w:tcW w:w="2515" w:type="dxa"/>
            <w:vAlign w:val="center"/>
          </w:tcPr>
          <w:p w:rsidR="00850B61" w:rsidRPr="009B58B6" w:rsidRDefault="00850B61" w:rsidP="009B58B6">
            <w:pPr>
              <w:jc w:val="center"/>
              <w:rPr>
                <w:sz w:val="28"/>
                <w:szCs w:val="28"/>
              </w:rPr>
            </w:pPr>
          </w:p>
        </w:tc>
      </w:tr>
      <w:tr w:rsidR="00850B61" w:rsidTr="009B58B6">
        <w:tc>
          <w:tcPr>
            <w:tcW w:w="1551" w:type="dxa"/>
          </w:tcPr>
          <w:p w:rsidR="00850B61" w:rsidRPr="009B58B6" w:rsidRDefault="00850B61" w:rsidP="00855B3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0B61" w:rsidRPr="009B58B6" w:rsidRDefault="00850B61" w:rsidP="00855B3F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850B61" w:rsidRPr="009B58B6" w:rsidRDefault="00850B61" w:rsidP="00855B3F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850B61" w:rsidRPr="009B58B6" w:rsidRDefault="00850B61" w:rsidP="00855B3F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50B61" w:rsidRPr="009B58B6" w:rsidRDefault="00850B61" w:rsidP="00855B3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850B61" w:rsidRPr="009B58B6" w:rsidRDefault="00850B61" w:rsidP="00855B3F">
            <w:pPr>
              <w:rPr>
                <w:sz w:val="28"/>
                <w:szCs w:val="28"/>
              </w:rPr>
            </w:pPr>
          </w:p>
        </w:tc>
      </w:tr>
    </w:tbl>
    <w:p w:rsidR="00850B61" w:rsidRDefault="00850B61" w:rsidP="00855B3F"/>
    <w:p w:rsidR="00850B61" w:rsidRDefault="00850B61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850B61" w:rsidRDefault="00850B61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850B61" w:rsidRDefault="00850B61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850B61" w:rsidRDefault="00850B61" w:rsidP="00A73A7B">
      <w:pPr>
        <w:jc w:val="center"/>
        <w:rPr>
          <w:sz w:val="28"/>
          <w:szCs w:val="28"/>
        </w:rPr>
      </w:pPr>
    </w:p>
    <w:p w:rsidR="00850B61" w:rsidRDefault="00850B61" w:rsidP="00A73A7B">
      <w:pPr>
        <w:jc w:val="center"/>
        <w:rPr>
          <w:sz w:val="28"/>
          <w:szCs w:val="28"/>
        </w:rPr>
      </w:pPr>
    </w:p>
    <w:p w:rsidR="00850B61" w:rsidRDefault="00850B61" w:rsidP="00A73A7B">
      <w:pPr>
        <w:jc w:val="center"/>
        <w:rPr>
          <w:sz w:val="28"/>
          <w:szCs w:val="28"/>
        </w:rPr>
      </w:pPr>
    </w:p>
    <w:p w:rsidR="00850B61" w:rsidRDefault="00850B61" w:rsidP="00A73A7B">
      <w:pPr>
        <w:jc w:val="center"/>
        <w:rPr>
          <w:sz w:val="28"/>
          <w:szCs w:val="28"/>
        </w:rPr>
      </w:pPr>
    </w:p>
    <w:p w:rsidR="00850B61" w:rsidRPr="00A73A7B" w:rsidRDefault="00850B61" w:rsidP="0079260D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r w:rsidRPr="00865355">
        <w:t>Х</w:t>
      </w:r>
      <w:r>
        <w:t>I</w:t>
      </w:r>
      <w:r w:rsidRPr="00865355">
        <w:rPr>
          <w:lang w:val="en-US"/>
        </w:rPr>
        <w:t>V</w:t>
      </w:r>
      <w:r w:rsidRPr="00865355">
        <w:t>. Информация о количестве автотранспорта, имеющегося в комплексном центре социального обслуживания населени</w:t>
      </w:r>
    </w:p>
    <w:p w:rsidR="00850B61" w:rsidRPr="000B5E01" w:rsidRDefault="00850B61" w:rsidP="0079260D">
      <w:pPr>
        <w:jc w:val="right"/>
      </w:pPr>
      <w:r w:rsidRPr="000B5E01">
        <w:t>Форма № 31</w:t>
      </w:r>
    </w:p>
    <w:p w:rsidR="00850B61" w:rsidRDefault="00850B61" w:rsidP="0079260D">
      <w:pPr>
        <w:jc w:val="center"/>
        <w:rPr>
          <w:sz w:val="28"/>
          <w:szCs w:val="28"/>
        </w:rPr>
      </w:pPr>
    </w:p>
    <w:p w:rsidR="00850B61" w:rsidRPr="00BE6216" w:rsidRDefault="00850B61" w:rsidP="0079260D">
      <w:pPr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6"/>
        <w:gridCol w:w="1826"/>
        <w:gridCol w:w="1164"/>
        <w:gridCol w:w="2124"/>
        <w:gridCol w:w="2277"/>
        <w:gridCol w:w="1628"/>
      </w:tblGrid>
      <w:tr w:rsidR="00850B61" w:rsidRPr="00BE6216" w:rsidTr="0090386C">
        <w:tc>
          <w:tcPr>
            <w:tcW w:w="1403" w:type="dxa"/>
          </w:tcPr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</w:p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Марка автомобиля</w:t>
            </w:r>
          </w:p>
        </w:tc>
        <w:tc>
          <w:tcPr>
            <w:tcW w:w="1654" w:type="dxa"/>
          </w:tcPr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</w:p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 xml:space="preserve">Количество транспортных средств </w:t>
            </w:r>
          </w:p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(единиц)</w:t>
            </w:r>
          </w:p>
        </w:tc>
        <w:tc>
          <w:tcPr>
            <w:tcW w:w="1062" w:type="dxa"/>
          </w:tcPr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</w:p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Год выпуска</w:t>
            </w:r>
          </w:p>
        </w:tc>
        <w:tc>
          <w:tcPr>
            <w:tcW w:w="1919" w:type="dxa"/>
          </w:tcPr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Источник приобретения</w:t>
            </w:r>
          </w:p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(областной бюджет, муниципальный бюджет, федеральный бюджет)</w:t>
            </w:r>
          </w:p>
        </w:tc>
        <w:tc>
          <w:tcPr>
            <w:tcW w:w="2056" w:type="dxa"/>
          </w:tcPr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</w:p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Целевое назначение транспортного средства</w:t>
            </w:r>
          </w:p>
        </w:tc>
        <w:tc>
          <w:tcPr>
            <w:tcW w:w="2094" w:type="dxa"/>
          </w:tcPr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</w:p>
          <w:p w:rsidR="00850B61" w:rsidRPr="00BE6216" w:rsidRDefault="00850B61" w:rsidP="0090386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Примечание</w:t>
            </w:r>
          </w:p>
        </w:tc>
      </w:tr>
      <w:tr w:rsidR="00850B61" w:rsidRPr="00BE6216" w:rsidTr="0090386C">
        <w:tc>
          <w:tcPr>
            <w:tcW w:w="1403" w:type="dxa"/>
          </w:tcPr>
          <w:p w:rsidR="00850B61" w:rsidRDefault="00850B61" w:rsidP="0090386C">
            <w:pPr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ГАЗ 32212</w:t>
            </w: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322132</w:t>
            </w:r>
          </w:p>
          <w:p w:rsidR="00850B61" w:rsidRDefault="00850B61" w:rsidP="0090386C">
            <w:pPr>
              <w:rPr>
                <w:sz w:val="28"/>
                <w:szCs w:val="28"/>
                <w:lang w:val="en-US"/>
              </w:rPr>
            </w:pPr>
          </w:p>
          <w:p w:rsidR="00850B61" w:rsidRDefault="00850B61" w:rsidP="0090386C">
            <w:pPr>
              <w:rPr>
                <w:sz w:val="28"/>
                <w:szCs w:val="28"/>
                <w:lang w:val="en-US"/>
              </w:rPr>
            </w:pPr>
          </w:p>
          <w:p w:rsidR="00850B61" w:rsidRDefault="00850B61" w:rsidP="0090386C">
            <w:pPr>
              <w:rPr>
                <w:sz w:val="28"/>
                <w:szCs w:val="28"/>
                <w:lang w:val="en-US"/>
              </w:rPr>
            </w:pPr>
          </w:p>
          <w:p w:rsidR="00850B61" w:rsidRDefault="00850B61" w:rsidP="0090386C">
            <w:pPr>
              <w:rPr>
                <w:sz w:val="28"/>
                <w:szCs w:val="28"/>
                <w:lang w:val="en-US"/>
              </w:rPr>
            </w:pPr>
          </w:p>
          <w:p w:rsidR="00850B61" w:rsidRDefault="00850B61" w:rsidP="0090386C">
            <w:pPr>
              <w:rPr>
                <w:sz w:val="28"/>
                <w:szCs w:val="28"/>
                <w:lang w:val="en-US"/>
              </w:rPr>
            </w:pPr>
          </w:p>
          <w:p w:rsidR="00850B61" w:rsidRPr="00C554C5" w:rsidRDefault="00850B61" w:rsidP="0090386C">
            <w:pPr>
              <w:rPr>
                <w:sz w:val="28"/>
                <w:szCs w:val="28"/>
                <w:lang w:val="en-US"/>
              </w:rPr>
            </w:pPr>
          </w:p>
          <w:p w:rsidR="00850B61" w:rsidRPr="00C554C5" w:rsidRDefault="00850B61" w:rsidP="009038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LADA LARCUS</w:t>
            </w:r>
          </w:p>
        </w:tc>
        <w:tc>
          <w:tcPr>
            <w:tcW w:w="1654" w:type="dxa"/>
          </w:tcPr>
          <w:p w:rsidR="00850B61" w:rsidRDefault="00850B61" w:rsidP="0090386C">
            <w:pPr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1</w:t>
            </w: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Pr="00BE6216" w:rsidRDefault="00850B61" w:rsidP="00903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850B61" w:rsidRDefault="00850B61" w:rsidP="0090386C">
            <w:pPr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2014</w:t>
            </w: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Default="00850B61" w:rsidP="0090386C">
            <w:pPr>
              <w:rPr>
                <w:sz w:val="28"/>
                <w:szCs w:val="28"/>
              </w:rPr>
            </w:pPr>
          </w:p>
          <w:p w:rsidR="00850B61" w:rsidRPr="00C554C5" w:rsidRDefault="00850B61" w:rsidP="009038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919" w:type="dxa"/>
            <w:vMerge w:val="restart"/>
          </w:tcPr>
          <w:p w:rsidR="00850B61" w:rsidRPr="00C554C5" w:rsidRDefault="00850B61" w:rsidP="0090386C">
            <w:pPr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 xml:space="preserve">Безвозмездно  передан из собственности  муниципального образования Копейского городского округа </w:t>
            </w:r>
          </w:p>
          <w:p w:rsidR="00850B61" w:rsidRPr="00C554C5" w:rsidRDefault="00850B61" w:rsidP="0090386C">
            <w:pPr>
              <w:rPr>
                <w:sz w:val="28"/>
                <w:szCs w:val="28"/>
              </w:rPr>
            </w:pPr>
          </w:p>
          <w:p w:rsidR="00850B61" w:rsidRPr="00C554C5" w:rsidRDefault="00850B61" w:rsidP="0090386C">
            <w:pPr>
              <w:rPr>
                <w:sz w:val="28"/>
                <w:szCs w:val="28"/>
              </w:rPr>
            </w:pPr>
          </w:p>
          <w:p w:rsidR="00850B61" w:rsidRPr="00C554C5" w:rsidRDefault="00850B61" w:rsidP="00903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 за счет целевых средств</w:t>
            </w:r>
          </w:p>
        </w:tc>
        <w:tc>
          <w:tcPr>
            <w:tcW w:w="2056" w:type="dxa"/>
            <w:vMerge w:val="restart"/>
          </w:tcPr>
          <w:p w:rsidR="00850B61" w:rsidRPr="00BE6216" w:rsidRDefault="00850B61" w:rsidP="0090386C">
            <w:pPr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Для связи  между структурными подразделениями, перевозки получателей социальных услуг, выполнения служебных обязанностей сотрудниками учреждения</w:t>
            </w:r>
          </w:p>
        </w:tc>
        <w:tc>
          <w:tcPr>
            <w:tcW w:w="2094" w:type="dxa"/>
            <w:vMerge w:val="restart"/>
          </w:tcPr>
          <w:p w:rsidR="00850B61" w:rsidRPr="00BE6216" w:rsidRDefault="00850B61" w:rsidP="0090386C">
            <w:pPr>
              <w:rPr>
                <w:sz w:val="28"/>
                <w:szCs w:val="28"/>
              </w:rPr>
            </w:pPr>
          </w:p>
        </w:tc>
      </w:tr>
    </w:tbl>
    <w:p w:rsidR="00850B61" w:rsidRDefault="00850B61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850B61" w:rsidRDefault="00850B61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850B61" w:rsidRDefault="00850B61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850B61" w:rsidRPr="00A73A7B" w:rsidRDefault="00850B61" w:rsidP="00A73A7B">
      <w:pPr>
        <w:suppressAutoHyphens w:val="0"/>
        <w:spacing w:after="200" w:line="276" w:lineRule="auto"/>
      </w:pPr>
    </w:p>
    <w:p w:rsidR="00850B61" w:rsidRDefault="00850B61" w:rsidP="00F3081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0B61" w:rsidRPr="00490B8D" w:rsidRDefault="00850B61" w:rsidP="00490B8D">
      <w:pPr>
        <w:ind w:firstLine="708"/>
        <w:jc w:val="both"/>
      </w:pPr>
      <w:r w:rsidRPr="00490B8D">
        <w:t>Х</w:t>
      </w:r>
      <w:r w:rsidRPr="00490B8D">
        <w:rPr>
          <w:lang w:val="en-US"/>
        </w:rPr>
        <w:t>V</w:t>
      </w:r>
      <w:r w:rsidRPr="00490B8D">
        <w:t>. Информация о видах услуг, оказанных лицам, освободившимся 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850B61" w:rsidRPr="000B5E01" w:rsidRDefault="00850B61" w:rsidP="000B5E01">
      <w:pPr>
        <w:jc w:val="right"/>
        <w:rPr>
          <w:sz w:val="22"/>
          <w:szCs w:val="22"/>
        </w:rPr>
      </w:pPr>
      <w:r w:rsidRPr="000B5E01">
        <w:rPr>
          <w:sz w:val="22"/>
          <w:szCs w:val="22"/>
        </w:rPr>
        <w:t>Форма № 32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693"/>
        <w:gridCol w:w="3260"/>
      </w:tblGrid>
      <w:tr w:rsidR="00850B61" w:rsidRPr="00490B8D" w:rsidTr="009B58B6">
        <w:tc>
          <w:tcPr>
            <w:tcW w:w="4503" w:type="dxa"/>
            <w:vMerge w:val="restart"/>
          </w:tcPr>
          <w:p w:rsidR="00850B61" w:rsidRPr="00490B8D" w:rsidRDefault="00850B61" w:rsidP="009B58B6">
            <w:pPr>
              <w:jc w:val="center"/>
            </w:pPr>
            <w:r w:rsidRPr="00490B8D">
              <w:t>Формы</w:t>
            </w:r>
          </w:p>
          <w:p w:rsidR="00850B61" w:rsidRPr="00490B8D" w:rsidRDefault="00850B61" w:rsidP="009B58B6">
            <w:pPr>
              <w:jc w:val="center"/>
              <w:rPr>
                <w:lang w:eastAsia="en-US"/>
              </w:rPr>
            </w:pPr>
            <w:r w:rsidRPr="00490B8D">
              <w:t xml:space="preserve"> социального обслуживания</w:t>
            </w:r>
          </w:p>
        </w:tc>
        <w:tc>
          <w:tcPr>
            <w:tcW w:w="5953" w:type="dxa"/>
            <w:gridSpan w:val="2"/>
          </w:tcPr>
          <w:p w:rsidR="00850B61" w:rsidRPr="00490B8D" w:rsidRDefault="00850B61" w:rsidP="009B58B6">
            <w:pPr>
              <w:jc w:val="center"/>
            </w:pPr>
            <w:r w:rsidRPr="00490B8D">
              <w:t>Количество получателей</w:t>
            </w:r>
          </w:p>
          <w:p w:rsidR="00850B61" w:rsidRPr="00490B8D" w:rsidRDefault="00850B61" w:rsidP="009B58B6">
            <w:pPr>
              <w:jc w:val="center"/>
              <w:rPr>
                <w:lang w:eastAsia="en-US"/>
              </w:rPr>
            </w:pPr>
            <w:r w:rsidRPr="00490B8D">
              <w:t xml:space="preserve"> социальных услуг</w:t>
            </w:r>
          </w:p>
        </w:tc>
      </w:tr>
      <w:tr w:rsidR="00850B61" w:rsidRPr="00490B8D" w:rsidTr="009B58B6">
        <w:tc>
          <w:tcPr>
            <w:tcW w:w="4503" w:type="dxa"/>
            <w:vMerge/>
            <w:vAlign w:val="center"/>
          </w:tcPr>
          <w:p w:rsidR="00850B61" w:rsidRPr="00490B8D" w:rsidRDefault="00850B61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850B61" w:rsidRPr="00490B8D" w:rsidRDefault="00850B61" w:rsidP="009B58B6">
            <w:pPr>
              <w:jc w:val="center"/>
              <w:rPr>
                <w:lang w:eastAsia="en-US"/>
              </w:rPr>
            </w:pPr>
            <w:r w:rsidRPr="00490B8D">
              <w:t>лица,  освободившиеся из мест лишения свободы</w:t>
            </w:r>
          </w:p>
        </w:tc>
        <w:tc>
          <w:tcPr>
            <w:tcW w:w="3260" w:type="dxa"/>
          </w:tcPr>
          <w:p w:rsidR="00850B61" w:rsidRPr="00490B8D" w:rsidRDefault="00850B61" w:rsidP="009B58B6">
            <w:pPr>
              <w:jc w:val="center"/>
              <w:rPr>
                <w:lang w:eastAsia="en-US"/>
              </w:rPr>
            </w:pPr>
            <w:r w:rsidRPr="00490B8D">
              <w:t>семьи, имеющие в своем составе лиц с наркотической зависимостью</w:t>
            </w:r>
          </w:p>
        </w:tc>
      </w:tr>
      <w:tr w:rsidR="00850B61" w:rsidRPr="00490B8D" w:rsidTr="009B58B6">
        <w:trPr>
          <w:trHeight w:val="621"/>
        </w:trPr>
        <w:tc>
          <w:tcPr>
            <w:tcW w:w="4503" w:type="dxa"/>
            <w:vAlign w:val="center"/>
          </w:tcPr>
          <w:p w:rsidR="00850B61" w:rsidRPr="00490B8D" w:rsidRDefault="00850B61" w:rsidP="00F30816">
            <w:pPr>
              <w:rPr>
                <w:lang w:eastAsia="en-US"/>
              </w:rPr>
            </w:pPr>
            <w:r w:rsidRPr="00490B8D">
              <w:t>Социальное</w:t>
            </w:r>
            <w:r>
              <w:t xml:space="preserve"> </w:t>
            </w:r>
            <w:r w:rsidRPr="00490B8D">
              <w:t xml:space="preserve"> обслуживание на дому</w:t>
            </w:r>
          </w:p>
        </w:tc>
        <w:tc>
          <w:tcPr>
            <w:tcW w:w="2693" w:type="dxa"/>
          </w:tcPr>
          <w:p w:rsidR="00850B61" w:rsidRPr="00490B8D" w:rsidRDefault="00850B61" w:rsidP="009B58B6">
            <w:pPr>
              <w:jc w:val="both"/>
            </w:pPr>
          </w:p>
          <w:p w:rsidR="00850B61" w:rsidRPr="00490B8D" w:rsidRDefault="00850B61" w:rsidP="009B58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</w:tcPr>
          <w:p w:rsidR="00850B61" w:rsidRPr="00490B8D" w:rsidRDefault="00850B61" w:rsidP="009B58B6">
            <w:pPr>
              <w:jc w:val="both"/>
              <w:rPr>
                <w:lang w:eastAsia="en-US"/>
              </w:rPr>
            </w:pPr>
          </w:p>
        </w:tc>
      </w:tr>
      <w:tr w:rsidR="00850B61" w:rsidRPr="00490B8D" w:rsidTr="009B58B6">
        <w:tc>
          <w:tcPr>
            <w:tcW w:w="4503" w:type="dxa"/>
            <w:vAlign w:val="center"/>
          </w:tcPr>
          <w:p w:rsidR="00850B61" w:rsidRPr="00490B8D" w:rsidRDefault="00850B61" w:rsidP="00F30816">
            <w:r w:rsidRPr="00490B8D">
              <w:t>Полустационарная</w:t>
            </w:r>
            <w:r>
              <w:t xml:space="preserve"> </w:t>
            </w:r>
            <w:r w:rsidRPr="00490B8D">
              <w:t xml:space="preserve">  форма социального обслуживания</w:t>
            </w:r>
            <w:r>
              <w:t xml:space="preserve"> в условиях дневного пребывания</w:t>
            </w:r>
          </w:p>
        </w:tc>
        <w:tc>
          <w:tcPr>
            <w:tcW w:w="2693" w:type="dxa"/>
          </w:tcPr>
          <w:p w:rsidR="00850B61" w:rsidRPr="00490B8D" w:rsidRDefault="00850B61" w:rsidP="009B58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</w:tcPr>
          <w:p w:rsidR="00850B61" w:rsidRPr="00490B8D" w:rsidRDefault="00850B61" w:rsidP="009B58B6">
            <w:pPr>
              <w:jc w:val="both"/>
              <w:rPr>
                <w:lang w:eastAsia="en-US"/>
              </w:rPr>
            </w:pPr>
          </w:p>
        </w:tc>
      </w:tr>
      <w:tr w:rsidR="00850B61" w:rsidRPr="00490B8D" w:rsidTr="009B58B6">
        <w:trPr>
          <w:trHeight w:val="713"/>
        </w:trPr>
        <w:tc>
          <w:tcPr>
            <w:tcW w:w="4503" w:type="dxa"/>
            <w:vAlign w:val="center"/>
          </w:tcPr>
          <w:p w:rsidR="00850B61" w:rsidRPr="00490B8D" w:rsidRDefault="00850B61" w:rsidP="00F30816">
            <w:r w:rsidRPr="00490B8D">
              <w:t>Срочные</w:t>
            </w:r>
            <w:r>
              <w:t xml:space="preserve"> </w:t>
            </w:r>
            <w:r w:rsidRPr="00490B8D">
              <w:t xml:space="preserve"> социальные услуги</w:t>
            </w:r>
          </w:p>
        </w:tc>
        <w:tc>
          <w:tcPr>
            <w:tcW w:w="2693" w:type="dxa"/>
          </w:tcPr>
          <w:p w:rsidR="00850B61" w:rsidRPr="00490B8D" w:rsidRDefault="00850B61" w:rsidP="009B58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0" w:type="dxa"/>
          </w:tcPr>
          <w:p w:rsidR="00850B61" w:rsidRPr="00490B8D" w:rsidRDefault="00850B61" w:rsidP="009B58B6">
            <w:pPr>
              <w:jc w:val="both"/>
              <w:rPr>
                <w:lang w:eastAsia="en-US"/>
              </w:rPr>
            </w:pPr>
          </w:p>
        </w:tc>
      </w:tr>
    </w:tbl>
    <w:p w:rsidR="00850B61" w:rsidRDefault="00850B61" w:rsidP="001972C2">
      <w:pPr>
        <w:rPr>
          <w:rFonts w:ascii="Calibri" w:hAnsi="Calibri"/>
          <w:sz w:val="22"/>
          <w:szCs w:val="22"/>
          <w:lang w:eastAsia="en-US"/>
        </w:rPr>
      </w:pPr>
    </w:p>
    <w:p w:rsidR="00850B61" w:rsidRDefault="00850B61"/>
    <w:p w:rsidR="00850B61" w:rsidRDefault="00850B61"/>
    <w:p w:rsidR="00850B61" w:rsidRDefault="00850B61"/>
    <w:p w:rsidR="00850B61" w:rsidRDefault="00850B61"/>
    <w:p w:rsidR="00850B61" w:rsidRDefault="00850B61"/>
    <w:p w:rsidR="00850B61" w:rsidRDefault="00850B61"/>
    <w:p w:rsidR="00850B61" w:rsidRDefault="00850B61"/>
    <w:p w:rsidR="00850B61" w:rsidRDefault="00850B61"/>
    <w:p w:rsidR="00850B61" w:rsidRDefault="00850B61" w:rsidP="00A73A7B">
      <w:pPr>
        <w:ind w:firstLine="708"/>
        <w:jc w:val="both"/>
      </w:pPr>
      <w:r w:rsidRPr="00490B8D">
        <w:t>Х</w:t>
      </w:r>
      <w:r w:rsidRPr="00490B8D">
        <w:rPr>
          <w:lang w:val="en-US"/>
        </w:rPr>
        <w:t>VI</w:t>
      </w:r>
      <w:r w:rsidRPr="00490B8D">
        <w:t xml:space="preserve">.  Информация о </w:t>
      </w:r>
      <w:r>
        <w:t>повышении квалификации, переподготовки сотрудников</w:t>
      </w:r>
    </w:p>
    <w:p w:rsidR="00850B61" w:rsidRDefault="00850B61" w:rsidP="00A73A7B">
      <w:pPr>
        <w:ind w:firstLine="708"/>
        <w:jc w:val="both"/>
      </w:pPr>
    </w:p>
    <w:p w:rsidR="00850B61" w:rsidRPr="00123EFD" w:rsidRDefault="00850B61" w:rsidP="000B5E01">
      <w:pPr>
        <w:ind w:firstLine="708"/>
        <w:jc w:val="right"/>
      </w:pPr>
      <w:r w:rsidRPr="000B5E01">
        <w:t xml:space="preserve">Форма № </w:t>
      </w:r>
      <w:r>
        <w:t>33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984"/>
        <w:gridCol w:w="3969"/>
      </w:tblGrid>
      <w:tr w:rsidR="00850B61" w:rsidRPr="00490B8D" w:rsidTr="009B58B6">
        <w:tc>
          <w:tcPr>
            <w:tcW w:w="4503" w:type="dxa"/>
            <w:vAlign w:val="center"/>
          </w:tcPr>
          <w:p w:rsidR="00850B61" w:rsidRPr="00490B8D" w:rsidRDefault="00850B61" w:rsidP="009B58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переподготовки  (</w:t>
            </w:r>
            <w:r>
              <w:t>повышения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850B61" w:rsidRPr="00490B8D" w:rsidRDefault="00850B61" w:rsidP="009B58B6">
            <w:pPr>
              <w:jc w:val="center"/>
              <w:rPr>
                <w:lang w:eastAsia="en-US"/>
              </w:rPr>
            </w:pPr>
            <w:r>
              <w:t xml:space="preserve">Кол-во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3969" w:type="dxa"/>
          </w:tcPr>
          <w:p w:rsidR="00850B61" w:rsidRPr="00490B8D" w:rsidRDefault="00850B61" w:rsidP="009B58B6">
            <w:pPr>
              <w:jc w:val="center"/>
              <w:rPr>
                <w:lang w:eastAsia="en-US"/>
              </w:rPr>
            </w:pPr>
            <w:r>
              <w:t xml:space="preserve">Должность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</w:tr>
      <w:tr w:rsidR="00850B61" w:rsidRPr="00490B8D" w:rsidTr="009B58B6">
        <w:tc>
          <w:tcPr>
            <w:tcW w:w="4503" w:type="dxa"/>
          </w:tcPr>
          <w:p w:rsidR="00850B61" w:rsidRPr="00490B8D" w:rsidRDefault="00850B61" w:rsidP="009B58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по реализации услуг</w:t>
            </w:r>
          </w:p>
        </w:tc>
        <w:tc>
          <w:tcPr>
            <w:tcW w:w="1984" w:type="dxa"/>
          </w:tcPr>
          <w:p w:rsidR="00850B61" w:rsidRPr="00490B8D" w:rsidRDefault="00850B61" w:rsidP="009B58B6">
            <w:pPr>
              <w:jc w:val="both"/>
            </w:pPr>
          </w:p>
          <w:p w:rsidR="00850B61" w:rsidRPr="00490B8D" w:rsidRDefault="00850B61" w:rsidP="009B58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</w:tcPr>
          <w:p w:rsidR="00850B61" w:rsidRPr="00490B8D" w:rsidRDefault="00850B61" w:rsidP="009B58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отделением</w:t>
            </w:r>
          </w:p>
        </w:tc>
      </w:tr>
      <w:tr w:rsidR="00850B61" w:rsidRPr="00490B8D" w:rsidTr="009B58B6">
        <w:tc>
          <w:tcPr>
            <w:tcW w:w="4503" w:type="dxa"/>
          </w:tcPr>
          <w:p w:rsidR="00850B61" w:rsidRDefault="00850B61" w:rsidP="009B58B6">
            <w:pPr>
              <w:jc w:val="both"/>
              <w:rPr>
                <w:lang w:eastAsia="en-US"/>
              </w:rPr>
            </w:pPr>
          </w:p>
          <w:p w:rsidR="00850B61" w:rsidRPr="00490B8D" w:rsidRDefault="00850B61" w:rsidP="009B58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реализации в социальной сфере </w:t>
            </w:r>
          </w:p>
        </w:tc>
        <w:tc>
          <w:tcPr>
            <w:tcW w:w="1984" w:type="dxa"/>
          </w:tcPr>
          <w:p w:rsidR="00850B61" w:rsidRPr="00490B8D" w:rsidRDefault="00850B61" w:rsidP="009B58B6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850B61" w:rsidRPr="00490B8D" w:rsidRDefault="00850B61" w:rsidP="009B58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соц. работе </w:t>
            </w:r>
          </w:p>
        </w:tc>
      </w:tr>
      <w:tr w:rsidR="00850B61" w:rsidRPr="00490B8D" w:rsidTr="009B58B6">
        <w:tc>
          <w:tcPr>
            <w:tcW w:w="4503" w:type="dxa"/>
          </w:tcPr>
          <w:p w:rsidR="00850B61" w:rsidRDefault="00850B61" w:rsidP="009B58B6">
            <w:pPr>
              <w:jc w:val="both"/>
              <w:rPr>
                <w:lang w:eastAsia="en-US"/>
              </w:rPr>
            </w:pPr>
          </w:p>
          <w:p w:rsidR="00850B61" w:rsidRPr="00490B8D" w:rsidRDefault="00850B61" w:rsidP="009B58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по программе « ДПО повышение квалификации должностных лиц эвакоорганов в области ГО и защиты от ЧС</w:t>
            </w:r>
          </w:p>
        </w:tc>
        <w:tc>
          <w:tcPr>
            <w:tcW w:w="1984" w:type="dxa"/>
          </w:tcPr>
          <w:p w:rsidR="00850B61" w:rsidRPr="00490B8D" w:rsidRDefault="00850B61" w:rsidP="009B58B6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850B61" w:rsidRPr="00490B8D" w:rsidRDefault="00850B61" w:rsidP="009B58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 «КЦСОН»</w:t>
            </w:r>
          </w:p>
        </w:tc>
      </w:tr>
      <w:tr w:rsidR="00850B61" w:rsidRPr="00490B8D" w:rsidTr="009B58B6">
        <w:tc>
          <w:tcPr>
            <w:tcW w:w="4503" w:type="dxa"/>
          </w:tcPr>
          <w:p w:rsidR="00850B61" w:rsidRDefault="00850B61" w:rsidP="009B58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первой помощи </w:t>
            </w:r>
          </w:p>
        </w:tc>
        <w:tc>
          <w:tcPr>
            <w:tcW w:w="1984" w:type="dxa"/>
          </w:tcPr>
          <w:p w:rsidR="00850B61" w:rsidRDefault="00850B61" w:rsidP="009B58B6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850B61" w:rsidRDefault="00850B61" w:rsidP="009B58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Соц. работники</w:t>
            </w:r>
          </w:p>
        </w:tc>
      </w:tr>
    </w:tbl>
    <w:p w:rsidR="00850B61" w:rsidRPr="00123EFD" w:rsidRDefault="00850B61" w:rsidP="00A73A7B">
      <w:pPr>
        <w:ind w:firstLine="708"/>
        <w:jc w:val="both"/>
      </w:pPr>
    </w:p>
    <w:p w:rsidR="00850B61" w:rsidRPr="00123EFD" w:rsidRDefault="00850B61" w:rsidP="00A73A7B">
      <w:pPr>
        <w:ind w:firstLine="708"/>
        <w:jc w:val="both"/>
      </w:pPr>
    </w:p>
    <w:p w:rsidR="00850B61" w:rsidRDefault="00850B61"/>
    <w:p w:rsidR="00850B61" w:rsidRDefault="00850B61"/>
    <w:p w:rsidR="00850B61" w:rsidRDefault="00850B61"/>
    <w:p w:rsidR="00850B61" w:rsidRDefault="00850B61"/>
    <w:p w:rsidR="00850B61" w:rsidRDefault="00850B61"/>
    <w:p w:rsidR="00850B61" w:rsidRDefault="00850B61"/>
    <w:p w:rsidR="00850B61" w:rsidRDefault="00850B61"/>
    <w:p w:rsidR="00850B61" w:rsidRDefault="00850B61"/>
    <w:p w:rsidR="00850B61" w:rsidRPr="00A73A7B" w:rsidRDefault="00850B61"/>
    <w:sectPr w:rsidR="00850B61" w:rsidRPr="00A73A7B" w:rsidSect="00490B8D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61" w:rsidRDefault="00850B61" w:rsidP="00071484">
      <w:r>
        <w:separator/>
      </w:r>
    </w:p>
  </w:endnote>
  <w:endnote w:type="continuationSeparator" w:id="0">
    <w:p w:rsidR="00850B61" w:rsidRDefault="00850B61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61" w:rsidRDefault="00850B61" w:rsidP="00071484">
      <w:r>
        <w:separator/>
      </w:r>
    </w:p>
  </w:footnote>
  <w:footnote w:type="continuationSeparator" w:id="0">
    <w:p w:rsidR="00850B61" w:rsidRDefault="00850B61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61" w:rsidRDefault="00850B61">
    <w:pPr>
      <w:pStyle w:val="Header"/>
      <w:jc w:val="center"/>
    </w:pPr>
    <w:fldSimple w:instr="PAGE   \* MERGEFORMAT">
      <w:r>
        <w:rPr>
          <w:noProof/>
        </w:rPr>
        <w:t>29</w:t>
      </w:r>
    </w:fldSimple>
  </w:p>
  <w:p w:rsidR="00850B61" w:rsidRDefault="00850B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D4422D"/>
    <w:multiLevelType w:val="hybridMultilevel"/>
    <w:tmpl w:val="E8E669B2"/>
    <w:lvl w:ilvl="0" w:tplc="988E1A96">
      <w:start w:val="1"/>
      <w:numFmt w:val="decimal"/>
      <w:lvlText w:val="%1."/>
      <w:lvlJc w:val="left"/>
      <w:pPr>
        <w:ind w:left="1533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B3F"/>
    <w:rsid w:val="00007272"/>
    <w:rsid w:val="00014447"/>
    <w:rsid w:val="0002639A"/>
    <w:rsid w:val="00030FD7"/>
    <w:rsid w:val="00036FEA"/>
    <w:rsid w:val="0004151F"/>
    <w:rsid w:val="000425B4"/>
    <w:rsid w:val="0005056B"/>
    <w:rsid w:val="000542B0"/>
    <w:rsid w:val="0005473D"/>
    <w:rsid w:val="00056055"/>
    <w:rsid w:val="00067133"/>
    <w:rsid w:val="00071484"/>
    <w:rsid w:val="00075F54"/>
    <w:rsid w:val="00084ACA"/>
    <w:rsid w:val="00087079"/>
    <w:rsid w:val="000A7CDF"/>
    <w:rsid w:val="000B4496"/>
    <w:rsid w:val="000B5E01"/>
    <w:rsid w:val="000C0E04"/>
    <w:rsid w:val="000F0248"/>
    <w:rsid w:val="000F1B12"/>
    <w:rsid w:val="000F342B"/>
    <w:rsid w:val="00104FD4"/>
    <w:rsid w:val="00115C74"/>
    <w:rsid w:val="00120253"/>
    <w:rsid w:val="00122390"/>
    <w:rsid w:val="00123CF0"/>
    <w:rsid w:val="00123EFD"/>
    <w:rsid w:val="00124B07"/>
    <w:rsid w:val="00126BB6"/>
    <w:rsid w:val="00130D32"/>
    <w:rsid w:val="00132D13"/>
    <w:rsid w:val="0016690F"/>
    <w:rsid w:val="0018070D"/>
    <w:rsid w:val="00180EF4"/>
    <w:rsid w:val="0018516C"/>
    <w:rsid w:val="00192132"/>
    <w:rsid w:val="00192628"/>
    <w:rsid w:val="00195B6A"/>
    <w:rsid w:val="001972C2"/>
    <w:rsid w:val="00197ED1"/>
    <w:rsid w:val="001B366C"/>
    <w:rsid w:val="001C004D"/>
    <w:rsid w:val="001C05D1"/>
    <w:rsid w:val="001C4079"/>
    <w:rsid w:val="001D203A"/>
    <w:rsid w:val="001D4C38"/>
    <w:rsid w:val="001F44DD"/>
    <w:rsid w:val="0020266B"/>
    <w:rsid w:val="00203522"/>
    <w:rsid w:val="00206AEE"/>
    <w:rsid w:val="00214EBA"/>
    <w:rsid w:val="002315BA"/>
    <w:rsid w:val="002402AD"/>
    <w:rsid w:val="00244CE1"/>
    <w:rsid w:val="00252BA5"/>
    <w:rsid w:val="00261298"/>
    <w:rsid w:val="0027378A"/>
    <w:rsid w:val="002814AD"/>
    <w:rsid w:val="00290D21"/>
    <w:rsid w:val="002A092F"/>
    <w:rsid w:val="002A6693"/>
    <w:rsid w:val="002B4B44"/>
    <w:rsid w:val="002D5EE6"/>
    <w:rsid w:val="003103FD"/>
    <w:rsid w:val="0032674A"/>
    <w:rsid w:val="00337977"/>
    <w:rsid w:val="00351531"/>
    <w:rsid w:val="0036040A"/>
    <w:rsid w:val="00370999"/>
    <w:rsid w:val="00375FCA"/>
    <w:rsid w:val="003941B7"/>
    <w:rsid w:val="003A37A9"/>
    <w:rsid w:val="003B5C1B"/>
    <w:rsid w:val="003C2773"/>
    <w:rsid w:val="003C476E"/>
    <w:rsid w:val="003C781A"/>
    <w:rsid w:val="003E0B53"/>
    <w:rsid w:val="00400302"/>
    <w:rsid w:val="0040759A"/>
    <w:rsid w:val="004146BB"/>
    <w:rsid w:val="00425596"/>
    <w:rsid w:val="004260B1"/>
    <w:rsid w:val="00426E1F"/>
    <w:rsid w:val="00427C87"/>
    <w:rsid w:val="004309B9"/>
    <w:rsid w:val="00435540"/>
    <w:rsid w:val="00443986"/>
    <w:rsid w:val="004451F0"/>
    <w:rsid w:val="00445BC4"/>
    <w:rsid w:val="0045481A"/>
    <w:rsid w:val="00455D35"/>
    <w:rsid w:val="004567C3"/>
    <w:rsid w:val="00463E66"/>
    <w:rsid w:val="00463F73"/>
    <w:rsid w:val="0048086E"/>
    <w:rsid w:val="004875E4"/>
    <w:rsid w:val="00490B8D"/>
    <w:rsid w:val="0049257C"/>
    <w:rsid w:val="0049521F"/>
    <w:rsid w:val="004965F3"/>
    <w:rsid w:val="0049682E"/>
    <w:rsid w:val="004A21B6"/>
    <w:rsid w:val="004B160F"/>
    <w:rsid w:val="004B2225"/>
    <w:rsid w:val="004B68D2"/>
    <w:rsid w:val="004C1C74"/>
    <w:rsid w:val="004E63E5"/>
    <w:rsid w:val="004F4548"/>
    <w:rsid w:val="005038A4"/>
    <w:rsid w:val="0051268B"/>
    <w:rsid w:val="00522D71"/>
    <w:rsid w:val="005245A0"/>
    <w:rsid w:val="00525647"/>
    <w:rsid w:val="00534CE8"/>
    <w:rsid w:val="00550409"/>
    <w:rsid w:val="005877CD"/>
    <w:rsid w:val="00592738"/>
    <w:rsid w:val="005C526C"/>
    <w:rsid w:val="005E41DF"/>
    <w:rsid w:val="005E42A4"/>
    <w:rsid w:val="005E4717"/>
    <w:rsid w:val="005E5F9B"/>
    <w:rsid w:val="005F430A"/>
    <w:rsid w:val="006170A4"/>
    <w:rsid w:val="00623CA5"/>
    <w:rsid w:val="0064360A"/>
    <w:rsid w:val="00643823"/>
    <w:rsid w:val="0065661F"/>
    <w:rsid w:val="0066470C"/>
    <w:rsid w:val="006652AB"/>
    <w:rsid w:val="00675B78"/>
    <w:rsid w:val="0068043A"/>
    <w:rsid w:val="00682FDA"/>
    <w:rsid w:val="0069404A"/>
    <w:rsid w:val="006964C6"/>
    <w:rsid w:val="00697CA4"/>
    <w:rsid w:val="006A614F"/>
    <w:rsid w:val="006C037B"/>
    <w:rsid w:val="006C18BB"/>
    <w:rsid w:val="006D2F50"/>
    <w:rsid w:val="006E16FA"/>
    <w:rsid w:val="006E1C2A"/>
    <w:rsid w:val="006F1BF1"/>
    <w:rsid w:val="006F4D0F"/>
    <w:rsid w:val="006F7030"/>
    <w:rsid w:val="00715B5D"/>
    <w:rsid w:val="00722C07"/>
    <w:rsid w:val="007447FA"/>
    <w:rsid w:val="00746A8B"/>
    <w:rsid w:val="007524D7"/>
    <w:rsid w:val="00760EB9"/>
    <w:rsid w:val="00763B16"/>
    <w:rsid w:val="00763D12"/>
    <w:rsid w:val="00773C3D"/>
    <w:rsid w:val="007768FE"/>
    <w:rsid w:val="00781421"/>
    <w:rsid w:val="007841C7"/>
    <w:rsid w:val="0079260D"/>
    <w:rsid w:val="007A09D8"/>
    <w:rsid w:val="007A5A14"/>
    <w:rsid w:val="007B4C91"/>
    <w:rsid w:val="007B6C7A"/>
    <w:rsid w:val="007C76D5"/>
    <w:rsid w:val="007D65D5"/>
    <w:rsid w:val="007E391E"/>
    <w:rsid w:val="007E3F42"/>
    <w:rsid w:val="007F6CAA"/>
    <w:rsid w:val="00803E2A"/>
    <w:rsid w:val="00806E25"/>
    <w:rsid w:val="00811162"/>
    <w:rsid w:val="008117B2"/>
    <w:rsid w:val="008136EE"/>
    <w:rsid w:val="008178AF"/>
    <w:rsid w:val="008221F8"/>
    <w:rsid w:val="0082577C"/>
    <w:rsid w:val="0083052A"/>
    <w:rsid w:val="00833DBB"/>
    <w:rsid w:val="00845205"/>
    <w:rsid w:val="00845E63"/>
    <w:rsid w:val="00850B61"/>
    <w:rsid w:val="008528C2"/>
    <w:rsid w:val="00852AB5"/>
    <w:rsid w:val="00855B3F"/>
    <w:rsid w:val="008616C2"/>
    <w:rsid w:val="00865355"/>
    <w:rsid w:val="00871891"/>
    <w:rsid w:val="008744A7"/>
    <w:rsid w:val="008A40EC"/>
    <w:rsid w:val="008F0DE8"/>
    <w:rsid w:val="009030E3"/>
    <w:rsid w:val="0090386C"/>
    <w:rsid w:val="00930ADC"/>
    <w:rsid w:val="009316F4"/>
    <w:rsid w:val="009339A7"/>
    <w:rsid w:val="00935865"/>
    <w:rsid w:val="0096000F"/>
    <w:rsid w:val="0096250C"/>
    <w:rsid w:val="00964005"/>
    <w:rsid w:val="0097164A"/>
    <w:rsid w:val="00971E9B"/>
    <w:rsid w:val="00976A73"/>
    <w:rsid w:val="009873D8"/>
    <w:rsid w:val="00987C41"/>
    <w:rsid w:val="00994DC5"/>
    <w:rsid w:val="009A2BE9"/>
    <w:rsid w:val="009B58B6"/>
    <w:rsid w:val="009B735F"/>
    <w:rsid w:val="009D5D80"/>
    <w:rsid w:val="009E095D"/>
    <w:rsid w:val="009E1CF0"/>
    <w:rsid w:val="009F2514"/>
    <w:rsid w:val="00A06338"/>
    <w:rsid w:val="00A0701E"/>
    <w:rsid w:val="00A12906"/>
    <w:rsid w:val="00A25CB3"/>
    <w:rsid w:val="00A50318"/>
    <w:rsid w:val="00A60ACE"/>
    <w:rsid w:val="00A66DD6"/>
    <w:rsid w:val="00A73A7B"/>
    <w:rsid w:val="00A80D83"/>
    <w:rsid w:val="00A828F3"/>
    <w:rsid w:val="00A86EE0"/>
    <w:rsid w:val="00AA04C8"/>
    <w:rsid w:val="00AA4188"/>
    <w:rsid w:val="00AB03F0"/>
    <w:rsid w:val="00AB1578"/>
    <w:rsid w:val="00AD78BC"/>
    <w:rsid w:val="00AF311F"/>
    <w:rsid w:val="00B01B5D"/>
    <w:rsid w:val="00B07851"/>
    <w:rsid w:val="00B100E0"/>
    <w:rsid w:val="00B104F8"/>
    <w:rsid w:val="00B10C4D"/>
    <w:rsid w:val="00B251ED"/>
    <w:rsid w:val="00B345E7"/>
    <w:rsid w:val="00B37B75"/>
    <w:rsid w:val="00B44399"/>
    <w:rsid w:val="00B462F4"/>
    <w:rsid w:val="00B5432E"/>
    <w:rsid w:val="00B670E9"/>
    <w:rsid w:val="00B722C2"/>
    <w:rsid w:val="00B74F2E"/>
    <w:rsid w:val="00B833AF"/>
    <w:rsid w:val="00B87245"/>
    <w:rsid w:val="00BA2321"/>
    <w:rsid w:val="00BB2714"/>
    <w:rsid w:val="00BC6411"/>
    <w:rsid w:val="00BD3ED9"/>
    <w:rsid w:val="00BE0B14"/>
    <w:rsid w:val="00BE6216"/>
    <w:rsid w:val="00BE7F92"/>
    <w:rsid w:val="00C04E0A"/>
    <w:rsid w:val="00C157C1"/>
    <w:rsid w:val="00C554C5"/>
    <w:rsid w:val="00C56D90"/>
    <w:rsid w:val="00C721C8"/>
    <w:rsid w:val="00C87E37"/>
    <w:rsid w:val="00C959AD"/>
    <w:rsid w:val="00CB708C"/>
    <w:rsid w:val="00CE58F9"/>
    <w:rsid w:val="00D05961"/>
    <w:rsid w:val="00D16E2D"/>
    <w:rsid w:val="00D40579"/>
    <w:rsid w:val="00D47AD3"/>
    <w:rsid w:val="00D50322"/>
    <w:rsid w:val="00D57CC1"/>
    <w:rsid w:val="00D65DEB"/>
    <w:rsid w:val="00D73FAA"/>
    <w:rsid w:val="00D81182"/>
    <w:rsid w:val="00D820C0"/>
    <w:rsid w:val="00D861F6"/>
    <w:rsid w:val="00D900BD"/>
    <w:rsid w:val="00DA4F0C"/>
    <w:rsid w:val="00DB1FD7"/>
    <w:rsid w:val="00DB75BA"/>
    <w:rsid w:val="00DC40A0"/>
    <w:rsid w:val="00DF15CB"/>
    <w:rsid w:val="00DF57A5"/>
    <w:rsid w:val="00E17366"/>
    <w:rsid w:val="00E20407"/>
    <w:rsid w:val="00E36115"/>
    <w:rsid w:val="00E400FC"/>
    <w:rsid w:val="00E44A89"/>
    <w:rsid w:val="00E663A5"/>
    <w:rsid w:val="00E6646C"/>
    <w:rsid w:val="00E67A3B"/>
    <w:rsid w:val="00E71B43"/>
    <w:rsid w:val="00E73028"/>
    <w:rsid w:val="00E83022"/>
    <w:rsid w:val="00E97387"/>
    <w:rsid w:val="00EC487D"/>
    <w:rsid w:val="00ED0996"/>
    <w:rsid w:val="00F00181"/>
    <w:rsid w:val="00F05259"/>
    <w:rsid w:val="00F05949"/>
    <w:rsid w:val="00F120FD"/>
    <w:rsid w:val="00F16D8F"/>
    <w:rsid w:val="00F205C2"/>
    <w:rsid w:val="00F216D7"/>
    <w:rsid w:val="00F248F6"/>
    <w:rsid w:val="00F26DEA"/>
    <w:rsid w:val="00F30816"/>
    <w:rsid w:val="00F31C83"/>
    <w:rsid w:val="00F32954"/>
    <w:rsid w:val="00F34C2E"/>
    <w:rsid w:val="00F3620A"/>
    <w:rsid w:val="00F504E1"/>
    <w:rsid w:val="00F62A35"/>
    <w:rsid w:val="00F836B7"/>
    <w:rsid w:val="00F85044"/>
    <w:rsid w:val="00FA0B56"/>
    <w:rsid w:val="00FB0701"/>
    <w:rsid w:val="00FB41C3"/>
    <w:rsid w:val="00FC3DAE"/>
    <w:rsid w:val="00FD0B5A"/>
    <w:rsid w:val="00FD35AE"/>
    <w:rsid w:val="00FD4044"/>
    <w:rsid w:val="00FD5156"/>
    <w:rsid w:val="00FF5ED7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3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B3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5B3F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5B3F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1">
    <w:name w:val="Основной шрифт абзаца1"/>
    <w:uiPriority w:val="99"/>
    <w:rsid w:val="00855B3F"/>
  </w:style>
  <w:style w:type="character" w:styleId="Hyperlink">
    <w:name w:val="Hyperlink"/>
    <w:basedOn w:val="DefaultParagraphFont"/>
    <w:uiPriority w:val="99"/>
    <w:rsid w:val="00855B3F"/>
    <w:rPr>
      <w:rFonts w:cs="Times New Roman"/>
      <w:color w:val="000080"/>
      <w:u w:val="single"/>
    </w:rPr>
  </w:style>
  <w:style w:type="paragraph" w:customStyle="1" w:styleId="10">
    <w:name w:val="Заголовок1"/>
    <w:basedOn w:val="Normal"/>
    <w:next w:val="BodyText"/>
    <w:uiPriority w:val="99"/>
    <w:rsid w:val="00855B3F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5B3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5B3F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855B3F"/>
    <w:rPr>
      <w:rFonts w:cs="Mangal"/>
    </w:rPr>
  </w:style>
  <w:style w:type="paragraph" w:styleId="Caption">
    <w:name w:val="caption"/>
    <w:basedOn w:val="Normal"/>
    <w:uiPriority w:val="99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855B3F"/>
    <w:pPr>
      <w:suppressLineNumbers/>
    </w:pPr>
    <w:rPr>
      <w:rFonts w:cs="Mangal"/>
    </w:rPr>
  </w:style>
  <w:style w:type="paragraph" w:customStyle="1" w:styleId="a">
    <w:name w:val="Знак Знак Знак Знак"/>
    <w:basedOn w:val="Normal"/>
    <w:uiPriority w:val="99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55B3F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855B3F"/>
    <w:pPr>
      <w:suppressLineNumbers/>
    </w:pPr>
  </w:style>
  <w:style w:type="paragraph" w:customStyle="1" w:styleId="a1">
    <w:name w:val="Заголовок таблицы"/>
    <w:basedOn w:val="a0"/>
    <w:uiPriority w:val="99"/>
    <w:rsid w:val="00855B3F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855B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55B3F"/>
    <w:pPr>
      <w:widowControl w:val="0"/>
      <w:suppressAutoHyphens/>
      <w:autoSpaceDE w:val="0"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a2">
    <w:name w:val="Нормальный (таблица)"/>
    <w:basedOn w:val="Normal"/>
    <w:next w:val="Normal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855B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B3F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55B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B3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3">
    <w:name w:val="Прижатый влево"/>
    <w:basedOn w:val="Normal"/>
    <w:next w:val="Normal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ListParagraph">
    <w:name w:val="List Paragraph"/>
    <w:basedOn w:val="Normal"/>
    <w:uiPriority w:val="99"/>
    <w:qFormat/>
    <w:rsid w:val="00E36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5F3"/>
    <w:rPr>
      <w:rFonts w:ascii="Tahoma" w:hAnsi="Tahoma" w:cs="Tahoma"/>
      <w:sz w:val="16"/>
      <w:szCs w:val="16"/>
      <w:lang w:eastAsia="zh-CN"/>
    </w:rPr>
  </w:style>
  <w:style w:type="character" w:customStyle="1" w:styleId="a4">
    <w:name w:val="Гипертекстовая ссылка"/>
    <w:basedOn w:val="DefaultParagraphFont"/>
    <w:uiPriority w:val="99"/>
    <w:rsid w:val="00D5032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1507</TotalTime>
  <Pages>29</Pages>
  <Words>4666</Words>
  <Characters>26602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Maltseva.SA</dc:creator>
  <cp:keywords/>
  <dc:description/>
  <cp:lastModifiedBy>303</cp:lastModifiedBy>
  <cp:revision>14</cp:revision>
  <cp:lastPrinted>2023-01-24T08:14:00Z</cp:lastPrinted>
  <dcterms:created xsi:type="dcterms:W3CDTF">2021-03-24T07:24:00Z</dcterms:created>
  <dcterms:modified xsi:type="dcterms:W3CDTF">2023-01-24T08:15:00Z</dcterms:modified>
</cp:coreProperties>
</file>